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D12" w14:textId="77777777" w:rsidR="005F39B5" w:rsidRPr="005F39B5" w:rsidRDefault="005F39B5" w:rsidP="005F39B5">
      <w:bookmarkStart w:id="0" w:name="_GoBack"/>
      <w:bookmarkEnd w:id="0"/>
    </w:p>
    <w:p w14:paraId="048B4EE6" w14:textId="77777777" w:rsidR="005F39B5" w:rsidRPr="005F39B5" w:rsidRDefault="005F39B5" w:rsidP="005F39B5"/>
    <w:p w14:paraId="6F5E7B7C" w14:textId="77777777" w:rsidR="005F39B5" w:rsidRPr="005F39B5" w:rsidRDefault="005F39B5" w:rsidP="005F39B5"/>
    <w:p w14:paraId="16B42B27" w14:textId="77777777" w:rsidR="005F39B5" w:rsidRPr="005F39B5" w:rsidRDefault="005F39B5" w:rsidP="005F39B5"/>
    <w:p w14:paraId="18E82840" w14:textId="77777777" w:rsidR="005F39B5" w:rsidRPr="009C1F40" w:rsidRDefault="009C1F40" w:rsidP="005F39B5">
      <w:pPr>
        <w:pStyle w:val="Heading1"/>
        <w:rPr>
          <w:sz w:val="56"/>
        </w:rPr>
      </w:pPr>
      <w:r w:rsidRPr="009C1F40">
        <w:rPr>
          <w:sz w:val="56"/>
        </w:rPr>
        <w:t>Leisure Minor Capital Works Grant Scheme</w:t>
      </w:r>
    </w:p>
    <w:p w14:paraId="1D5CD1C1" w14:textId="77777777" w:rsidR="005F39B5" w:rsidRPr="005F39B5" w:rsidRDefault="005F39B5" w:rsidP="005F39B5"/>
    <w:tbl>
      <w:tblPr>
        <w:tblStyle w:val="Style1"/>
        <w:tblW w:w="10772" w:type="dxa"/>
        <w:tblLook w:val="0480" w:firstRow="0" w:lastRow="0" w:firstColumn="1" w:lastColumn="0" w:noHBand="0" w:noVBand="1"/>
      </w:tblPr>
      <w:tblGrid>
        <w:gridCol w:w="1984"/>
        <w:gridCol w:w="3402"/>
        <w:gridCol w:w="1984"/>
        <w:gridCol w:w="3402"/>
      </w:tblGrid>
      <w:tr w:rsidR="00616A26" w14:paraId="7E463D6A" w14:textId="77777777" w:rsidTr="00616A26">
        <w:tc>
          <w:tcPr>
            <w:tcW w:w="1984" w:type="dxa"/>
          </w:tcPr>
          <w:p w14:paraId="0CE79CED" w14:textId="77777777" w:rsidR="00616A26" w:rsidRDefault="00616A26" w:rsidP="005F39B5">
            <w:r w:rsidRPr="005F39B5">
              <w:t>Policy Number:</w:t>
            </w:r>
          </w:p>
        </w:tc>
        <w:tc>
          <w:tcPr>
            <w:tcW w:w="3402" w:type="dxa"/>
          </w:tcPr>
          <w:p w14:paraId="2C7BF256" w14:textId="77777777" w:rsidR="00616A26" w:rsidRDefault="009C1F40" w:rsidP="005F39B5">
            <w:r>
              <w:t>2005/11</w:t>
            </w:r>
          </w:p>
        </w:tc>
        <w:tc>
          <w:tcPr>
            <w:tcW w:w="1984" w:type="dxa"/>
          </w:tcPr>
          <w:p w14:paraId="2A0C9699" w14:textId="77777777" w:rsidR="00616A26" w:rsidRDefault="00616A26" w:rsidP="005F39B5">
            <w:r w:rsidRPr="005F39B5">
              <w:t>Directorate:</w:t>
            </w:r>
          </w:p>
        </w:tc>
        <w:tc>
          <w:tcPr>
            <w:tcW w:w="3402" w:type="dxa"/>
          </w:tcPr>
          <w:p w14:paraId="3FFA3EC1" w14:textId="77777777" w:rsidR="00616A26" w:rsidRDefault="009C1F40" w:rsidP="005F39B5">
            <w:r>
              <w:t>Community Services</w:t>
            </w:r>
          </w:p>
        </w:tc>
      </w:tr>
      <w:tr w:rsidR="00616A26" w14:paraId="1A90C20C" w14:textId="77777777" w:rsidTr="00616A26">
        <w:tc>
          <w:tcPr>
            <w:tcW w:w="1984" w:type="dxa"/>
          </w:tcPr>
          <w:p w14:paraId="67AEFA66" w14:textId="77777777" w:rsidR="00616A26" w:rsidRDefault="00616A26" w:rsidP="005F39B5">
            <w:r w:rsidRPr="005F39B5">
              <w:t>Approval by:</w:t>
            </w:r>
          </w:p>
        </w:tc>
        <w:tc>
          <w:tcPr>
            <w:tcW w:w="3402" w:type="dxa"/>
          </w:tcPr>
          <w:p w14:paraId="3EC914AA" w14:textId="77777777" w:rsidR="00616A26" w:rsidRDefault="009C1F40" w:rsidP="005F39B5">
            <w:r>
              <w:t>Council</w:t>
            </w:r>
          </w:p>
        </w:tc>
        <w:tc>
          <w:tcPr>
            <w:tcW w:w="1984" w:type="dxa"/>
          </w:tcPr>
          <w:p w14:paraId="432A9007" w14:textId="77777777" w:rsidR="00616A26" w:rsidRDefault="00616A26" w:rsidP="005F39B5">
            <w:r w:rsidRPr="005F39B5">
              <w:t>Responsible Officer:</w:t>
            </w:r>
          </w:p>
        </w:tc>
        <w:tc>
          <w:tcPr>
            <w:tcW w:w="3402" w:type="dxa"/>
          </w:tcPr>
          <w:p w14:paraId="52E44751" w14:textId="77777777" w:rsidR="00616A26" w:rsidRDefault="009C1F40" w:rsidP="005F39B5">
            <w:r>
              <w:t>Coordinator Leisure Services</w:t>
            </w:r>
          </w:p>
        </w:tc>
      </w:tr>
      <w:tr w:rsidR="00616A26" w14:paraId="31879AB9" w14:textId="77777777" w:rsidTr="00616A26">
        <w:tc>
          <w:tcPr>
            <w:tcW w:w="1984" w:type="dxa"/>
          </w:tcPr>
          <w:p w14:paraId="3E71151C" w14:textId="77777777" w:rsidR="00616A26" w:rsidRDefault="00616A26" w:rsidP="005F39B5">
            <w:r w:rsidRPr="005F39B5">
              <w:t>Approval Date:</w:t>
            </w:r>
          </w:p>
        </w:tc>
        <w:tc>
          <w:tcPr>
            <w:tcW w:w="3402" w:type="dxa"/>
          </w:tcPr>
          <w:p w14:paraId="1343A958" w14:textId="28AE1B9C" w:rsidR="00616A26" w:rsidRDefault="003B2367" w:rsidP="005F39B5">
            <w:r w:rsidRPr="00747432">
              <w:t>16 December 2019</w:t>
            </w:r>
            <w:r w:rsidR="008E5D83">
              <w:t xml:space="preserve"> </w:t>
            </w:r>
          </w:p>
        </w:tc>
        <w:tc>
          <w:tcPr>
            <w:tcW w:w="1984" w:type="dxa"/>
          </w:tcPr>
          <w:p w14:paraId="25C4441A" w14:textId="77777777" w:rsidR="00616A26" w:rsidRDefault="00616A26" w:rsidP="005F39B5">
            <w:r w:rsidRPr="005F39B5">
              <w:t>Version Number:</w:t>
            </w:r>
          </w:p>
        </w:tc>
        <w:tc>
          <w:tcPr>
            <w:tcW w:w="3402" w:type="dxa"/>
          </w:tcPr>
          <w:p w14:paraId="75755695" w14:textId="71988A16" w:rsidR="00616A26" w:rsidRDefault="009C1F40" w:rsidP="005F39B5">
            <w:r>
              <w:t>4</w:t>
            </w:r>
          </w:p>
        </w:tc>
      </w:tr>
      <w:tr w:rsidR="00616A26" w14:paraId="0578F697" w14:textId="77777777" w:rsidTr="00616A26">
        <w:tc>
          <w:tcPr>
            <w:tcW w:w="1984" w:type="dxa"/>
          </w:tcPr>
          <w:p w14:paraId="3A478A24" w14:textId="77777777" w:rsidR="00616A26" w:rsidRDefault="00616A26" w:rsidP="005F39B5">
            <w:r w:rsidRPr="005F39B5">
              <w:t>Review Date:</w:t>
            </w:r>
          </w:p>
        </w:tc>
        <w:tc>
          <w:tcPr>
            <w:tcW w:w="3402" w:type="dxa"/>
          </w:tcPr>
          <w:p w14:paraId="658B663C" w14:textId="0DB1255E" w:rsidR="00616A26" w:rsidRDefault="003B2367" w:rsidP="005F39B5">
            <w:r w:rsidRPr="00747432">
              <w:t>16 December 2022</w:t>
            </w:r>
            <w:r w:rsidR="008E5D83">
              <w:t xml:space="preserve"> </w:t>
            </w:r>
          </w:p>
        </w:tc>
        <w:tc>
          <w:tcPr>
            <w:tcW w:w="1984" w:type="dxa"/>
          </w:tcPr>
          <w:p w14:paraId="2FDDFFDD" w14:textId="77777777" w:rsidR="00616A26" w:rsidRDefault="00616A26" w:rsidP="005F39B5"/>
        </w:tc>
        <w:tc>
          <w:tcPr>
            <w:tcW w:w="3402" w:type="dxa"/>
          </w:tcPr>
          <w:p w14:paraId="72AD829F" w14:textId="77777777" w:rsidR="00616A26" w:rsidRDefault="00616A26" w:rsidP="005F39B5"/>
        </w:tc>
      </w:tr>
    </w:tbl>
    <w:p w14:paraId="0C98B6D5" w14:textId="77777777" w:rsidR="00BB77E4" w:rsidRDefault="00BB77E4" w:rsidP="005F39B5"/>
    <w:p w14:paraId="59AAB0CA" w14:textId="77777777" w:rsidR="005F39B5" w:rsidRPr="005F39B5" w:rsidRDefault="005F39B5" w:rsidP="00CD7A1B">
      <w:pPr>
        <w:pStyle w:val="NumberedHeading"/>
      </w:pPr>
      <w:r w:rsidRPr="00CD7A1B">
        <w:t>Purpose</w:t>
      </w:r>
    </w:p>
    <w:p w14:paraId="044D240E" w14:textId="77777777" w:rsidR="003643F9" w:rsidRPr="003643F9" w:rsidRDefault="003643F9" w:rsidP="003643F9">
      <w:pPr>
        <w:pStyle w:val="NumberedHeading"/>
        <w:numPr>
          <w:ilvl w:val="0"/>
          <w:numId w:val="0"/>
        </w:numPr>
        <w:rPr>
          <w:rFonts w:eastAsia="Times New Roman"/>
          <w:color w:val="auto"/>
          <w:sz w:val="22"/>
          <w:lang w:val="en-GB" w:eastAsia="en-AU"/>
        </w:rPr>
      </w:pPr>
      <w:r w:rsidRPr="003643F9">
        <w:rPr>
          <w:rFonts w:eastAsia="Times New Roman"/>
          <w:color w:val="auto"/>
          <w:sz w:val="22"/>
          <w:lang w:val="en-GB" w:eastAsia="en-AU"/>
        </w:rPr>
        <w:t>The Leisure Minor Capital Works Grant Scheme (the Scheme) provides funding to leisure and sporting organisations who wish to undertake facility improvement projects on land owned or managed by Council which is utilised for leisure and sporting purposes.</w:t>
      </w:r>
    </w:p>
    <w:p w14:paraId="1E6CEB6E" w14:textId="77777777" w:rsidR="003643F9" w:rsidRPr="003643F9" w:rsidRDefault="003643F9" w:rsidP="003643F9">
      <w:pPr>
        <w:pStyle w:val="NumberedHeading"/>
        <w:numPr>
          <w:ilvl w:val="0"/>
          <w:numId w:val="0"/>
        </w:numPr>
        <w:rPr>
          <w:rFonts w:eastAsia="Times New Roman"/>
          <w:color w:val="auto"/>
          <w:sz w:val="22"/>
          <w:lang w:val="en-GB" w:eastAsia="en-AU"/>
        </w:rPr>
      </w:pPr>
      <w:r w:rsidRPr="003643F9">
        <w:rPr>
          <w:rFonts w:eastAsia="Times New Roman"/>
          <w:color w:val="auto"/>
          <w:sz w:val="22"/>
          <w:lang w:val="en-GB" w:eastAsia="en-AU"/>
        </w:rPr>
        <w:t>The purpose of the Leisure Minor Capital Works Grant Scheme Policy is to provide a consistent process within Council on the type and level of funds that Council may award to a given project under the Leisure Minor Capital Works Grant Scheme.</w:t>
      </w:r>
    </w:p>
    <w:p w14:paraId="5390933B" w14:textId="77777777" w:rsidR="00616A26" w:rsidRPr="005F39B5" w:rsidRDefault="00616A26" w:rsidP="0001679D"/>
    <w:p w14:paraId="6C6D2815" w14:textId="77777777" w:rsidR="005F39B5" w:rsidRPr="005F39B5" w:rsidRDefault="005F39B5" w:rsidP="00CD7A1B">
      <w:pPr>
        <w:pStyle w:val="NumberedHeading"/>
      </w:pPr>
      <w:r w:rsidRPr="005F39B5">
        <w:t>C</w:t>
      </w:r>
      <w:r>
        <w:t>ontext</w:t>
      </w:r>
    </w:p>
    <w:p w14:paraId="32A78BD1" w14:textId="77777777" w:rsidR="00CC1D8D" w:rsidRPr="00CC1D8D" w:rsidRDefault="00CC1D8D" w:rsidP="00CC1D8D">
      <w:pPr>
        <w:pStyle w:val="NumberedHeading"/>
        <w:numPr>
          <w:ilvl w:val="0"/>
          <w:numId w:val="0"/>
        </w:numPr>
        <w:rPr>
          <w:rFonts w:eastAsia="Times New Roman"/>
          <w:color w:val="auto"/>
          <w:sz w:val="22"/>
          <w:lang w:val="en-GB" w:eastAsia="en-AU"/>
        </w:rPr>
      </w:pPr>
      <w:r w:rsidRPr="00CC1D8D">
        <w:rPr>
          <w:rFonts w:eastAsia="Times New Roman"/>
          <w:color w:val="auto"/>
          <w:sz w:val="22"/>
          <w:lang w:val="en-GB" w:eastAsia="en-AU"/>
        </w:rPr>
        <w:t xml:space="preserve">The Leisure Minor Capital Works Grant Scheme Policy was developed to identify a consistent process within Council for the allocation of financial assistance to leisure and sporting organisations that seek to develop new or upgrade existing leisure and sporting facilities. </w:t>
      </w:r>
    </w:p>
    <w:p w14:paraId="60AB90D7" w14:textId="77777777" w:rsidR="00CC1D8D" w:rsidRPr="00CC1D8D" w:rsidRDefault="00CC1D8D" w:rsidP="00CC1D8D">
      <w:pPr>
        <w:pStyle w:val="NumberedHeading"/>
        <w:numPr>
          <w:ilvl w:val="0"/>
          <w:numId w:val="0"/>
        </w:numPr>
        <w:rPr>
          <w:rFonts w:eastAsia="Times New Roman"/>
          <w:color w:val="auto"/>
          <w:sz w:val="22"/>
          <w:lang w:val="en-GB" w:eastAsia="en-AU"/>
        </w:rPr>
      </w:pPr>
      <w:r w:rsidRPr="00CC1D8D">
        <w:rPr>
          <w:rFonts w:eastAsia="Times New Roman"/>
          <w:color w:val="auto"/>
          <w:sz w:val="22"/>
          <w:lang w:val="en-GB" w:eastAsia="en-AU"/>
        </w:rPr>
        <w:t>The Policy aims to facilitate the development of new and/or improved leisure facilities upon Council land, and encourage community involvement in the development of leisure and sport initiatives in partnership with Knox City Council.</w:t>
      </w:r>
    </w:p>
    <w:p w14:paraId="30E05F9F" w14:textId="77777777" w:rsidR="00616A26" w:rsidRPr="0001679D" w:rsidRDefault="00616A26" w:rsidP="00BB77E4"/>
    <w:p w14:paraId="2AC13699" w14:textId="77777777" w:rsidR="005F39B5" w:rsidRPr="005F39B5" w:rsidRDefault="005F39B5" w:rsidP="00CD7A1B">
      <w:pPr>
        <w:pStyle w:val="NumberedHeading"/>
      </w:pPr>
      <w:r w:rsidRPr="005F39B5">
        <w:t>Scope</w:t>
      </w:r>
    </w:p>
    <w:p w14:paraId="51584B45" w14:textId="77777777" w:rsidR="00CC1D8D" w:rsidRPr="00CC1D8D" w:rsidRDefault="00CC1D8D" w:rsidP="00CC1D8D">
      <w:pPr>
        <w:pStyle w:val="NumberedHeading"/>
        <w:numPr>
          <w:ilvl w:val="0"/>
          <w:numId w:val="0"/>
        </w:numPr>
        <w:rPr>
          <w:rFonts w:eastAsia="Times New Roman"/>
          <w:color w:val="auto"/>
          <w:sz w:val="22"/>
          <w:lang w:val="en-GB" w:eastAsia="en-AU"/>
        </w:rPr>
      </w:pPr>
      <w:r w:rsidRPr="00CC1D8D">
        <w:rPr>
          <w:rFonts w:eastAsia="Times New Roman"/>
          <w:color w:val="auto"/>
          <w:sz w:val="22"/>
          <w:lang w:val="en-GB" w:eastAsia="en-AU"/>
        </w:rPr>
        <w:t>This Policy applies to all leisure and sporting organisations that have an occupancy agreement for the use of Council land for leisure and sporting activities.</w:t>
      </w:r>
    </w:p>
    <w:p w14:paraId="434C7F0B" w14:textId="0E463871" w:rsidR="00CC1D8D" w:rsidRPr="00CC1D8D" w:rsidRDefault="00CC1D8D" w:rsidP="00CC1D8D">
      <w:pPr>
        <w:pStyle w:val="NumberedHeading"/>
        <w:numPr>
          <w:ilvl w:val="0"/>
          <w:numId w:val="0"/>
        </w:numPr>
        <w:rPr>
          <w:rFonts w:eastAsia="Times New Roman"/>
          <w:color w:val="auto"/>
          <w:sz w:val="22"/>
          <w:lang w:val="en-GB" w:eastAsia="en-AU"/>
        </w:rPr>
      </w:pPr>
      <w:r w:rsidRPr="00CC1D8D">
        <w:rPr>
          <w:rFonts w:eastAsia="Times New Roman"/>
          <w:color w:val="auto"/>
          <w:sz w:val="22"/>
          <w:lang w:val="en-GB" w:eastAsia="en-AU"/>
        </w:rPr>
        <w:t>The Policy provides guidance to Council and the community with regards to planning and development of infrastructure improvements relating to leisure and sporting activities</w:t>
      </w:r>
      <w:r w:rsidRPr="00BA41B1">
        <w:rPr>
          <w:rFonts w:eastAsia="Times New Roman"/>
          <w:color w:val="auto"/>
          <w:sz w:val="22"/>
          <w:lang w:val="en-GB" w:eastAsia="en-AU"/>
        </w:rPr>
        <w:t>.</w:t>
      </w:r>
      <w:r w:rsidRPr="00CC1D8D">
        <w:rPr>
          <w:rFonts w:eastAsia="Times New Roman"/>
          <w:color w:val="auto"/>
          <w:sz w:val="22"/>
          <w:lang w:val="en-GB" w:eastAsia="en-AU"/>
        </w:rPr>
        <w:t xml:space="preserve">  </w:t>
      </w:r>
    </w:p>
    <w:p w14:paraId="68B28ED4" w14:textId="77777777" w:rsidR="00CC1D8D" w:rsidRDefault="00CC1D8D" w:rsidP="00CC1D8D">
      <w:pPr>
        <w:pStyle w:val="NumberedHeading"/>
        <w:numPr>
          <w:ilvl w:val="0"/>
          <w:numId w:val="0"/>
        </w:numPr>
        <w:rPr>
          <w:rFonts w:eastAsia="Times New Roman"/>
          <w:color w:val="auto"/>
          <w:sz w:val="22"/>
          <w:lang w:val="en-GB" w:eastAsia="en-AU"/>
        </w:rPr>
      </w:pPr>
      <w:r w:rsidRPr="00CC1D8D">
        <w:rPr>
          <w:rFonts w:eastAsia="Times New Roman"/>
          <w:color w:val="auto"/>
          <w:sz w:val="22"/>
          <w:lang w:val="en-GB" w:eastAsia="en-AU"/>
        </w:rPr>
        <w:t>The Policy does not remove Council’s responsibilities or obligations under a number of legislative and policy documents including those set out in Item 4 below.</w:t>
      </w:r>
    </w:p>
    <w:p w14:paraId="251E3FF2" w14:textId="77777777" w:rsidR="009A25EE" w:rsidRPr="00CC1D8D" w:rsidRDefault="009A25EE" w:rsidP="009A25EE">
      <w:pPr>
        <w:pStyle w:val="NumberedHeading"/>
        <w:numPr>
          <w:ilvl w:val="0"/>
          <w:numId w:val="0"/>
        </w:numPr>
        <w:spacing w:after="0"/>
        <w:rPr>
          <w:rFonts w:eastAsia="Times New Roman"/>
          <w:color w:val="auto"/>
          <w:sz w:val="22"/>
          <w:lang w:val="en-GB" w:eastAsia="en-AU"/>
        </w:rPr>
      </w:pPr>
    </w:p>
    <w:p w14:paraId="1487F418" w14:textId="77777777" w:rsidR="005F39B5" w:rsidRPr="005F39B5" w:rsidRDefault="005F39B5" w:rsidP="00CD7A1B">
      <w:pPr>
        <w:pStyle w:val="NumberedHeading"/>
      </w:pPr>
      <w:r w:rsidRPr="005F39B5">
        <w:t>References</w:t>
      </w:r>
    </w:p>
    <w:p w14:paraId="3EABF3A4" w14:textId="333AF1C2" w:rsidR="00CC1D8D" w:rsidRPr="00CC1D8D" w:rsidRDefault="00CC1D8D" w:rsidP="00CC1D8D">
      <w:pPr>
        <w:spacing w:before="120"/>
        <w:jc w:val="both"/>
        <w:rPr>
          <w:rFonts w:asciiTheme="minorHAnsi" w:eastAsia="Times New Roman" w:hAnsiTheme="minorHAnsi" w:cstheme="minorHAnsi"/>
          <w:b/>
          <w:lang w:eastAsia="en-AU"/>
        </w:rPr>
      </w:pPr>
      <w:r w:rsidRPr="00CC1D8D">
        <w:rPr>
          <w:rFonts w:asciiTheme="minorHAnsi" w:eastAsia="Times New Roman" w:hAnsiTheme="minorHAnsi" w:cstheme="minorHAnsi"/>
          <w:b/>
          <w:lang w:eastAsia="en-AU"/>
        </w:rPr>
        <w:t>4.1</w:t>
      </w:r>
      <w:r w:rsidRPr="00CC1D8D">
        <w:rPr>
          <w:rFonts w:asciiTheme="minorHAnsi" w:eastAsia="Times New Roman" w:hAnsiTheme="minorHAnsi" w:cstheme="minorHAnsi"/>
          <w:b/>
          <w:lang w:eastAsia="en-AU"/>
        </w:rPr>
        <w:tab/>
      </w:r>
      <w:r w:rsidR="007F01E6" w:rsidRPr="007F01E6">
        <w:rPr>
          <w:b/>
        </w:rPr>
        <w:t>Community &amp; Council Plan 2017-2021</w:t>
      </w:r>
    </w:p>
    <w:p w14:paraId="6C0F07AA" w14:textId="77777777" w:rsidR="001F2299" w:rsidRPr="00BA41B1" w:rsidRDefault="00207594" w:rsidP="00DA4873">
      <w:pPr>
        <w:ind w:left="720"/>
      </w:pPr>
      <w:r w:rsidRPr="00BA41B1">
        <w:t xml:space="preserve">Goal 1. </w:t>
      </w:r>
      <w:r w:rsidR="001F2299" w:rsidRPr="00BA41B1">
        <w:t>We value our natural and built environment</w:t>
      </w:r>
    </w:p>
    <w:p w14:paraId="65AEB9E3" w14:textId="775971AB" w:rsidR="007F01E6" w:rsidRPr="00BA41B1" w:rsidRDefault="00A710B4" w:rsidP="00DA4873">
      <w:pPr>
        <w:ind w:left="720"/>
      </w:pPr>
      <w:r w:rsidRPr="00BA41B1">
        <w:t>Goal 6. We are healthy, happy and well</w:t>
      </w:r>
    </w:p>
    <w:p w14:paraId="4A35AE10" w14:textId="63FC2E2A" w:rsidR="00A710B4" w:rsidRPr="00BA41B1" w:rsidRDefault="00A710B4" w:rsidP="00DA4873">
      <w:pPr>
        <w:ind w:left="720"/>
      </w:pPr>
      <w:r w:rsidRPr="00BA41B1">
        <w:t>Goal 7. We are inclusive, feel a strong sense of belonging and value our identity</w:t>
      </w:r>
    </w:p>
    <w:p w14:paraId="013A312E" w14:textId="77777777" w:rsidR="00CC1D8D" w:rsidRPr="00CC1D8D" w:rsidRDefault="00CC1D8D" w:rsidP="00CC1D8D">
      <w:pPr>
        <w:spacing w:before="120"/>
        <w:jc w:val="both"/>
        <w:rPr>
          <w:rFonts w:asciiTheme="minorHAnsi" w:eastAsia="Times New Roman" w:hAnsiTheme="minorHAnsi" w:cstheme="minorHAnsi"/>
          <w:b/>
          <w:lang w:eastAsia="en-AU"/>
        </w:rPr>
      </w:pPr>
      <w:r w:rsidRPr="00CC1D8D">
        <w:rPr>
          <w:rFonts w:asciiTheme="minorHAnsi" w:eastAsia="Times New Roman" w:hAnsiTheme="minorHAnsi" w:cstheme="minorHAnsi"/>
          <w:b/>
          <w:lang w:eastAsia="en-AU"/>
        </w:rPr>
        <w:lastRenderedPageBreak/>
        <w:t>4.2</w:t>
      </w:r>
      <w:r w:rsidRPr="00CC1D8D">
        <w:rPr>
          <w:rFonts w:asciiTheme="minorHAnsi" w:eastAsia="Times New Roman" w:hAnsiTheme="minorHAnsi" w:cstheme="minorHAnsi"/>
          <w:b/>
          <w:lang w:eastAsia="en-AU"/>
        </w:rPr>
        <w:tab/>
        <w:t>Relevant Legislation</w:t>
      </w:r>
    </w:p>
    <w:p w14:paraId="307D72AD" w14:textId="77777777" w:rsidR="00CC1D8D" w:rsidRPr="00CC1D8D" w:rsidRDefault="00CC1D8D" w:rsidP="00CC1D8D">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Disability Discrimination Act 1992</w:t>
      </w:r>
    </w:p>
    <w:p w14:paraId="57A51CD5" w14:textId="77777777" w:rsidR="00CC1D8D" w:rsidRPr="00CC1D8D" w:rsidRDefault="00CC1D8D" w:rsidP="00CC1D8D">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National Construction Code</w:t>
      </w:r>
    </w:p>
    <w:p w14:paraId="744FEF61" w14:textId="77777777" w:rsidR="00CC1D8D" w:rsidRPr="00CC1D8D" w:rsidRDefault="00CC1D8D" w:rsidP="00CC1D8D">
      <w:pPr>
        <w:spacing w:before="120"/>
        <w:jc w:val="both"/>
        <w:rPr>
          <w:rFonts w:asciiTheme="minorHAnsi" w:eastAsia="Times New Roman" w:hAnsiTheme="minorHAnsi" w:cstheme="minorHAnsi"/>
          <w:b/>
          <w:lang w:eastAsia="en-AU"/>
        </w:rPr>
      </w:pPr>
      <w:r w:rsidRPr="00CC1D8D">
        <w:rPr>
          <w:rFonts w:asciiTheme="minorHAnsi" w:eastAsia="Times New Roman" w:hAnsiTheme="minorHAnsi" w:cstheme="minorHAnsi"/>
          <w:b/>
          <w:lang w:eastAsia="en-AU"/>
        </w:rPr>
        <w:t>4.3</w:t>
      </w:r>
      <w:r w:rsidRPr="00CC1D8D">
        <w:rPr>
          <w:rFonts w:asciiTheme="minorHAnsi" w:eastAsia="Times New Roman" w:hAnsiTheme="minorHAnsi" w:cstheme="minorHAnsi"/>
          <w:b/>
          <w:lang w:eastAsia="en-AU"/>
        </w:rPr>
        <w:tab/>
        <w:t>Charter of Human Rights</w:t>
      </w:r>
    </w:p>
    <w:p w14:paraId="399F5639" w14:textId="77777777" w:rsidR="00CC1D8D" w:rsidRPr="00CC1D8D" w:rsidRDefault="00CC1D8D" w:rsidP="00CC1D8D">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 xml:space="preserve">This policy has been assessed against and complies with the charter of Human Rights. </w:t>
      </w:r>
    </w:p>
    <w:p w14:paraId="30BB9775" w14:textId="77777777" w:rsidR="00CC1D8D" w:rsidRPr="00CC1D8D" w:rsidRDefault="00CC1D8D" w:rsidP="00CC1D8D">
      <w:pPr>
        <w:spacing w:before="120"/>
        <w:jc w:val="both"/>
        <w:rPr>
          <w:rFonts w:asciiTheme="minorHAnsi" w:eastAsia="Times New Roman" w:hAnsiTheme="minorHAnsi" w:cstheme="minorHAnsi"/>
          <w:b/>
          <w:lang w:eastAsia="en-AU"/>
        </w:rPr>
      </w:pPr>
      <w:r w:rsidRPr="00CC1D8D">
        <w:rPr>
          <w:rFonts w:asciiTheme="minorHAnsi" w:eastAsia="Times New Roman" w:hAnsiTheme="minorHAnsi" w:cstheme="minorHAnsi"/>
          <w:b/>
          <w:lang w:eastAsia="en-AU"/>
        </w:rPr>
        <w:t>4.4</w:t>
      </w:r>
      <w:r w:rsidRPr="00CC1D8D">
        <w:rPr>
          <w:rFonts w:asciiTheme="minorHAnsi" w:eastAsia="Times New Roman" w:hAnsiTheme="minorHAnsi" w:cstheme="minorHAnsi"/>
          <w:b/>
          <w:lang w:eastAsia="en-AU"/>
        </w:rPr>
        <w:tab/>
        <w:t>Related Council Policies</w:t>
      </w:r>
    </w:p>
    <w:p w14:paraId="27AE39AC" w14:textId="77777777" w:rsidR="00CC1D8D" w:rsidRPr="00CC1D8D" w:rsidRDefault="00CC1D8D" w:rsidP="00CC1D8D">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Sporting Reserve and Facility Development Guidelines</w:t>
      </w:r>
    </w:p>
    <w:p w14:paraId="61E750FA" w14:textId="77777777" w:rsidR="00CC1D8D" w:rsidRPr="00CC1D8D" w:rsidRDefault="00CC1D8D" w:rsidP="00CC1D8D">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 xml:space="preserve">Sporting Club Financial Contributions Towards Reserve Developments </w:t>
      </w:r>
    </w:p>
    <w:p w14:paraId="021A6A54" w14:textId="77777777" w:rsidR="00CC1D8D" w:rsidRPr="00CC1D8D" w:rsidRDefault="00CC1D8D" w:rsidP="00CC1D8D">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Breach of Tenancy Agreement for Sporting Clubs</w:t>
      </w:r>
    </w:p>
    <w:p w14:paraId="4A6DD462" w14:textId="77777777" w:rsidR="00CC1D8D" w:rsidRPr="00CC1D8D" w:rsidRDefault="00CC1D8D" w:rsidP="00CC1D8D">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Reserve Strategic Development Plans</w:t>
      </w:r>
    </w:p>
    <w:p w14:paraId="72799276" w14:textId="77777777" w:rsidR="00CC1D8D" w:rsidRDefault="00CC1D8D" w:rsidP="00CC1D8D">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Untied Funding Policy</w:t>
      </w:r>
    </w:p>
    <w:p w14:paraId="3CF4A810" w14:textId="77777777" w:rsidR="007F01E6" w:rsidRPr="00CC1D8D" w:rsidRDefault="007F01E6" w:rsidP="007F01E6">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Sustainable Buildings Policy</w:t>
      </w:r>
    </w:p>
    <w:p w14:paraId="049A40D4" w14:textId="77777777" w:rsidR="00CC1D8D" w:rsidRPr="00CC1D8D" w:rsidRDefault="00CC1D8D" w:rsidP="00CC1D8D">
      <w:pPr>
        <w:spacing w:before="120"/>
        <w:jc w:val="both"/>
        <w:rPr>
          <w:rFonts w:asciiTheme="minorHAnsi" w:eastAsia="Times New Roman" w:hAnsiTheme="minorHAnsi" w:cstheme="minorHAnsi"/>
          <w:b/>
          <w:lang w:eastAsia="en-AU"/>
        </w:rPr>
      </w:pPr>
      <w:r w:rsidRPr="00CC1D8D">
        <w:rPr>
          <w:rFonts w:asciiTheme="minorHAnsi" w:eastAsia="Times New Roman" w:hAnsiTheme="minorHAnsi" w:cstheme="minorHAnsi"/>
          <w:b/>
          <w:lang w:eastAsia="en-AU"/>
        </w:rPr>
        <w:t>4.5</w:t>
      </w:r>
      <w:r w:rsidRPr="00CC1D8D">
        <w:rPr>
          <w:rFonts w:asciiTheme="minorHAnsi" w:eastAsia="Times New Roman" w:hAnsiTheme="minorHAnsi" w:cstheme="minorHAnsi"/>
          <w:b/>
          <w:lang w:eastAsia="en-AU"/>
        </w:rPr>
        <w:tab/>
        <w:t>Related Council Procedures</w:t>
      </w:r>
    </w:p>
    <w:p w14:paraId="2CB5CAED" w14:textId="77777777" w:rsidR="00CC1D8D" w:rsidRPr="00CC1D8D" w:rsidRDefault="00CC1D8D" w:rsidP="00CC1D8D">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Leisure Minor Capital Works Grant Scheme Procedure</w:t>
      </w:r>
    </w:p>
    <w:p w14:paraId="5536ABA1" w14:textId="0EF22168" w:rsidR="00CC1D8D" w:rsidRPr="00CC1D8D" w:rsidRDefault="00CC1D8D" w:rsidP="00CC1D8D">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 xml:space="preserve">Seasonal/Annual Tenancy </w:t>
      </w:r>
      <w:r w:rsidR="00207594">
        <w:rPr>
          <w:rFonts w:asciiTheme="minorHAnsi" w:eastAsia="Times New Roman" w:hAnsiTheme="minorHAnsi" w:cstheme="minorHAnsi"/>
          <w:color w:val="000000"/>
          <w:szCs w:val="20"/>
          <w:lang w:val="en-GB" w:eastAsia="en-AU"/>
        </w:rPr>
        <w:t xml:space="preserve">Licence </w:t>
      </w:r>
      <w:r w:rsidRPr="00CC1D8D">
        <w:rPr>
          <w:rFonts w:asciiTheme="minorHAnsi" w:eastAsia="Times New Roman" w:hAnsiTheme="minorHAnsi" w:cstheme="minorHAnsi"/>
          <w:color w:val="000000"/>
          <w:szCs w:val="20"/>
          <w:lang w:val="en-GB" w:eastAsia="en-AU"/>
        </w:rPr>
        <w:t xml:space="preserve">Agreement </w:t>
      </w:r>
    </w:p>
    <w:p w14:paraId="2D632EE8" w14:textId="77777777" w:rsidR="00CC1D8D" w:rsidRPr="00CC1D8D" w:rsidRDefault="00CC1D8D" w:rsidP="00CC1D8D">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Knox Council Integrated Risk Management Process</w:t>
      </w:r>
    </w:p>
    <w:p w14:paraId="3B399457" w14:textId="42D1D8FD" w:rsidR="00D62C6C" w:rsidRPr="00CC1D8D" w:rsidRDefault="00D62C6C" w:rsidP="00D62C6C">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Knox Leisure Plan 2014 – 2019</w:t>
      </w:r>
    </w:p>
    <w:p w14:paraId="2AFC94A4" w14:textId="077E30D0" w:rsidR="00D62C6C" w:rsidRPr="00CC1D8D" w:rsidRDefault="00D62C6C" w:rsidP="00D62C6C">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 xml:space="preserve">Knox Access and Inclusion Plan </w:t>
      </w:r>
      <w:r w:rsidR="00B2611A">
        <w:rPr>
          <w:rFonts w:asciiTheme="minorHAnsi" w:eastAsia="Times New Roman" w:hAnsiTheme="minorHAnsi" w:cstheme="minorHAnsi"/>
          <w:color w:val="000000"/>
          <w:szCs w:val="20"/>
          <w:lang w:val="en-GB" w:eastAsia="en-AU"/>
        </w:rPr>
        <w:t>2016</w:t>
      </w:r>
    </w:p>
    <w:p w14:paraId="36DF128C" w14:textId="77777777" w:rsidR="00D62C6C" w:rsidRPr="00CC1D8D" w:rsidRDefault="00D62C6C" w:rsidP="00D62C6C">
      <w:pPr>
        <w:numPr>
          <w:ilvl w:val="0"/>
          <w:numId w:val="30"/>
        </w:numPr>
        <w:tabs>
          <w:tab w:val="num" w:pos="1080"/>
          <w:tab w:val="num" w:pos="1843"/>
        </w:tabs>
        <w:ind w:left="1080"/>
        <w:jc w:val="both"/>
        <w:rPr>
          <w:rFonts w:asciiTheme="minorHAnsi" w:eastAsia="Times New Roman" w:hAnsiTheme="minorHAnsi" w:cstheme="minorHAnsi"/>
          <w:color w:val="000000"/>
          <w:szCs w:val="20"/>
          <w:lang w:val="en-GB" w:eastAsia="en-AU"/>
        </w:rPr>
      </w:pPr>
      <w:r w:rsidRPr="00CC1D8D">
        <w:rPr>
          <w:rFonts w:asciiTheme="minorHAnsi" w:eastAsia="Times New Roman" w:hAnsiTheme="minorHAnsi" w:cstheme="minorHAnsi"/>
          <w:color w:val="000000"/>
          <w:szCs w:val="20"/>
          <w:lang w:val="en-GB" w:eastAsia="en-AU"/>
        </w:rPr>
        <w:t>Knox Open Space Plan 2012 - 2022</w:t>
      </w:r>
    </w:p>
    <w:p w14:paraId="26D75CD4" w14:textId="77777777" w:rsidR="00CC1D8D" w:rsidRDefault="00CC1D8D" w:rsidP="00BB77E4"/>
    <w:p w14:paraId="2F10EDEF" w14:textId="77777777" w:rsidR="005F39B5" w:rsidRPr="005F39B5" w:rsidRDefault="005F39B5" w:rsidP="00CD7A1B">
      <w:pPr>
        <w:pStyle w:val="NumberedHeading"/>
      </w:pPr>
      <w:r w:rsidRPr="005F39B5">
        <w:t>Definitions</w:t>
      </w:r>
    </w:p>
    <w:p w14:paraId="3784B727" w14:textId="77777777" w:rsidR="005F39B5" w:rsidRPr="005F39B5" w:rsidRDefault="005F39B5" w:rsidP="00BB77E4">
      <w:r w:rsidRPr="005F39B5">
        <w:t>Detail any definitions within the policy.</w:t>
      </w:r>
    </w:p>
    <w:p w14:paraId="79731806" w14:textId="77777777" w:rsidR="005F39B5" w:rsidRDefault="005F39B5" w:rsidP="005F39B5"/>
    <w:tbl>
      <w:tblPr>
        <w:tblW w:w="10490" w:type="dxa"/>
        <w:tblInd w:w="-5" w:type="dxa"/>
        <w:tblBorders>
          <w:bottom w:val="single" w:sz="4" w:space="0" w:color="auto"/>
        </w:tblBorders>
        <w:tblLook w:val="01E0" w:firstRow="1" w:lastRow="1" w:firstColumn="1" w:lastColumn="1" w:noHBand="0" w:noVBand="0"/>
      </w:tblPr>
      <w:tblGrid>
        <w:gridCol w:w="2552"/>
        <w:gridCol w:w="7938"/>
      </w:tblGrid>
      <w:tr w:rsidR="00D96E9A" w:rsidRPr="00D96E9A" w14:paraId="45CAB39B" w14:textId="77777777" w:rsidTr="00D96E9A">
        <w:tc>
          <w:tcPr>
            <w:tcW w:w="2552" w:type="dxa"/>
            <w:tcBorders>
              <w:bottom w:val="single" w:sz="4" w:space="0" w:color="auto"/>
            </w:tcBorders>
          </w:tcPr>
          <w:p w14:paraId="4F6D9B9C" w14:textId="77777777" w:rsidR="00D96E9A" w:rsidRPr="00D96E9A" w:rsidRDefault="00D96E9A" w:rsidP="005C79FF">
            <w:pPr>
              <w:widowControl w:val="0"/>
              <w:tabs>
                <w:tab w:val="left" w:pos="61"/>
              </w:tabs>
              <w:spacing w:before="120"/>
              <w:rPr>
                <w:rFonts w:asciiTheme="minorHAnsi" w:eastAsia="Times New Roman" w:hAnsiTheme="minorHAnsi" w:cstheme="minorHAnsi"/>
                <w:bCs/>
                <w:szCs w:val="20"/>
                <w:lang w:val="en-GB" w:eastAsia="en-AU"/>
              </w:rPr>
            </w:pPr>
            <w:r w:rsidRPr="00D96E9A">
              <w:rPr>
                <w:rFonts w:asciiTheme="minorHAnsi" w:eastAsia="Times New Roman" w:hAnsiTheme="minorHAnsi" w:cstheme="minorHAnsi"/>
                <w:bCs/>
                <w:szCs w:val="20"/>
                <w:lang w:val="en-GB" w:eastAsia="en-AU"/>
              </w:rPr>
              <w:t>Abandonment of Grant</w:t>
            </w:r>
          </w:p>
        </w:tc>
        <w:tc>
          <w:tcPr>
            <w:tcW w:w="7938" w:type="dxa"/>
            <w:tcBorders>
              <w:bottom w:val="single" w:sz="4" w:space="0" w:color="auto"/>
            </w:tcBorders>
          </w:tcPr>
          <w:p w14:paraId="3AF78C35" w14:textId="780CA8BE" w:rsidR="00D96E9A" w:rsidRPr="00D96E9A" w:rsidRDefault="00B35456" w:rsidP="005C79FF">
            <w:pPr>
              <w:widowControl w:val="0"/>
              <w:spacing w:before="120"/>
              <w:ind w:left="34"/>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w</w:t>
            </w:r>
            <w:r w:rsidR="00D96E9A" w:rsidRPr="00D96E9A">
              <w:rPr>
                <w:rFonts w:asciiTheme="minorHAnsi" w:eastAsia="Times New Roman" w:hAnsiTheme="minorHAnsi" w:cstheme="minorHAnsi"/>
                <w:szCs w:val="20"/>
                <w:lang w:val="en-GB" w:eastAsia="en-AU"/>
              </w:rPr>
              <w:t xml:space="preserve">here a funded organisation has not provided formal advice to Council that the grant will no longer be required due to changes in funding source or other circumstance before the deadline specified in this Policy. </w:t>
            </w:r>
          </w:p>
        </w:tc>
      </w:tr>
      <w:tr w:rsidR="00D96E9A" w:rsidRPr="00D96E9A" w14:paraId="053D90EF" w14:textId="77777777" w:rsidTr="00D96E9A">
        <w:tc>
          <w:tcPr>
            <w:tcW w:w="2552" w:type="dxa"/>
            <w:tcBorders>
              <w:top w:val="single" w:sz="4" w:space="0" w:color="auto"/>
              <w:bottom w:val="single" w:sz="4" w:space="0" w:color="auto"/>
            </w:tcBorders>
          </w:tcPr>
          <w:p w14:paraId="0C591FCC" w14:textId="77777777" w:rsidR="00D96E9A" w:rsidRPr="00D96E9A" w:rsidRDefault="00D96E9A" w:rsidP="005C79FF">
            <w:pPr>
              <w:widowControl w:val="0"/>
              <w:tabs>
                <w:tab w:val="left" w:pos="61"/>
              </w:tabs>
              <w:spacing w:before="120"/>
              <w:rPr>
                <w:rFonts w:asciiTheme="minorHAnsi" w:eastAsia="Times New Roman" w:hAnsiTheme="minorHAnsi" w:cstheme="minorHAnsi"/>
                <w:bCs/>
                <w:szCs w:val="20"/>
                <w:lang w:val="en-GB" w:eastAsia="en-AU"/>
              </w:rPr>
            </w:pPr>
            <w:r w:rsidRPr="00D96E9A">
              <w:rPr>
                <w:rFonts w:asciiTheme="minorHAnsi" w:eastAsia="Times New Roman" w:hAnsiTheme="minorHAnsi" w:cstheme="minorHAnsi"/>
                <w:szCs w:val="20"/>
                <w:lang w:val="en-GB" w:eastAsia="en-AU"/>
              </w:rPr>
              <w:br w:type="page"/>
            </w:r>
            <w:r w:rsidRPr="00D96E9A">
              <w:rPr>
                <w:rFonts w:asciiTheme="minorHAnsi" w:eastAsia="Times New Roman" w:hAnsiTheme="minorHAnsi" w:cstheme="minorHAnsi"/>
                <w:bCs/>
                <w:szCs w:val="20"/>
                <w:lang w:val="en-GB" w:eastAsia="en-AU"/>
              </w:rPr>
              <w:t>Committee</w:t>
            </w:r>
          </w:p>
        </w:tc>
        <w:tc>
          <w:tcPr>
            <w:tcW w:w="7938" w:type="dxa"/>
            <w:tcBorders>
              <w:top w:val="single" w:sz="4" w:space="0" w:color="auto"/>
              <w:bottom w:val="single" w:sz="4" w:space="0" w:color="auto"/>
            </w:tcBorders>
          </w:tcPr>
          <w:p w14:paraId="52258A75" w14:textId="18B28294" w:rsidR="00D96E9A" w:rsidRPr="00D96E9A" w:rsidRDefault="00B35456" w:rsidP="00B35456">
            <w:pPr>
              <w:widowControl w:val="0"/>
              <w:spacing w:before="120"/>
              <w:ind w:left="34"/>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t</w:t>
            </w:r>
            <w:r w:rsidR="00D96E9A" w:rsidRPr="00D96E9A">
              <w:rPr>
                <w:rFonts w:asciiTheme="minorHAnsi" w:eastAsia="Times New Roman" w:hAnsiTheme="minorHAnsi" w:cstheme="minorHAnsi"/>
                <w:szCs w:val="20"/>
                <w:lang w:val="en-GB" w:eastAsia="en-AU"/>
              </w:rPr>
              <w:t>he Leisure Minor Capital Works Grant Scheme Committee comprising two Councillors who are appointed during the Mayoral Year.</w:t>
            </w:r>
          </w:p>
        </w:tc>
      </w:tr>
      <w:tr w:rsidR="00D96E9A" w:rsidRPr="00D96E9A" w14:paraId="5E623362" w14:textId="77777777" w:rsidTr="00D96E9A">
        <w:tc>
          <w:tcPr>
            <w:tcW w:w="2552" w:type="dxa"/>
            <w:tcBorders>
              <w:top w:val="single" w:sz="4" w:space="0" w:color="auto"/>
              <w:bottom w:val="single" w:sz="4" w:space="0" w:color="auto"/>
            </w:tcBorders>
          </w:tcPr>
          <w:p w14:paraId="25EDDFEA" w14:textId="77777777" w:rsidR="00D96E9A" w:rsidRPr="00D96E9A" w:rsidRDefault="00D96E9A" w:rsidP="005C79FF">
            <w:pPr>
              <w:widowControl w:val="0"/>
              <w:tabs>
                <w:tab w:val="left" w:pos="61"/>
              </w:tabs>
              <w:spacing w:before="120"/>
              <w:rPr>
                <w:rFonts w:asciiTheme="minorHAnsi" w:eastAsia="Times New Roman" w:hAnsiTheme="minorHAnsi" w:cstheme="minorHAnsi"/>
                <w:szCs w:val="20"/>
                <w:lang w:val="en-GB" w:eastAsia="en-AU"/>
              </w:rPr>
            </w:pPr>
            <w:r w:rsidRPr="00D96E9A">
              <w:rPr>
                <w:rFonts w:asciiTheme="minorHAnsi" w:eastAsia="Times New Roman" w:hAnsiTheme="minorHAnsi" w:cstheme="minorHAnsi"/>
                <w:bCs/>
                <w:szCs w:val="20"/>
                <w:lang w:val="en-GB" w:eastAsia="en-AU"/>
              </w:rPr>
              <w:t>Council</w:t>
            </w:r>
          </w:p>
        </w:tc>
        <w:tc>
          <w:tcPr>
            <w:tcW w:w="7938" w:type="dxa"/>
            <w:tcBorders>
              <w:top w:val="single" w:sz="4" w:space="0" w:color="auto"/>
              <w:bottom w:val="single" w:sz="4" w:space="0" w:color="auto"/>
            </w:tcBorders>
          </w:tcPr>
          <w:p w14:paraId="31B3EB9A" w14:textId="13481D7E" w:rsidR="00D96E9A" w:rsidRPr="00D96E9A" w:rsidRDefault="00B35456" w:rsidP="005C79FF">
            <w:pPr>
              <w:widowControl w:val="0"/>
              <w:spacing w:before="120"/>
              <w:ind w:left="34"/>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w:t>
            </w:r>
            <w:r w:rsidR="00D96E9A" w:rsidRPr="00D96E9A">
              <w:rPr>
                <w:rFonts w:asciiTheme="minorHAnsi" w:eastAsia="Times New Roman" w:hAnsiTheme="minorHAnsi" w:cstheme="minorHAnsi"/>
                <w:szCs w:val="20"/>
                <w:lang w:val="en-GB" w:eastAsia="en-AU"/>
              </w:rPr>
              <w:t xml:space="preserve">Knox City Council, </w:t>
            </w:r>
            <w:r w:rsidR="00D96E9A" w:rsidRPr="00D96E9A">
              <w:rPr>
                <w:rFonts w:asciiTheme="minorHAnsi" w:eastAsia="Times New Roman" w:hAnsiTheme="minorHAnsi" w:cstheme="minorHAnsi"/>
                <w:szCs w:val="20"/>
                <w:lang w:eastAsia="en-AU"/>
              </w:rPr>
              <w:t>whether constituted before or after the commencement of this Policy.</w:t>
            </w:r>
          </w:p>
        </w:tc>
      </w:tr>
      <w:tr w:rsidR="00D96E9A" w:rsidRPr="00D96E9A" w14:paraId="51B28EF0" w14:textId="77777777" w:rsidTr="00D96E9A">
        <w:tc>
          <w:tcPr>
            <w:tcW w:w="2552" w:type="dxa"/>
            <w:tcBorders>
              <w:top w:val="single" w:sz="4" w:space="0" w:color="auto"/>
              <w:bottom w:val="single" w:sz="4" w:space="0" w:color="auto"/>
            </w:tcBorders>
          </w:tcPr>
          <w:p w14:paraId="785A1888" w14:textId="77777777" w:rsidR="00D96E9A" w:rsidRPr="00D96E9A" w:rsidRDefault="00D96E9A" w:rsidP="005C79FF">
            <w:pPr>
              <w:widowControl w:val="0"/>
              <w:tabs>
                <w:tab w:val="left" w:pos="61"/>
              </w:tabs>
              <w:spacing w:before="120"/>
              <w:rPr>
                <w:rFonts w:asciiTheme="minorHAnsi" w:eastAsia="Times New Roman" w:hAnsiTheme="minorHAnsi" w:cstheme="minorHAnsi"/>
                <w:bCs/>
                <w:szCs w:val="20"/>
                <w:lang w:val="en-GB" w:eastAsia="en-AU"/>
              </w:rPr>
            </w:pPr>
            <w:r w:rsidRPr="00D96E9A">
              <w:rPr>
                <w:rFonts w:asciiTheme="minorHAnsi" w:eastAsia="Times New Roman" w:hAnsiTheme="minorHAnsi" w:cstheme="minorHAnsi"/>
                <w:bCs/>
                <w:szCs w:val="20"/>
                <w:lang w:val="en-GB" w:eastAsia="en-AU"/>
              </w:rPr>
              <w:t>Council Land</w:t>
            </w:r>
          </w:p>
        </w:tc>
        <w:tc>
          <w:tcPr>
            <w:tcW w:w="7938" w:type="dxa"/>
            <w:tcBorders>
              <w:top w:val="single" w:sz="4" w:space="0" w:color="auto"/>
              <w:bottom w:val="single" w:sz="4" w:space="0" w:color="auto"/>
            </w:tcBorders>
          </w:tcPr>
          <w:p w14:paraId="336C02C2" w14:textId="50A02751" w:rsidR="00D96E9A" w:rsidRPr="00D96E9A" w:rsidRDefault="00B35456" w:rsidP="00B35456">
            <w:pPr>
              <w:widowControl w:val="0"/>
              <w:spacing w:before="120"/>
              <w:ind w:left="34"/>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l</w:t>
            </w:r>
            <w:r w:rsidR="00D96E9A" w:rsidRPr="00D96E9A">
              <w:rPr>
                <w:rFonts w:asciiTheme="minorHAnsi" w:eastAsia="Times New Roman" w:hAnsiTheme="minorHAnsi" w:cstheme="minorHAnsi"/>
                <w:szCs w:val="20"/>
                <w:lang w:val="en-GB" w:eastAsia="en-AU"/>
              </w:rPr>
              <w:t>and and/or buildings managed by Council for the benefit of the Knox community.</w:t>
            </w:r>
          </w:p>
        </w:tc>
      </w:tr>
      <w:tr w:rsidR="00D96E9A" w:rsidRPr="00D96E9A" w14:paraId="5C5B03EB" w14:textId="77777777" w:rsidTr="00D96E9A">
        <w:tc>
          <w:tcPr>
            <w:tcW w:w="2552" w:type="dxa"/>
            <w:tcBorders>
              <w:top w:val="single" w:sz="4" w:space="0" w:color="auto"/>
              <w:bottom w:val="single" w:sz="4" w:space="0" w:color="auto"/>
            </w:tcBorders>
          </w:tcPr>
          <w:p w14:paraId="4A226B72" w14:textId="77777777" w:rsidR="00D96E9A" w:rsidRPr="00D96E9A" w:rsidRDefault="00D96E9A" w:rsidP="005C79FF">
            <w:pPr>
              <w:widowControl w:val="0"/>
              <w:tabs>
                <w:tab w:val="left" w:pos="61"/>
              </w:tabs>
              <w:spacing w:before="120"/>
              <w:rPr>
                <w:rFonts w:asciiTheme="minorHAnsi" w:eastAsia="Times New Roman" w:hAnsiTheme="minorHAnsi" w:cstheme="minorHAnsi"/>
                <w:bCs/>
                <w:szCs w:val="20"/>
                <w:lang w:val="en-GB" w:eastAsia="en-AU"/>
              </w:rPr>
            </w:pPr>
            <w:r w:rsidRPr="00D96E9A">
              <w:rPr>
                <w:rFonts w:asciiTheme="minorHAnsi" w:eastAsia="Times New Roman" w:hAnsiTheme="minorHAnsi" w:cstheme="minorHAnsi"/>
                <w:bCs/>
                <w:szCs w:val="20"/>
                <w:lang w:val="en-GB" w:eastAsia="en-AU"/>
              </w:rPr>
              <w:t>Leisure</w:t>
            </w:r>
          </w:p>
        </w:tc>
        <w:tc>
          <w:tcPr>
            <w:tcW w:w="7938" w:type="dxa"/>
            <w:tcBorders>
              <w:top w:val="single" w:sz="4" w:space="0" w:color="auto"/>
              <w:bottom w:val="single" w:sz="4" w:space="0" w:color="auto"/>
            </w:tcBorders>
          </w:tcPr>
          <w:p w14:paraId="2580E196" w14:textId="2B111F46" w:rsidR="00D96E9A" w:rsidRPr="00D96E9A" w:rsidRDefault="00B35456" w:rsidP="00B35456">
            <w:pPr>
              <w:widowControl w:val="0"/>
              <w:spacing w:before="120"/>
              <w:ind w:left="34"/>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a</w:t>
            </w:r>
            <w:r w:rsidR="00D96E9A" w:rsidRPr="00D96E9A">
              <w:rPr>
                <w:rFonts w:asciiTheme="minorHAnsi" w:eastAsia="Times New Roman" w:hAnsiTheme="minorHAnsi" w:cstheme="minorHAnsi"/>
                <w:szCs w:val="20"/>
                <w:lang w:val="en-GB" w:eastAsia="en-AU"/>
              </w:rPr>
              <w:t>ctivities that are generally less structured and have less emphasis on competition than does sport.</w:t>
            </w:r>
          </w:p>
        </w:tc>
      </w:tr>
      <w:tr w:rsidR="00D96E9A" w:rsidRPr="00D96E9A" w14:paraId="4031E5F7" w14:textId="77777777" w:rsidTr="00CC50C8">
        <w:tc>
          <w:tcPr>
            <w:tcW w:w="2552" w:type="dxa"/>
            <w:tcBorders>
              <w:top w:val="single" w:sz="4" w:space="0" w:color="auto"/>
              <w:bottom w:val="nil"/>
            </w:tcBorders>
          </w:tcPr>
          <w:p w14:paraId="2AB232B4" w14:textId="77777777" w:rsidR="00D96E9A" w:rsidRPr="00D96E9A" w:rsidRDefault="00D96E9A" w:rsidP="005C79FF">
            <w:pPr>
              <w:widowControl w:val="0"/>
              <w:tabs>
                <w:tab w:val="left" w:pos="61"/>
              </w:tabs>
              <w:spacing w:before="120"/>
              <w:rPr>
                <w:rFonts w:asciiTheme="minorHAnsi" w:eastAsia="Times New Roman" w:hAnsiTheme="minorHAnsi" w:cstheme="minorHAnsi"/>
                <w:bCs/>
                <w:szCs w:val="20"/>
                <w:lang w:val="en-GB" w:eastAsia="en-AU"/>
              </w:rPr>
            </w:pPr>
            <w:r w:rsidRPr="00D96E9A">
              <w:rPr>
                <w:rFonts w:asciiTheme="minorHAnsi" w:eastAsia="Times New Roman" w:hAnsiTheme="minorHAnsi" w:cstheme="minorHAnsi"/>
                <w:bCs/>
                <w:szCs w:val="20"/>
                <w:lang w:val="en-GB" w:eastAsia="en-AU"/>
              </w:rPr>
              <w:t>Leisure and Sporting Organisations</w:t>
            </w:r>
          </w:p>
        </w:tc>
        <w:tc>
          <w:tcPr>
            <w:tcW w:w="7938" w:type="dxa"/>
            <w:tcBorders>
              <w:top w:val="single" w:sz="4" w:space="0" w:color="auto"/>
              <w:bottom w:val="nil"/>
            </w:tcBorders>
          </w:tcPr>
          <w:p w14:paraId="114FDF30" w14:textId="4AE999E5" w:rsidR="00D96E9A" w:rsidRPr="00D96E9A" w:rsidRDefault="00B35456" w:rsidP="00B35456">
            <w:pPr>
              <w:widowControl w:val="0"/>
              <w:spacing w:before="120"/>
              <w:ind w:left="34"/>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a</w:t>
            </w:r>
            <w:r w:rsidR="00D96E9A" w:rsidRPr="00D96E9A">
              <w:rPr>
                <w:rFonts w:asciiTheme="minorHAnsi" w:eastAsia="Times New Roman" w:hAnsiTheme="minorHAnsi" w:cstheme="minorHAnsi"/>
                <w:szCs w:val="20"/>
                <w:lang w:val="en-GB" w:eastAsia="en-AU"/>
              </w:rPr>
              <w:t>ny not for profit legal entity that provides leisure or sporting opportunities for the Knox community, whether, active, passive, structured or unstructured.</w:t>
            </w:r>
          </w:p>
        </w:tc>
      </w:tr>
      <w:tr w:rsidR="00D96E9A" w:rsidRPr="00D96E9A" w14:paraId="5C736DE6" w14:textId="77777777" w:rsidTr="00CC50C8">
        <w:tc>
          <w:tcPr>
            <w:tcW w:w="2552" w:type="dxa"/>
            <w:tcBorders>
              <w:top w:val="nil"/>
              <w:bottom w:val="single" w:sz="4" w:space="0" w:color="auto"/>
            </w:tcBorders>
          </w:tcPr>
          <w:p w14:paraId="5550110B" w14:textId="77777777" w:rsidR="00D96E9A" w:rsidRPr="00D96E9A" w:rsidRDefault="00D96E9A" w:rsidP="005C79FF">
            <w:pPr>
              <w:widowControl w:val="0"/>
              <w:tabs>
                <w:tab w:val="left" w:pos="61"/>
              </w:tabs>
              <w:spacing w:before="120"/>
              <w:rPr>
                <w:rFonts w:asciiTheme="minorHAnsi" w:eastAsia="Times New Roman" w:hAnsiTheme="minorHAnsi" w:cstheme="minorHAnsi"/>
                <w:bCs/>
                <w:szCs w:val="20"/>
                <w:lang w:val="en-GB" w:eastAsia="en-AU"/>
              </w:rPr>
            </w:pPr>
            <w:r w:rsidRPr="00D96E9A">
              <w:rPr>
                <w:rFonts w:asciiTheme="minorHAnsi" w:eastAsia="Times New Roman" w:hAnsiTheme="minorHAnsi" w:cstheme="minorHAnsi"/>
                <w:bCs/>
                <w:szCs w:val="20"/>
                <w:lang w:val="en-GB" w:eastAsia="en-AU"/>
              </w:rPr>
              <w:t>New installations</w:t>
            </w:r>
          </w:p>
        </w:tc>
        <w:tc>
          <w:tcPr>
            <w:tcW w:w="7938" w:type="dxa"/>
            <w:tcBorders>
              <w:top w:val="nil"/>
              <w:bottom w:val="single" w:sz="4" w:space="0" w:color="auto"/>
            </w:tcBorders>
          </w:tcPr>
          <w:p w14:paraId="7BAAA471" w14:textId="7EC1BB62" w:rsidR="00D96E9A" w:rsidRPr="00D96E9A" w:rsidRDefault="00B35456" w:rsidP="00B35456">
            <w:pPr>
              <w:widowControl w:val="0"/>
              <w:spacing w:before="120"/>
              <w:ind w:left="34"/>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f</w:t>
            </w:r>
            <w:r w:rsidR="00D96E9A" w:rsidRPr="00D96E9A">
              <w:rPr>
                <w:rFonts w:asciiTheme="minorHAnsi" w:eastAsia="Times New Roman" w:hAnsiTheme="minorHAnsi" w:cstheme="minorHAnsi"/>
                <w:szCs w:val="20"/>
                <w:lang w:val="en-GB" w:eastAsia="en-AU"/>
              </w:rPr>
              <w:t>acilities and equipment which are either not currently provided at the facility or where the existing provision has reached its end of life.</w:t>
            </w:r>
          </w:p>
        </w:tc>
      </w:tr>
      <w:tr w:rsidR="00D96E9A" w:rsidRPr="00D96E9A" w14:paraId="4E241DDD" w14:textId="77777777" w:rsidTr="00CC50C8">
        <w:tc>
          <w:tcPr>
            <w:tcW w:w="2552" w:type="dxa"/>
            <w:tcBorders>
              <w:top w:val="single" w:sz="4" w:space="0" w:color="auto"/>
              <w:bottom w:val="single" w:sz="4" w:space="0" w:color="auto"/>
            </w:tcBorders>
          </w:tcPr>
          <w:p w14:paraId="534BEB4B" w14:textId="77777777" w:rsidR="00D96E9A" w:rsidRPr="00D96E9A" w:rsidRDefault="00D96E9A" w:rsidP="005C79FF">
            <w:pPr>
              <w:widowControl w:val="0"/>
              <w:tabs>
                <w:tab w:val="left" w:pos="61"/>
              </w:tabs>
              <w:spacing w:before="120"/>
              <w:rPr>
                <w:rFonts w:asciiTheme="minorHAnsi" w:eastAsia="Times New Roman" w:hAnsiTheme="minorHAnsi" w:cstheme="minorHAnsi"/>
                <w:bCs/>
                <w:szCs w:val="20"/>
                <w:lang w:val="en-GB" w:eastAsia="en-AU"/>
              </w:rPr>
            </w:pPr>
            <w:r w:rsidRPr="00D96E9A">
              <w:rPr>
                <w:rFonts w:asciiTheme="minorHAnsi" w:eastAsia="Times New Roman" w:hAnsiTheme="minorHAnsi" w:cstheme="minorHAnsi"/>
                <w:bCs/>
                <w:szCs w:val="20"/>
                <w:lang w:val="en-GB" w:eastAsia="en-AU"/>
              </w:rPr>
              <w:t>Occupancy Agreement</w:t>
            </w:r>
          </w:p>
        </w:tc>
        <w:tc>
          <w:tcPr>
            <w:tcW w:w="7938" w:type="dxa"/>
            <w:tcBorders>
              <w:top w:val="single" w:sz="4" w:space="0" w:color="auto"/>
              <w:bottom w:val="single" w:sz="4" w:space="0" w:color="auto"/>
            </w:tcBorders>
          </w:tcPr>
          <w:p w14:paraId="228E74D0" w14:textId="0818CF30" w:rsidR="00D96E9A" w:rsidRPr="00D96E9A" w:rsidRDefault="00B35456" w:rsidP="00BA41B1">
            <w:pPr>
              <w:widowControl w:val="0"/>
              <w:spacing w:before="120"/>
              <w:ind w:left="34"/>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f</w:t>
            </w:r>
            <w:r w:rsidR="00D96E9A" w:rsidRPr="00D96E9A">
              <w:rPr>
                <w:rFonts w:asciiTheme="minorHAnsi" w:eastAsia="Times New Roman" w:hAnsiTheme="minorHAnsi" w:cstheme="minorHAnsi"/>
                <w:szCs w:val="20"/>
                <w:lang w:val="en-GB" w:eastAsia="en-AU"/>
              </w:rPr>
              <w:t xml:space="preserve">ormal agreement between Council and a community group specifying the conditions of occupancy of Council land. This may take the form of a lease, licence, or seasonal </w:t>
            </w:r>
            <w:proofErr w:type="gramStart"/>
            <w:r w:rsidR="00182B0E">
              <w:rPr>
                <w:rFonts w:asciiTheme="minorHAnsi" w:eastAsia="Times New Roman" w:hAnsiTheme="minorHAnsi" w:cstheme="minorHAnsi"/>
                <w:szCs w:val="20"/>
                <w:lang w:val="en-GB" w:eastAsia="en-AU"/>
              </w:rPr>
              <w:t xml:space="preserve">licence </w:t>
            </w:r>
            <w:r w:rsidR="00D96E9A" w:rsidRPr="00D96E9A">
              <w:rPr>
                <w:rFonts w:asciiTheme="minorHAnsi" w:eastAsia="Times New Roman" w:hAnsiTheme="minorHAnsi" w:cstheme="minorHAnsi"/>
                <w:szCs w:val="20"/>
                <w:lang w:val="en-GB" w:eastAsia="en-AU"/>
              </w:rPr>
              <w:t>.</w:t>
            </w:r>
            <w:proofErr w:type="gramEnd"/>
            <w:r w:rsidR="00D96E9A" w:rsidRPr="00D96E9A">
              <w:rPr>
                <w:rFonts w:asciiTheme="minorHAnsi" w:eastAsia="Times New Roman" w:hAnsiTheme="minorHAnsi" w:cstheme="minorHAnsi"/>
                <w:szCs w:val="20"/>
                <w:lang w:val="en-GB" w:eastAsia="en-AU"/>
              </w:rPr>
              <w:t xml:space="preserve"> Casual hire arrangements are not included.</w:t>
            </w:r>
          </w:p>
        </w:tc>
      </w:tr>
      <w:tr w:rsidR="00D96E9A" w:rsidRPr="00D96E9A" w14:paraId="15374364" w14:textId="77777777" w:rsidTr="00D96E9A">
        <w:tc>
          <w:tcPr>
            <w:tcW w:w="2552" w:type="dxa"/>
            <w:tcBorders>
              <w:top w:val="single" w:sz="4" w:space="0" w:color="auto"/>
              <w:bottom w:val="single" w:sz="4" w:space="0" w:color="auto"/>
            </w:tcBorders>
          </w:tcPr>
          <w:p w14:paraId="5A9A7A01" w14:textId="77777777" w:rsidR="00D96E9A" w:rsidRPr="00D96E9A" w:rsidRDefault="00D96E9A" w:rsidP="005C79FF">
            <w:pPr>
              <w:widowControl w:val="0"/>
              <w:tabs>
                <w:tab w:val="left" w:pos="61"/>
              </w:tabs>
              <w:spacing w:before="120"/>
              <w:rPr>
                <w:rFonts w:asciiTheme="minorHAnsi" w:eastAsia="Times New Roman" w:hAnsiTheme="minorHAnsi" w:cstheme="minorHAnsi"/>
                <w:bCs/>
                <w:szCs w:val="20"/>
                <w:lang w:val="en-GB" w:eastAsia="en-AU"/>
              </w:rPr>
            </w:pPr>
            <w:r w:rsidRPr="00D96E9A">
              <w:rPr>
                <w:rFonts w:asciiTheme="minorHAnsi" w:eastAsia="Times New Roman" w:hAnsiTheme="minorHAnsi" w:cstheme="minorHAnsi"/>
                <w:bCs/>
                <w:szCs w:val="20"/>
                <w:lang w:val="en-GB" w:eastAsia="en-AU"/>
              </w:rPr>
              <w:t>Outstanding Debt</w:t>
            </w:r>
          </w:p>
        </w:tc>
        <w:tc>
          <w:tcPr>
            <w:tcW w:w="7938" w:type="dxa"/>
            <w:tcBorders>
              <w:top w:val="single" w:sz="4" w:space="0" w:color="auto"/>
              <w:bottom w:val="single" w:sz="4" w:space="0" w:color="auto"/>
            </w:tcBorders>
          </w:tcPr>
          <w:p w14:paraId="73476694" w14:textId="3AD1245A" w:rsidR="00D96E9A" w:rsidRPr="00D96E9A" w:rsidRDefault="00B35456" w:rsidP="00B35456">
            <w:pPr>
              <w:widowControl w:val="0"/>
              <w:spacing w:before="120"/>
              <w:ind w:left="34"/>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a</w:t>
            </w:r>
            <w:r w:rsidR="00D96E9A" w:rsidRPr="00D96E9A">
              <w:rPr>
                <w:rFonts w:asciiTheme="minorHAnsi" w:eastAsia="Times New Roman" w:hAnsiTheme="minorHAnsi" w:cstheme="minorHAnsi"/>
                <w:szCs w:val="20"/>
                <w:lang w:val="en-GB" w:eastAsia="en-AU"/>
              </w:rPr>
              <w:t xml:space="preserve"> debt with Council which is outside 90 days and where an agreed repayment plan is not in place, or where the debtor is consistently not meeting the terms of the </w:t>
            </w:r>
            <w:r w:rsidR="00D96E9A" w:rsidRPr="00D96E9A">
              <w:rPr>
                <w:rFonts w:asciiTheme="minorHAnsi" w:eastAsia="Times New Roman" w:hAnsiTheme="minorHAnsi" w:cstheme="minorHAnsi"/>
                <w:szCs w:val="20"/>
                <w:lang w:val="en-GB" w:eastAsia="en-AU"/>
              </w:rPr>
              <w:lastRenderedPageBreak/>
              <w:t>agreed repayment plan.</w:t>
            </w:r>
          </w:p>
        </w:tc>
      </w:tr>
      <w:tr w:rsidR="00D96E9A" w:rsidRPr="00D96E9A" w14:paraId="1792FF4D" w14:textId="77777777" w:rsidTr="00D96E9A">
        <w:tc>
          <w:tcPr>
            <w:tcW w:w="2552" w:type="dxa"/>
            <w:tcBorders>
              <w:top w:val="single" w:sz="4" w:space="0" w:color="auto"/>
              <w:bottom w:val="single" w:sz="4" w:space="0" w:color="auto"/>
            </w:tcBorders>
          </w:tcPr>
          <w:p w14:paraId="0420FE1E" w14:textId="77777777" w:rsidR="00D96E9A" w:rsidRPr="00D96E9A" w:rsidRDefault="00D96E9A" w:rsidP="005C79FF">
            <w:pPr>
              <w:widowControl w:val="0"/>
              <w:tabs>
                <w:tab w:val="left" w:pos="61"/>
              </w:tabs>
              <w:spacing w:before="120"/>
              <w:rPr>
                <w:rFonts w:asciiTheme="minorHAnsi" w:eastAsia="Times New Roman" w:hAnsiTheme="minorHAnsi" w:cstheme="minorHAnsi"/>
                <w:bCs/>
                <w:szCs w:val="20"/>
                <w:lang w:val="en-GB" w:eastAsia="en-AU"/>
              </w:rPr>
            </w:pPr>
            <w:r w:rsidRPr="00D96E9A">
              <w:rPr>
                <w:rFonts w:asciiTheme="minorHAnsi" w:eastAsia="Times New Roman" w:hAnsiTheme="minorHAnsi" w:cstheme="minorHAnsi"/>
                <w:bCs/>
                <w:szCs w:val="20"/>
                <w:lang w:val="en-GB" w:eastAsia="en-AU"/>
              </w:rPr>
              <w:lastRenderedPageBreak/>
              <w:t>Rescinded Grant</w:t>
            </w:r>
          </w:p>
        </w:tc>
        <w:tc>
          <w:tcPr>
            <w:tcW w:w="7938" w:type="dxa"/>
            <w:tcBorders>
              <w:top w:val="single" w:sz="4" w:space="0" w:color="auto"/>
              <w:bottom w:val="single" w:sz="4" w:space="0" w:color="auto"/>
            </w:tcBorders>
          </w:tcPr>
          <w:p w14:paraId="00C16D84" w14:textId="046C6837" w:rsidR="00D96E9A" w:rsidRPr="00D96E9A" w:rsidRDefault="00B35456" w:rsidP="00B35456">
            <w:pPr>
              <w:widowControl w:val="0"/>
              <w:spacing w:before="120"/>
              <w:ind w:left="34"/>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w</w:t>
            </w:r>
            <w:r w:rsidR="00D96E9A" w:rsidRPr="00D96E9A">
              <w:rPr>
                <w:rFonts w:asciiTheme="minorHAnsi" w:eastAsia="Times New Roman" w:hAnsiTheme="minorHAnsi" w:cstheme="minorHAnsi"/>
                <w:szCs w:val="20"/>
                <w:lang w:val="en-GB" w:eastAsia="en-AU"/>
              </w:rPr>
              <w:t>here a funded organisation has formally advised Council that the grant will no longer be required due to changes in funding source or other circumstances before the deadline specified in this Policy.</w:t>
            </w:r>
          </w:p>
        </w:tc>
      </w:tr>
      <w:tr w:rsidR="00D96E9A" w:rsidRPr="00D96E9A" w14:paraId="125574D5" w14:textId="77777777" w:rsidTr="00D96E9A">
        <w:tc>
          <w:tcPr>
            <w:tcW w:w="2552" w:type="dxa"/>
            <w:tcBorders>
              <w:top w:val="single" w:sz="4" w:space="0" w:color="auto"/>
              <w:bottom w:val="single" w:sz="4" w:space="0" w:color="auto"/>
            </w:tcBorders>
          </w:tcPr>
          <w:p w14:paraId="7D58F61A" w14:textId="77777777" w:rsidR="00D96E9A" w:rsidRPr="00D96E9A" w:rsidRDefault="00D96E9A" w:rsidP="005C79FF">
            <w:pPr>
              <w:widowControl w:val="0"/>
              <w:tabs>
                <w:tab w:val="left" w:pos="61"/>
              </w:tabs>
              <w:spacing w:before="120"/>
              <w:rPr>
                <w:rFonts w:asciiTheme="minorHAnsi" w:eastAsia="Times New Roman" w:hAnsiTheme="minorHAnsi" w:cstheme="minorHAnsi"/>
                <w:bCs/>
                <w:szCs w:val="20"/>
                <w:lang w:val="en-GB" w:eastAsia="en-AU"/>
              </w:rPr>
            </w:pPr>
            <w:r w:rsidRPr="00D96E9A">
              <w:rPr>
                <w:rFonts w:asciiTheme="minorHAnsi" w:eastAsia="Times New Roman" w:hAnsiTheme="minorHAnsi" w:cstheme="minorHAnsi"/>
                <w:bCs/>
                <w:szCs w:val="20"/>
                <w:lang w:val="en-GB" w:eastAsia="en-AU"/>
              </w:rPr>
              <w:t>Scheme</w:t>
            </w:r>
          </w:p>
        </w:tc>
        <w:tc>
          <w:tcPr>
            <w:tcW w:w="7938" w:type="dxa"/>
            <w:tcBorders>
              <w:top w:val="single" w:sz="4" w:space="0" w:color="auto"/>
              <w:bottom w:val="single" w:sz="4" w:space="0" w:color="auto"/>
            </w:tcBorders>
          </w:tcPr>
          <w:p w14:paraId="58E63393" w14:textId="284B84D5" w:rsidR="00D96E9A" w:rsidRPr="00D96E9A" w:rsidRDefault="00B35456" w:rsidP="00B35456">
            <w:pPr>
              <w:widowControl w:val="0"/>
              <w:spacing w:before="120"/>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r</w:t>
            </w:r>
            <w:r w:rsidR="00D96E9A" w:rsidRPr="00D96E9A">
              <w:rPr>
                <w:rFonts w:asciiTheme="minorHAnsi" w:eastAsia="Times New Roman" w:hAnsiTheme="minorHAnsi" w:cstheme="minorHAnsi"/>
                <w:szCs w:val="20"/>
                <w:lang w:val="en-GB" w:eastAsia="en-AU"/>
              </w:rPr>
              <w:t xml:space="preserve"> the Leisure Minor Capital Works Grants Scheme.</w:t>
            </w:r>
          </w:p>
        </w:tc>
      </w:tr>
      <w:tr w:rsidR="00D96E9A" w:rsidRPr="00D96E9A" w14:paraId="687756F3" w14:textId="77777777" w:rsidTr="00D96E9A">
        <w:tc>
          <w:tcPr>
            <w:tcW w:w="2552" w:type="dxa"/>
            <w:tcBorders>
              <w:top w:val="single" w:sz="4" w:space="0" w:color="auto"/>
              <w:bottom w:val="single" w:sz="4" w:space="0" w:color="auto"/>
            </w:tcBorders>
          </w:tcPr>
          <w:p w14:paraId="736FCE77" w14:textId="77777777" w:rsidR="00D96E9A" w:rsidRPr="00D96E9A" w:rsidRDefault="00D96E9A" w:rsidP="005C79FF">
            <w:pPr>
              <w:widowControl w:val="0"/>
              <w:tabs>
                <w:tab w:val="left" w:pos="61"/>
              </w:tabs>
              <w:spacing w:before="120"/>
              <w:rPr>
                <w:rFonts w:asciiTheme="minorHAnsi" w:eastAsia="Times New Roman" w:hAnsiTheme="minorHAnsi" w:cstheme="minorHAnsi"/>
                <w:bCs/>
                <w:szCs w:val="20"/>
                <w:lang w:val="en-GB" w:eastAsia="en-AU"/>
              </w:rPr>
            </w:pPr>
            <w:r w:rsidRPr="00D96E9A">
              <w:rPr>
                <w:rFonts w:asciiTheme="minorHAnsi" w:eastAsia="Times New Roman" w:hAnsiTheme="minorHAnsi" w:cstheme="minorHAnsi"/>
                <w:bCs/>
                <w:szCs w:val="20"/>
                <w:lang w:val="en-GB" w:eastAsia="en-AU"/>
              </w:rPr>
              <w:t>Sport</w:t>
            </w:r>
          </w:p>
        </w:tc>
        <w:tc>
          <w:tcPr>
            <w:tcW w:w="7938" w:type="dxa"/>
            <w:tcBorders>
              <w:top w:val="single" w:sz="4" w:space="0" w:color="auto"/>
              <w:bottom w:val="single" w:sz="4" w:space="0" w:color="auto"/>
            </w:tcBorders>
          </w:tcPr>
          <w:p w14:paraId="2350A930" w14:textId="7433A1FD" w:rsidR="00D96E9A" w:rsidRPr="00D96E9A" w:rsidRDefault="00B35456" w:rsidP="00B35456">
            <w:pPr>
              <w:widowControl w:val="0"/>
              <w:spacing w:before="120"/>
              <w:ind w:left="34"/>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S</w:t>
            </w:r>
            <w:r w:rsidR="00D96E9A" w:rsidRPr="00D96E9A">
              <w:rPr>
                <w:rFonts w:asciiTheme="minorHAnsi" w:eastAsia="Times New Roman" w:hAnsiTheme="minorHAnsi" w:cstheme="minorHAnsi"/>
                <w:szCs w:val="20"/>
                <w:lang w:val="en-GB" w:eastAsia="en-AU"/>
              </w:rPr>
              <w:t>tructured leisure activities of a physical nature.</w:t>
            </w:r>
          </w:p>
        </w:tc>
      </w:tr>
      <w:tr w:rsidR="00D96E9A" w:rsidRPr="00D96E9A" w14:paraId="33FD0074" w14:textId="77777777" w:rsidTr="00D96E9A">
        <w:tc>
          <w:tcPr>
            <w:tcW w:w="2552" w:type="dxa"/>
            <w:tcBorders>
              <w:top w:val="single" w:sz="4" w:space="0" w:color="auto"/>
            </w:tcBorders>
          </w:tcPr>
          <w:p w14:paraId="454F912D" w14:textId="77777777" w:rsidR="00D96E9A" w:rsidRPr="00D96E9A" w:rsidRDefault="00D96E9A" w:rsidP="005C79FF">
            <w:pPr>
              <w:widowControl w:val="0"/>
              <w:tabs>
                <w:tab w:val="left" w:pos="61"/>
              </w:tabs>
              <w:spacing w:before="120"/>
              <w:rPr>
                <w:rFonts w:asciiTheme="minorHAnsi" w:eastAsia="Times New Roman" w:hAnsiTheme="minorHAnsi" w:cstheme="minorHAnsi"/>
                <w:bCs/>
                <w:szCs w:val="20"/>
                <w:lang w:val="en-GB" w:eastAsia="en-AU"/>
              </w:rPr>
            </w:pPr>
            <w:r w:rsidRPr="00D96E9A">
              <w:rPr>
                <w:rFonts w:asciiTheme="minorHAnsi" w:eastAsia="Times New Roman" w:hAnsiTheme="minorHAnsi" w:cstheme="minorHAnsi"/>
                <w:bCs/>
                <w:szCs w:val="20"/>
                <w:lang w:val="en-GB" w:eastAsia="en-AU"/>
              </w:rPr>
              <w:t>Withdrawal of Grant</w:t>
            </w:r>
          </w:p>
        </w:tc>
        <w:tc>
          <w:tcPr>
            <w:tcW w:w="7938" w:type="dxa"/>
            <w:tcBorders>
              <w:top w:val="single" w:sz="4" w:space="0" w:color="auto"/>
            </w:tcBorders>
          </w:tcPr>
          <w:p w14:paraId="18815094" w14:textId="7BDA531A" w:rsidR="00D96E9A" w:rsidRPr="00D96E9A" w:rsidRDefault="00B35456" w:rsidP="00B35456">
            <w:pPr>
              <w:widowControl w:val="0"/>
              <w:spacing w:before="120"/>
              <w:ind w:left="34"/>
              <w:jc w:val="both"/>
              <w:rPr>
                <w:rFonts w:asciiTheme="minorHAnsi" w:eastAsia="Times New Roman" w:hAnsiTheme="minorHAnsi" w:cstheme="minorHAnsi"/>
                <w:szCs w:val="20"/>
                <w:lang w:val="en-GB" w:eastAsia="en-AU"/>
              </w:rPr>
            </w:pPr>
            <w:proofErr w:type="gramStart"/>
            <w:r>
              <w:rPr>
                <w:rFonts w:asciiTheme="minorHAnsi" w:eastAsia="Times New Roman" w:hAnsiTheme="minorHAnsi" w:cstheme="minorHAnsi"/>
                <w:szCs w:val="20"/>
                <w:lang w:val="en-GB" w:eastAsia="en-AU"/>
              </w:rPr>
              <w:t>means</w:t>
            </w:r>
            <w:proofErr w:type="gramEnd"/>
            <w:r>
              <w:rPr>
                <w:rFonts w:asciiTheme="minorHAnsi" w:eastAsia="Times New Roman" w:hAnsiTheme="minorHAnsi" w:cstheme="minorHAnsi"/>
                <w:szCs w:val="20"/>
                <w:lang w:val="en-GB" w:eastAsia="en-AU"/>
              </w:rPr>
              <w:t xml:space="preserve"> T</w:t>
            </w:r>
            <w:r w:rsidR="00D96E9A" w:rsidRPr="00D96E9A">
              <w:rPr>
                <w:rFonts w:asciiTheme="minorHAnsi" w:eastAsia="Times New Roman" w:hAnsiTheme="minorHAnsi" w:cstheme="minorHAnsi"/>
                <w:szCs w:val="20"/>
                <w:lang w:val="en-GB" w:eastAsia="en-AU"/>
              </w:rPr>
              <w:t>he removal of Council’s grant offer under this Scheme to the funded organisation.</w:t>
            </w:r>
          </w:p>
        </w:tc>
      </w:tr>
    </w:tbl>
    <w:p w14:paraId="0C072EF2" w14:textId="77777777" w:rsidR="00D96E9A" w:rsidRDefault="00D96E9A" w:rsidP="005F39B5"/>
    <w:p w14:paraId="0AA0B45D" w14:textId="77777777" w:rsidR="005F39B5" w:rsidRPr="005F39B5" w:rsidRDefault="005F39B5" w:rsidP="00CD7A1B">
      <w:pPr>
        <w:pStyle w:val="NumberedHeading"/>
      </w:pPr>
      <w:r w:rsidRPr="005F39B5">
        <w:t>Council Policy</w:t>
      </w:r>
    </w:p>
    <w:p w14:paraId="5233FAF9" w14:textId="77777777" w:rsidR="00351B55" w:rsidRPr="00E318BA" w:rsidRDefault="00351B55" w:rsidP="00E318BA">
      <w:pPr>
        <w:numPr>
          <w:ilvl w:val="1"/>
          <w:numId w:val="37"/>
        </w:numPr>
        <w:tabs>
          <w:tab w:val="clear" w:pos="1437"/>
          <w:tab w:val="num" w:pos="728"/>
        </w:tabs>
        <w:spacing w:before="120"/>
        <w:ind w:left="728" w:hanging="728"/>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Eligibility</w:t>
      </w:r>
    </w:p>
    <w:p w14:paraId="2F2FFC39" w14:textId="77777777" w:rsidR="00351B55" w:rsidRPr="00E318BA" w:rsidRDefault="00351B55" w:rsidP="00E318BA">
      <w:pPr>
        <w:spacing w:before="120"/>
        <w:ind w:left="88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Leisure Minor Capital Works Grant Scheme submissions will be assessed if the following eligibility requirements are met. Applicants must:</w:t>
      </w:r>
    </w:p>
    <w:p w14:paraId="5EEBE169" w14:textId="01B317BE" w:rsidR="00351B55" w:rsidRPr="00E318BA" w:rsidRDefault="00351B55" w:rsidP="00E318BA">
      <w:pPr>
        <w:numPr>
          <w:ilvl w:val="0"/>
          <w:numId w:val="31"/>
        </w:numPr>
        <w:spacing w:before="120"/>
        <w:ind w:left="1241"/>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Be a not for profit organisation </w:t>
      </w:r>
      <w:r w:rsidR="00207594">
        <w:rPr>
          <w:rFonts w:asciiTheme="minorHAnsi" w:eastAsia="Times New Roman" w:hAnsiTheme="minorHAnsi" w:cstheme="minorHAnsi"/>
          <w:szCs w:val="22"/>
          <w:lang w:val="en-GB" w:eastAsia="en-AU"/>
        </w:rPr>
        <w:t xml:space="preserve">and legal entity </w:t>
      </w:r>
      <w:r w:rsidRPr="00E318BA">
        <w:rPr>
          <w:rFonts w:asciiTheme="minorHAnsi" w:eastAsia="Times New Roman" w:hAnsiTheme="minorHAnsi" w:cstheme="minorHAnsi"/>
          <w:szCs w:val="22"/>
          <w:lang w:val="en-GB" w:eastAsia="en-AU"/>
        </w:rPr>
        <w:t>established under the Associations Incorporations Reform Act 2012, the Corporations Act 2001, or in another form considered appropriate by Knox City Council;</w:t>
      </w:r>
    </w:p>
    <w:p w14:paraId="1A3356A8" w14:textId="77777777" w:rsidR="00351B55" w:rsidRPr="00E318BA" w:rsidRDefault="00351B55" w:rsidP="00E318BA">
      <w:pPr>
        <w:numPr>
          <w:ilvl w:val="0"/>
          <w:numId w:val="31"/>
        </w:numPr>
        <w:spacing w:before="120"/>
        <w:ind w:left="1241"/>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Have an occupancy agreement to use Council land and/or buildings for </w:t>
      </w:r>
      <w:r w:rsidRPr="00E318BA">
        <w:rPr>
          <w:rFonts w:asciiTheme="minorHAnsi" w:eastAsia="Times New Roman" w:hAnsiTheme="minorHAnsi" w:cstheme="minorHAnsi"/>
          <w:color w:val="000000"/>
          <w:szCs w:val="22"/>
          <w:lang w:val="en-GB" w:eastAsia="en-AU"/>
        </w:rPr>
        <w:t>leisure and</w:t>
      </w:r>
      <w:r w:rsidRPr="00E318BA">
        <w:rPr>
          <w:rFonts w:asciiTheme="minorHAnsi" w:eastAsia="Times New Roman" w:hAnsiTheme="minorHAnsi" w:cstheme="minorHAnsi"/>
          <w:szCs w:val="22"/>
          <w:lang w:val="en-GB" w:eastAsia="en-AU"/>
        </w:rPr>
        <w:t xml:space="preserve"> sporting activities and programs;</w:t>
      </w:r>
    </w:p>
    <w:p w14:paraId="3E9038E2" w14:textId="4EA27AE9" w:rsidR="00351B55" w:rsidRPr="00E318BA" w:rsidRDefault="00351B55" w:rsidP="00E318BA">
      <w:pPr>
        <w:numPr>
          <w:ilvl w:val="0"/>
          <w:numId w:val="31"/>
        </w:numPr>
        <w:spacing w:before="120"/>
        <w:ind w:left="1241"/>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Be eligible under Council’s </w:t>
      </w:r>
      <w:r w:rsidRPr="00E318BA">
        <w:rPr>
          <w:rFonts w:asciiTheme="minorHAnsi" w:eastAsia="Times New Roman" w:hAnsiTheme="minorHAnsi" w:cstheme="minorHAnsi"/>
          <w:i/>
          <w:szCs w:val="22"/>
          <w:lang w:val="en-GB" w:eastAsia="en-AU"/>
        </w:rPr>
        <w:t xml:space="preserve">Breach of </w:t>
      </w:r>
      <w:r w:rsidR="00182B0E" w:rsidRPr="00BA41B1">
        <w:rPr>
          <w:rFonts w:asciiTheme="minorHAnsi" w:eastAsia="Times New Roman" w:hAnsiTheme="minorHAnsi" w:cstheme="minorHAnsi"/>
          <w:i/>
          <w:szCs w:val="22"/>
          <w:lang w:val="en-GB" w:eastAsia="en-AU"/>
        </w:rPr>
        <w:t>Licence</w:t>
      </w:r>
      <w:r w:rsidR="00182B0E">
        <w:rPr>
          <w:rFonts w:asciiTheme="minorHAnsi" w:eastAsia="Times New Roman" w:hAnsiTheme="minorHAnsi" w:cstheme="minorHAnsi"/>
          <w:i/>
          <w:szCs w:val="22"/>
          <w:lang w:val="en-GB" w:eastAsia="en-AU"/>
        </w:rPr>
        <w:t xml:space="preserve"> </w:t>
      </w:r>
      <w:r w:rsidRPr="00E318BA">
        <w:rPr>
          <w:rFonts w:asciiTheme="minorHAnsi" w:eastAsia="Times New Roman" w:hAnsiTheme="minorHAnsi" w:cstheme="minorHAnsi"/>
          <w:i/>
          <w:szCs w:val="22"/>
          <w:lang w:val="en-GB" w:eastAsia="en-AU"/>
        </w:rPr>
        <w:t>Agreement for Sporting Clubs Policy</w:t>
      </w:r>
      <w:r w:rsidRPr="00E318BA">
        <w:rPr>
          <w:rFonts w:asciiTheme="minorHAnsi" w:eastAsia="Times New Roman" w:hAnsiTheme="minorHAnsi" w:cstheme="minorHAnsi"/>
          <w:szCs w:val="22"/>
          <w:lang w:val="en-GB" w:eastAsia="en-AU"/>
        </w:rPr>
        <w:t xml:space="preserve"> (for seasonal and annual tenants) or be meeting all requirements of their occupancy agreements (for lease and licence holders); </w:t>
      </w:r>
    </w:p>
    <w:p w14:paraId="3DE30560" w14:textId="77777777" w:rsidR="00351B55" w:rsidRPr="00E318BA" w:rsidRDefault="00351B55" w:rsidP="00E318BA">
      <w:pPr>
        <w:numPr>
          <w:ilvl w:val="0"/>
          <w:numId w:val="31"/>
        </w:numPr>
        <w:spacing w:before="120"/>
        <w:ind w:left="1241"/>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Have no outstanding debt with Council; </w:t>
      </w:r>
    </w:p>
    <w:p w14:paraId="49521475" w14:textId="77777777" w:rsidR="00351B55" w:rsidRPr="00E318BA" w:rsidRDefault="00351B55" w:rsidP="00E318BA">
      <w:pPr>
        <w:numPr>
          <w:ilvl w:val="0"/>
          <w:numId w:val="31"/>
        </w:numPr>
        <w:spacing w:before="120"/>
        <w:ind w:left="1241"/>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Have no outstanding paperwork relating to any other Council grant scheme; </w:t>
      </w:r>
    </w:p>
    <w:p w14:paraId="6CE7AB83" w14:textId="77777777" w:rsidR="00351B55" w:rsidRPr="00E318BA" w:rsidRDefault="00351B55" w:rsidP="00E318BA">
      <w:pPr>
        <w:numPr>
          <w:ilvl w:val="0"/>
          <w:numId w:val="31"/>
        </w:numPr>
        <w:spacing w:before="120"/>
        <w:ind w:left="1241"/>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Have met the Conditions of Funding specified in section 6.3 relating to Leisure Minor Capital Works Grants awarded in the last two (2) years; </w:t>
      </w:r>
    </w:p>
    <w:p w14:paraId="0EABA6B8" w14:textId="77777777" w:rsidR="00351B55" w:rsidRPr="00E318BA" w:rsidRDefault="00351B55" w:rsidP="00E318BA">
      <w:pPr>
        <w:numPr>
          <w:ilvl w:val="0"/>
          <w:numId w:val="31"/>
        </w:numPr>
        <w:spacing w:before="120"/>
        <w:ind w:left="1241"/>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Have not had a withdrawal of grant from Council in the last two (2) years; </w:t>
      </w:r>
    </w:p>
    <w:p w14:paraId="6A27AA7F" w14:textId="77777777" w:rsidR="00351B55" w:rsidRPr="00E318BA" w:rsidRDefault="00351B55" w:rsidP="00E318BA">
      <w:pPr>
        <w:numPr>
          <w:ilvl w:val="0"/>
          <w:numId w:val="31"/>
        </w:numPr>
        <w:spacing w:before="120"/>
        <w:ind w:left="1241"/>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Have not abandoned a grant from Council in the last two (2) years.</w:t>
      </w:r>
    </w:p>
    <w:p w14:paraId="0EC4B92F" w14:textId="77777777" w:rsidR="00351B55" w:rsidRPr="00E318BA" w:rsidRDefault="00351B55" w:rsidP="00E318BA">
      <w:pPr>
        <w:keepNext/>
        <w:spacing w:before="120"/>
        <w:ind w:left="879"/>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Project proposals will also require the applicant to:</w:t>
      </w:r>
    </w:p>
    <w:p w14:paraId="2C00FAE5" w14:textId="5D1E7437" w:rsidR="00351B55" w:rsidRPr="00E318BA" w:rsidRDefault="00351B55" w:rsidP="00E318BA">
      <w:pPr>
        <w:numPr>
          <w:ilvl w:val="0"/>
          <w:numId w:val="34"/>
        </w:numPr>
        <w:spacing w:before="120"/>
        <w:ind w:left="1276" w:hanging="426"/>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Provide a minimum of one quotation</w:t>
      </w:r>
      <w:r w:rsidR="00943AAD">
        <w:rPr>
          <w:rFonts w:asciiTheme="minorHAnsi" w:eastAsia="Times New Roman" w:hAnsiTheme="minorHAnsi" w:cstheme="minorHAnsi"/>
          <w:szCs w:val="22"/>
          <w:lang w:val="en-GB" w:eastAsia="en-AU"/>
        </w:rPr>
        <w:t xml:space="preserve"> </w:t>
      </w:r>
      <w:r w:rsidR="00A710B4">
        <w:rPr>
          <w:rFonts w:asciiTheme="minorHAnsi" w:eastAsia="Times New Roman" w:hAnsiTheme="minorHAnsi" w:cstheme="minorHAnsi"/>
          <w:szCs w:val="22"/>
          <w:lang w:val="en-GB" w:eastAsia="en-AU"/>
        </w:rPr>
        <w:t xml:space="preserve">and the required public liability insurance coverage ($20M) </w:t>
      </w:r>
      <w:r w:rsidRPr="00E318BA">
        <w:rPr>
          <w:rFonts w:asciiTheme="minorHAnsi" w:eastAsia="Times New Roman" w:hAnsiTheme="minorHAnsi" w:cstheme="minorHAnsi"/>
          <w:szCs w:val="22"/>
          <w:lang w:val="en-GB" w:eastAsia="en-AU"/>
        </w:rPr>
        <w:t>for the proposed work;</w:t>
      </w:r>
    </w:p>
    <w:p w14:paraId="3CA5ED39" w14:textId="77777777" w:rsidR="00351B55" w:rsidRPr="00E318BA" w:rsidRDefault="00351B55" w:rsidP="00E318BA">
      <w:pPr>
        <w:numPr>
          <w:ilvl w:val="0"/>
          <w:numId w:val="34"/>
        </w:numPr>
        <w:spacing w:before="120"/>
        <w:ind w:left="1276" w:hanging="426"/>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Provide a copy of the most recent annual financial statement and the last three bank statements received, to provide evidence of the required financial contribution; and </w:t>
      </w:r>
    </w:p>
    <w:p w14:paraId="448A68DE" w14:textId="2F31E1B8" w:rsidR="00351B55" w:rsidRPr="00E318BA" w:rsidRDefault="00351B55" w:rsidP="00E318BA">
      <w:pPr>
        <w:numPr>
          <w:ilvl w:val="0"/>
          <w:numId w:val="34"/>
        </w:numPr>
        <w:spacing w:before="120"/>
        <w:ind w:left="1276" w:hanging="426"/>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Have consulted with</w:t>
      </w:r>
      <w:r w:rsidR="00A710B4">
        <w:rPr>
          <w:rFonts w:asciiTheme="minorHAnsi" w:eastAsia="Times New Roman" w:hAnsiTheme="minorHAnsi" w:cstheme="minorHAnsi"/>
          <w:szCs w:val="22"/>
          <w:lang w:val="en-GB" w:eastAsia="en-AU"/>
        </w:rPr>
        <w:t xml:space="preserve"> the nominated Leisure </w:t>
      </w:r>
      <w:r w:rsidR="005A11A6">
        <w:rPr>
          <w:rFonts w:asciiTheme="minorHAnsi" w:eastAsia="Times New Roman" w:hAnsiTheme="minorHAnsi" w:cstheme="minorHAnsi"/>
          <w:szCs w:val="22"/>
          <w:lang w:val="en-GB" w:eastAsia="en-AU"/>
        </w:rPr>
        <w:t>o</w:t>
      </w:r>
      <w:r w:rsidR="00A710B4">
        <w:rPr>
          <w:rFonts w:asciiTheme="minorHAnsi" w:eastAsia="Times New Roman" w:hAnsiTheme="minorHAnsi" w:cstheme="minorHAnsi"/>
          <w:szCs w:val="22"/>
          <w:lang w:val="en-GB" w:eastAsia="en-AU"/>
        </w:rPr>
        <w:t>fficer</w:t>
      </w:r>
      <w:r w:rsidRPr="00E318BA">
        <w:rPr>
          <w:rFonts w:asciiTheme="minorHAnsi" w:eastAsia="Times New Roman" w:hAnsiTheme="minorHAnsi" w:cstheme="minorHAnsi"/>
          <w:szCs w:val="22"/>
          <w:lang w:val="en-GB" w:eastAsia="en-AU"/>
        </w:rPr>
        <w:t xml:space="preserve"> before applying. </w:t>
      </w:r>
    </w:p>
    <w:p w14:paraId="0CE5D93B" w14:textId="77777777" w:rsidR="00351B55" w:rsidRPr="00E318BA" w:rsidRDefault="00351B55" w:rsidP="00E318BA">
      <w:pPr>
        <w:spacing w:before="120"/>
        <w:ind w:left="851" w:hanging="851"/>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6.2</w:t>
      </w:r>
      <w:r w:rsidRPr="00E318BA">
        <w:rPr>
          <w:rFonts w:asciiTheme="minorHAnsi" w:eastAsia="Times New Roman" w:hAnsiTheme="minorHAnsi" w:cstheme="minorHAnsi"/>
          <w:b/>
          <w:szCs w:val="22"/>
          <w:lang w:val="en-GB" w:eastAsia="en-AU"/>
        </w:rPr>
        <w:tab/>
        <w:t>Exclusions</w:t>
      </w:r>
    </w:p>
    <w:p w14:paraId="68CB51F8" w14:textId="77777777" w:rsidR="00351B55" w:rsidRPr="00E318BA" w:rsidRDefault="00351B55" w:rsidP="00E318BA">
      <w:pPr>
        <w:spacing w:before="120"/>
        <w:ind w:left="8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Grants will not be provided to: </w:t>
      </w:r>
    </w:p>
    <w:p w14:paraId="5B14975F" w14:textId="77777777" w:rsidR="00351B55" w:rsidRPr="00E318BA" w:rsidRDefault="00351B55" w:rsidP="00E318BA">
      <w:pPr>
        <w:numPr>
          <w:ilvl w:val="0"/>
          <w:numId w:val="32"/>
        </w:numPr>
        <w:spacing w:before="120"/>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Fund ongoing administration and/or operational costs;</w:t>
      </w:r>
    </w:p>
    <w:p w14:paraId="3FFFF027" w14:textId="77777777" w:rsidR="00351B55" w:rsidRPr="00E318BA" w:rsidRDefault="00351B55" w:rsidP="00E318BA">
      <w:pPr>
        <w:numPr>
          <w:ilvl w:val="0"/>
          <w:numId w:val="32"/>
        </w:numPr>
        <w:spacing w:before="120"/>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Purchase personal sporting goods, electrical appliances or other portable equipment which is not permanently located at the facility; </w:t>
      </w:r>
    </w:p>
    <w:p w14:paraId="58ACDD6F" w14:textId="77777777" w:rsidR="00351B55" w:rsidRPr="00E318BA" w:rsidRDefault="00351B55" w:rsidP="00E318BA">
      <w:pPr>
        <w:numPr>
          <w:ilvl w:val="0"/>
          <w:numId w:val="32"/>
        </w:numPr>
        <w:spacing w:before="120"/>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Projects which are eligible to be funded under Council’s Community Development Fund;</w:t>
      </w:r>
    </w:p>
    <w:p w14:paraId="7AB7E049" w14:textId="77777777" w:rsidR="00351B55" w:rsidRPr="00E318BA" w:rsidRDefault="00351B55" w:rsidP="00E318BA">
      <w:pPr>
        <w:numPr>
          <w:ilvl w:val="0"/>
          <w:numId w:val="32"/>
        </w:numPr>
        <w:spacing w:before="120"/>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Projects which have been funded under any other Council funding program;</w:t>
      </w:r>
    </w:p>
    <w:p w14:paraId="7B243F1C" w14:textId="77777777" w:rsidR="00351B55" w:rsidRPr="00E318BA" w:rsidRDefault="00351B55" w:rsidP="00E318BA">
      <w:pPr>
        <w:numPr>
          <w:ilvl w:val="0"/>
          <w:numId w:val="32"/>
        </w:numPr>
        <w:spacing w:before="120"/>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Projects where work has already commenced or been completed; or</w:t>
      </w:r>
    </w:p>
    <w:p w14:paraId="38961945" w14:textId="77777777" w:rsidR="00351B55" w:rsidRPr="00E318BA" w:rsidRDefault="00351B55" w:rsidP="00E318BA">
      <w:pPr>
        <w:numPr>
          <w:ilvl w:val="0"/>
          <w:numId w:val="32"/>
        </w:numPr>
        <w:spacing w:before="120"/>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Works to existing, new, or temporary bar facilities.</w:t>
      </w:r>
    </w:p>
    <w:p w14:paraId="71544EE5" w14:textId="25FEC695" w:rsidR="00351B55" w:rsidRPr="00E318BA" w:rsidRDefault="00351B55" w:rsidP="00E318BA">
      <w:pPr>
        <w:spacing w:before="120"/>
        <w:ind w:left="8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Applications for improvements that exceed the nominated standards defined by the </w:t>
      </w:r>
      <w:r w:rsidR="00A710B4">
        <w:rPr>
          <w:rFonts w:asciiTheme="minorHAnsi" w:eastAsia="Times New Roman" w:hAnsiTheme="minorHAnsi" w:cstheme="minorHAnsi"/>
          <w:szCs w:val="22"/>
          <w:lang w:val="en-GB" w:eastAsia="en-AU"/>
        </w:rPr>
        <w:t xml:space="preserve">Guidelines for Developing Sporting Reserves Policy (GDSRP) </w:t>
      </w:r>
      <w:r w:rsidRPr="00E318BA">
        <w:rPr>
          <w:rFonts w:asciiTheme="minorHAnsi" w:eastAsia="Times New Roman" w:hAnsiTheme="minorHAnsi" w:cstheme="minorHAnsi"/>
          <w:szCs w:val="22"/>
          <w:lang w:val="en-GB" w:eastAsia="en-AU"/>
        </w:rPr>
        <w:t xml:space="preserve">will not be considered for funding. </w:t>
      </w:r>
    </w:p>
    <w:p w14:paraId="4A63976F" w14:textId="2AAD69DB" w:rsidR="00351B55" w:rsidRPr="00E318BA" w:rsidRDefault="00351B55" w:rsidP="00E318BA">
      <w:pPr>
        <w:spacing w:before="120"/>
        <w:ind w:left="8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lastRenderedPageBreak/>
        <w:t xml:space="preserve">Where the </w:t>
      </w:r>
      <w:r w:rsidR="00871D76">
        <w:rPr>
          <w:rFonts w:asciiTheme="minorHAnsi" w:eastAsia="Times New Roman" w:hAnsiTheme="minorHAnsi" w:cstheme="minorHAnsi"/>
          <w:szCs w:val="22"/>
          <w:lang w:val="en-GB" w:eastAsia="en-AU"/>
        </w:rPr>
        <w:t>GDSRP</w:t>
      </w:r>
      <w:r w:rsidRPr="00E318BA">
        <w:rPr>
          <w:rFonts w:asciiTheme="minorHAnsi" w:eastAsia="Times New Roman" w:hAnsiTheme="minorHAnsi" w:cstheme="minorHAnsi"/>
          <w:szCs w:val="22"/>
          <w:lang w:val="en-GB" w:eastAsia="en-AU"/>
        </w:rPr>
        <w:t xml:space="preserve"> do not cover the activity of the applicant, the project will be considered as within the nominated standards. Should this occur, Council officers will consult with the State or National Governing Body, and refer to their adopted </w:t>
      </w:r>
      <w:proofErr w:type="gramStart"/>
      <w:r w:rsidRPr="00E318BA">
        <w:rPr>
          <w:rFonts w:asciiTheme="minorHAnsi" w:eastAsia="Times New Roman" w:hAnsiTheme="minorHAnsi" w:cstheme="minorHAnsi"/>
          <w:szCs w:val="22"/>
          <w:lang w:val="en-GB" w:eastAsia="en-AU"/>
        </w:rPr>
        <w:t>standards.</w:t>
      </w:r>
      <w:proofErr w:type="gramEnd"/>
    </w:p>
    <w:p w14:paraId="69B55B0F" w14:textId="77777777" w:rsidR="00351B55" w:rsidRPr="00E318BA" w:rsidRDefault="00351B55" w:rsidP="00E318BA">
      <w:pPr>
        <w:spacing w:before="120"/>
        <w:ind w:left="851" w:hanging="851"/>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6.3</w:t>
      </w:r>
      <w:r w:rsidRPr="00E318BA">
        <w:rPr>
          <w:rFonts w:asciiTheme="minorHAnsi" w:eastAsia="Times New Roman" w:hAnsiTheme="minorHAnsi" w:cstheme="minorHAnsi"/>
          <w:b/>
          <w:szCs w:val="22"/>
          <w:lang w:val="en-GB" w:eastAsia="en-AU"/>
        </w:rPr>
        <w:tab/>
        <w:t>Conditions of Funding</w:t>
      </w:r>
    </w:p>
    <w:p w14:paraId="6D733134" w14:textId="77777777" w:rsidR="00351B55" w:rsidRPr="00E318BA" w:rsidRDefault="00351B55" w:rsidP="00E318BA">
      <w:pPr>
        <w:spacing w:before="120"/>
        <w:ind w:left="8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Grants allocated are subject to the following conditions:</w:t>
      </w:r>
    </w:p>
    <w:p w14:paraId="77338129" w14:textId="77777777" w:rsidR="00351B55" w:rsidRPr="00E318BA" w:rsidRDefault="00351B55" w:rsidP="00E318BA">
      <w:pPr>
        <w:numPr>
          <w:ilvl w:val="0"/>
          <w:numId w:val="33"/>
        </w:numPr>
        <w:spacing w:before="120"/>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All funded projects must be carried out by a registered practitioner with the required qualifications and insurance.</w:t>
      </w:r>
    </w:p>
    <w:p w14:paraId="0DEF0A0B" w14:textId="2F669C4C" w:rsidR="00351B55" w:rsidRPr="00E318BA" w:rsidRDefault="00351B55" w:rsidP="00E318BA">
      <w:pPr>
        <w:numPr>
          <w:ilvl w:val="0"/>
          <w:numId w:val="33"/>
        </w:numPr>
        <w:spacing w:before="120"/>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Successful applicants are responsible for obtaining </w:t>
      </w:r>
      <w:r w:rsidR="00871D76">
        <w:rPr>
          <w:rFonts w:asciiTheme="minorHAnsi" w:eastAsia="Times New Roman" w:hAnsiTheme="minorHAnsi" w:cstheme="minorHAnsi"/>
          <w:szCs w:val="22"/>
          <w:lang w:val="en-GB" w:eastAsia="en-AU"/>
        </w:rPr>
        <w:t xml:space="preserve">and making </w:t>
      </w:r>
      <w:r w:rsidR="00871D76" w:rsidRPr="00871D76">
        <w:rPr>
          <w:rFonts w:asciiTheme="minorHAnsi" w:eastAsia="Times New Roman" w:hAnsiTheme="minorHAnsi" w:cstheme="minorHAnsi"/>
          <w:szCs w:val="22"/>
          <w:lang w:val="en-GB" w:eastAsia="en-AU"/>
        </w:rPr>
        <w:t xml:space="preserve">payment on </w:t>
      </w:r>
      <w:r w:rsidR="00871D76">
        <w:rPr>
          <w:rFonts w:asciiTheme="minorHAnsi" w:eastAsia="Times New Roman" w:hAnsiTheme="minorHAnsi" w:cstheme="minorHAnsi"/>
          <w:szCs w:val="22"/>
          <w:lang w:val="en-GB" w:eastAsia="en-AU"/>
        </w:rPr>
        <w:t xml:space="preserve">the </w:t>
      </w:r>
      <w:r w:rsidRPr="00E318BA">
        <w:rPr>
          <w:rFonts w:asciiTheme="minorHAnsi" w:eastAsia="Times New Roman" w:hAnsiTheme="minorHAnsi" w:cstheme="minorHAnsi"/>
          <w:szCs w:val="22"/>
          <w:lang w:val="en-GB" w:eastAsia="en-AU"/>
        </w:rPr>
        <w:t xml:space="preserve">appropriate building, planning and environmental health permits, where applicable. </w:t>
      </w:r>
      <w:r w:rsidR="002679FF">
        <w:rPr>
          <w:rFonts w:asciiTheme="minorHAnsi" w:eastAsia="Times New Roman" w:hAnsiTheme="minorHAnsi" w:cstheme="minorHAnsi"/>
          <w:szCs w:val="22"/>
          <w:lang w:val="en-GB" w:eastAsia="en-AU"/>
        </w:rPr>
        <w:t>Building permits can be obtained from Knox City Council or a private provider.</w:t>
      </w:r>
    </w:p>
    <w:p w14:paraId="2660FD1F" w14:textId="4A5220E7" w:rsidR="00351B55" w:rsidRPr="00E318BA" w:rsidRDefault="00351B55" w:rsidP="00E318BA">
      <w:pPr>
        <w:numPr>
          <w:ilvl w:val="0"/>
          <w:numId w:val="33"/>
        </w:numPr>
        <w:spacing w:before="120"/>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Successful applicants must ensure adequate legal and insurance requirements are met, including, but not limited to, public liability insurance</w:t>
      </w:r>
      <w:r w:rsidR="00C30CAE">
        <w:rPr>
          <w:rFonts w:asciiTheme="minorHAnsi" w:eastAsia="Times New Roman" w:hAnsiTheme="minorHAnsi" w:cstheme="minorHAnsi"/>
          <w:szCs w:val="22"/>
          <w:lang w:val="en-GB" w:eastAsia="en-AU"/>
        </w:rPr>
        <w:t xml:space="preserve"> </w:t>
      </w:r>
      <w:r w:rsidR="00871D76">
        <w:rPr>
          <w:rFonts w:asciiTheme="minorHAnsi" w:eastAsia="Times New Roman" w:hAnsiTheme="minorHAnsi" w:cstheme="minorHAnsi"/>
          <w:szCs w:val="22"/>
          <w:lang w:val="en-GB" w:eastAsia="en-AU"/>
        </w:rPr>
        <w:t>of $20M</w:t>
      </w:r>
      <w:r w:rsidRPr="00E318BA">
        <w:rPr>
          <w:rFonts w:asciiTheme="minorHAnsi" w:eastAsia="Times New Roman" w:hAnsiTheme="minorHAnsi" w:cstheme="minorHAnsi"/>
          <w:szCs w:val="22"/>
          <w:lang w:val="en-GB" w:eastAsia="en-AU"/>
        </w:rPr>
        <w:t xml:space="preserve"> incorporation and permits. </w:t>
      </w:r>
    </w:p>
    <w:p w14:paraId="71DB5FC8" w14:textId="77777777" w:rsidR="00351B55" w:rsidRPr="00E318BA" w:rsidRDefault="00351B55" w:rsidP="00E318BA">
      <w:pPr>
        <w:numPr>
          <w:ilvl w:val="0"/>
          <w:numId w:val="33"/>
        </w:numPr>
        <w:spacing w:before="120"/>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Successful applicants must utilise the funding only for the purpose for which the funds were granted and complete projects within the financial year the funding was allocated, unless an alternative written agreement is approved by Council to vary the timeframe.</w:t>
      </w:r>
    </w:p>
    <w:p w14:paraId="07F66D7A" w14:textId="4BC509BF" w:rsidR="00351B55" w:rsidRPr="00E318BA" w:rsidRDefault="00351B55" w:rsidP="00E318BA">
      <w:pPr>
        <w:numPr>
          <w:ilvl w:val="0"/>
          <w:numId w:val="33"/>
        </w:numPr>
        <w:spacing w:before="120"/>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Council must be acknowledged in all publicity and promotional material relating to the project including programs, flyers, advertisements, billboards, banners, and newsletters. This includes all forms of print media, online media (i</w:t>
      </w:r>
      <w:r w:rsidR="00E27871">
        <w:rPr>
          <w:rFonts w:asciiTheme="minorHAnsi" w:eastAsia="Times New Roman" w:hAnsiTheme="minorHAnsi" w:cstheme="minorHAnsi"/>
          <w:szCs w:val="22"/>
          <w:lang w:val="en-GB" w:eastAsia="en-AU"/>
        </w:rPr>
        <w:t>.</w:t>
      </w:r>
      <w:r w:rsidRPr="00E318BA">
        <w:rPr>
          <w:rFonts w:asciiTheme="minorHAnsi" w:eastAsia="Times New Roman" w:hAnsiTheme="minorHAnsi" w:cstheme="minorHAnsi"/>
          <w:szCs w:val="22"/>
          <w:lang w:val="en-GB" w:eastAsia="en-AU"/>
        </w:rPr>
        <w:t>e. website, social media), infrastructure (i</w:t>
      </w:r>
      <w:r w:rsidR="00E27871">
        <w:rPr>
          <w:rFonts w:asciiTheme="minorHAnsi" w:eastAsia="Times New Roman" w:hAnsiTheme="minorHAnsi" w:cstheme="minorHAnsi"/>
          <w:szCs w:val="22"/>
          <w:lang w:val="en-GB" w:eastAsia="en-AU"/>
        </w:rPr>
        <w:t>.</w:t>
      </w:r>
      <w:r w:rsidRPr="00E318BA">
        <w:rPr>
          <w:rFonts w:asciiTheme="minorHAnsi" w:eastAsia="Times New Roman" w:hAnsiTheme="minorHAnsi" w:cstheme="minorHAnsi"/>
          <w:szCs w:val="22"/>
          <w:lang w:val="en-GB" w:eastAsia="en-AU"/>
        </w:rPr>
        <w:t>e. signage) and broadcasting (i</w:t>
      </w:r>
      <w:r w:rsidR="00E27871">
        <w:rPr>
          <w:rFonts w:asciiTheme="minorHAnsi" w:eastAsia="Times New Roman" w:hAnsiTheme="minorHAnsi" w:cstheme="minorHAnsi"/>
          <w:szCs w:val="22"/>
          <w:lang w:val="en-GB" w:eastAsia="en-AU"/>
        </w:rPr>
        <w:t>.</w:t>
      </w:r>
      <w:r w:rsidRPr="00E318BA">
        <w:rPr>
          <w:rFonts w:asciiTheme="minorHAnsi" w:eastAsia="Times New Roman" w:hAnsiTheme="minorHAnsi" w:cstheme="minorHAnsi"/>
          <w:szCs w:val="22"/>
          <w:lang w:val="en-GB" w:eastAsia="en-AU"/>
        </w:rPr>
        <w:t>e. radio). The Council logo must be used in the correct format as supplied.</w:t>
      </w:r>
    </w:p>
    <w:p w14:paraId="13D29181" w14:textId="77777777" w:rsidR="00351B55" w:rsidRPr="00E318BA" w:rsidRDefault="00351B55" w:rsidP="00E318BA">
      <w:pPr>
        <w:numPr>
          <w:ilvl w:val="0"/>
          <w:numId w:val="33"/>
        </w:numPr>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Successful applicants must provide all requested documentation, enter into a Funding Agreement and where relevant, a Construction Agreement, before they are eligible to commence any works or receive the allocated grant funds.  </w:t>
      </w:r>
    </w:p>
    <w:p w14:paraId="1024AD7A" w14:textId="77777777" w:rsidR="00351B55" w:rsidRPr="00E318BA" w:rsidRDefault="00351B55" w:rsidP="00E318BA">
      <w:pPr>
        <w:numPr>
          <w:ilvl w:val="0"/>
          <w:numId w:val="33"/>
        </w:numPr>
        <w:ind w:left="1276" w:hanging="425"/>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All Goods and Services Tax (GST) registered leisure and sporting organisations must provide proof of registration to Council prior to commencement of the project.</w:t>
      </w:r>
    </w:p>
    <w:p w14:paraId="6A1FC9DB" w14:textId="77777777" w:rsidR="00351B55" w:rsidRPr="00E318BA" w:rsidRDefault="00351B55" w:rsidP="00E318BA">
      <w:pPr>
        <w:numPr>
          <w:ilvl w:val="0"/>
          <w:numId w:val="33"/>
        </w:numPr>
        <w:ind w:left="1276" w:hanging="425"/>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Successful applicants must either have an Australian Business Number (ABN) or provide a Statement by Supplier (</w:t>
      </w:r>
      <w:proofErr w:type="spellStart"/>
      <w:r w:rsidRPr="00E318BA">
        <w:rPr>
          <w:rFonts w:asciiTheme="minorHAnsi" w:eastAsia="Times New Roman" w:hAnsiTheme="minorHAnsi" w:cstheme="minorHAnsi"/>
          <w:szCs w:val="22"/>
          <w:lang w:val="en-GB" w:eastAsia="en-AU"/>
        </w:rPr>
        <w:t>SbS</w:t>
      </w:r>
      <w:proofErr w:type="spellEnd"/>
      <w:r w:rsidRPr="00E318BA">
        <w:rPr>
          <w:rFonts w:asciiTheme="minorHAnsi" w:eastAsia="Times New Roman" w:hAnsiTheme="minorHAnsi" w:cstheme="minorHAnsi"/>
          <w:szCs w:val="22"/>
          <w:lang w:val="en-GB" w:eastAsia="en-AU"/>
        </w:rPr>
        <w:t>) declaration.</w:t>
      </w:r>
    </w:p>
    <w:p w14:paraId="608FBAA9" w14:textId="77777777" w:rsidR="00351B55" w:rsidRPr="00E318BA" w:rsidRDefault="00351B55" w:rsidP="00E318BA">
      <w:pPr>
        <w:spacing w:before="120"/>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6.4</w:t>
      </w:r>
      <w:r w:rsidRPr="00E318BA">
        <w:rPr>
          <w:rFonts w:asciiTheme="minorHAnsi" w:eastAsia="Times New Roman" w:hAnsiTheme="minorHAnsi" w:cstheme="minorHAnsi"/>
          <w:b/>
          <w:szCs w:val="22"/>
          <w:lang w:val="en-GB" w:eastAsia="en-AU"/>
        </w:rPr>
        <w:tab/>
        <w:t>Funding Ratios</w:t>
      </w:r>
    </w:p>
    <w:p w14:paraId="04F8D903" w14:textId="77777777" w:rsidR="00351B55" w:rsidRPr="00E318BA" w:rsidRDefault="00351B55" w:rsidP="00E318BA">
      <w:pPr>
        <w:spacing w:before="120"/>
        <w:ind w:left="73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Council and leisure or sporting organisation contributions for the Leisure Minor Capital Works Grant Scheme will be determined by the type of project being undertaken. The following table indicates the funding ratios applicable to each category. Council contributions will be in line with the funding ratios to a maximum of ten thousand dollars ($10,000) for any one project.</w:t>
      </w:r>
    </w:p>
    <w:p w14:paraId="59AA05FB" w14:textId="77777777" w:rsidR="00351B55" w:rsidRPr="00E318BA" w:rsidRDefault="00351B55" w:rsidP="00E318BA">
      <w:pPr>
        <w:spacing w:before="120"/>
        <w:ind w:left="73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The following types of projects will be considered in line with the funding ratios specified:</w:t>
      </w:r>
    </w:p>
    <w:p w14:paraId="6AB4495E" w14:textId="77777777" w:rsidR="00351B55" w:rsidRPr="00E318BA" w:rsidRDefault="00351B55" w:rsidP="00E215C0">
      <w:pPr>
        <w:keepNext/>
        <w:spacing w:before="120"/>
        <w:ind w:left="726"/>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Table 1: Funding Ratios</w:t>
      </w:r>
    </w:p>
    <w:tbl>
      <w:tblPr>
        <w:tblStyle w:val="TableGrid"/>
        <w:tblW w:w="9620" w:type="dxa"/>
        <w:tblInd w:w="728" w:type="dxa"/>
        <w:tblLayout w:type="fixed"/>
        <w:tblLook w:val="04A0" w:firstRow="1" w:lastRow="0" w:firstColumn="1" w:lastColumn="0" w:noHBand="0" w:noVBand="1"/>
      </w:tblPr>
      <w:tblGrid>
        <w:gridCol w:w="2215"/>
        <w:gridCol w:w="1930"/>
        <w:gridCol w:w="1931"/>
        <w:gridCol w:w="3544"/>
      </w:tblGrid>
      <w:tr w:rsidR="00AB6F43" w:rsidRPr="00AB6F43" w14:paraId="1C6BBEE1" w14:textId="77777777" w:rsidTr="00E318BA">
        <w:trPr>
          <w:cnfStyle w:val="100000000000" w:firstRow="1" w:lastRow="0" w:firstColumn="0" w:lastColumn="0" w:oddVBand="0" w:evenVBand="0" w:oddHBand="0" w:evenHBand="0" w:firstRowFirstColumn="0" w:firstRowLastColumn="0" w:lastRowFirstColumn="0" w:lastRowLastColumn="0"/>
          <w:cantSplit/>
        </w:trPr>
        <w:tc>
          <w:tcPr>
            <w:tcW w:w="2215" w:type="dxa"/>
          </w:tcPr>
          <w:p w14:paraId="216F9D87" w14:textId="77777777" w:rsidR="00351B55" w:rsidRPr="00AB6F43" w:rsidRDefault="00351B55" w:rsidP="00E215C0">
            <w:pPr>
              <w:keepNext/>
              <w:ind w:left="-159"/>
              <w:rPr>
                <w:rFonts w:asciiTheme="minorHAnsi" w:hAnsiTheme="minorHAnsi" w:cstheme="minorHAnsi"/>
                <w:b/>
                <w:color w:val="auto"/>
                <w:szCs w:val="22"/>
                <w:lang w:val="en-GB"/>
              </w:rPr>
            </w:pPr>
            <w:r w:rsidRPr="00AB6F43">
              <w:rPr>
                <w:rFonts w:asciiTheme="minorHAnsi" w:hAnsiTheme="minorHAnsi" w:cstheme="minorHAnsi"/>
                <w:b/>
                <w:color w:val="auto"/>
                <w:szCs w:val="22"/>
                <w:lang w:val="en-GB"/>
              </w:rPr>
              <w:t>Project</w:t>
            </w:r>
          </w:p>
        </w:tc>
        <w:tc>
          <w:tcPr>
            <w:tcW w:w="1930" w:type="dxa"/>
          </w:tcPr>
          <w:p w14:paraId="51FAF99E" w14:textId="77777777" w:rsidR="00351B55" w:rsidRPr="00AB6F43" w:rsidRDefault="00351B55" w:rsidP="00E215C0">
            <w:pPr>
              <w:keepNext/>
              <w:jc w:val="center"/>
              <w:rPr>
                <w:rFonts w:asciiTheme="minorHAnsi" w:hAnsiTheme="minorHAnsi" w:cstheme="minorHAnsi"/>
                <w:b/>
                <w:color w:val="auto"/>
                <w:szCs w:val="22"/>
                <w:lang w:val="en-GB"/>
              </w:rPr>
            </w:pPr>
            <w:r w:rsidRPr="00AB6F43">
              <w:rPr>
                <w:rFonts w:asciiTheme="minorHAnsi" w:hAnsiTheme="minorHAnsi" w:cstheme="minorHAnsi"/>
                <w:b/>
                <w:color w:val="auto"/>
                <w:szCs w:val="22"/>
                <w:lang w:val="en-GB"/>
              </w:rPr>
              <w:t>Maximum Council Funding Ratio</w:t>
            </w:r>
          </w:p>
        </w:tc>
        <w:tc>
          <w:tcPr>
            <w:tcW w:w="1931" w:type="dxa"/>
          </w:tcPr>
          <w:p w14:paraId="2446F75E" w14:textId="77777777" w:rsidR="00351B55" w:rsidRPr="00AB6F43" w:rsidRDefault="00351B55" w:rsidP="00E215C0">
            <w:pPr>
              <w:keepNext/>
              <w:jc w:val="center"/>
              <w:rPr>
                <w:rFonts w:asciiTheme="minorHAnsi" w:hAnsiTheme="minorHAnsi" w:cstheme="minorHAnsi"/>
                <w:b/>
                <w:color w:val="auto"/>
                <w:szCs w:val="22"/>
                <w:lang w:val="en-GB"/>
              </w:rPr>
            </w:pPr>
            <w:r w:rsidRPr="00AB6F43">
              <w:rPr>
                <w:rFonts w:asciiTheme="minorHAnsi" w:hAnsiTheme="minorHAnsi" w:cstheme="minorHAnsi"/>
                <w:b/>
                <w:color w:val="auto"/>
                <w:szCs w:val="22"/>
                <w:lang w:val="en-GB"/>
              </w:rPr>
              <w:t>Minimum Organisation Funding Ratio</w:t>
            </w:r>
          </w:p>
        </w:tc>
        <w:tc>
          <w:tcPr>
            <w:tcW w:w="3544" w:type="dxa"/>
          </w:tcPr>
          <w:p w14:paraId="518CAA3D" w14:textId="77777777" w:rsidR="00351B55" w:rsidRPr="00AB6F43" w:rsidRDefault="00351B55" w:rsidP="00E215C0">
            <w:pPr>
              <w:keepNext/>
              <w:ind w:left="-144"/>
              <w:rPr>
                <w:rFonts w:asciiTheme="minorHAnsi" w:hAnsiTheme="minorHAnsi" w:cstheme="minorHAnsi"/>
                <w:b/>
                <w:color w:val="auto"/>
                <w:szCs w:val="22"/>
                <w:lang w:val="en-GB"/>
              </w:rPr>
            </w:pPr>
            <w:r w:rsidRPr="00AB6F43">
              <w:rPr>
                <w:rFonts w:asciiTheme="minorHAnsi" w:hAnsiTheme="minorHAnsi" w:cstheme="minorHAnsi"/>
                <w:b/>
                <w:color w:val="auto"/>
                <w:szCs w:val="22"/>
                <w:lang w:val="en-GB"/>
              </w:rPr>
              <w:t>Other Comments</w:t>
            </w:r>
          </w:p>
        </w:tc>
      </w:tr>
      <w:tr w:rsidR="00351B55" w:rsidRPr="00E318BA" w14:paraId="6CAE7D0F" w14:textId="77777777" w:rsidTr="00E318BA">
        <w:trPr>
          <w:cantSplit/>
        </w:trPr>
        <w:tc>
          <w:tcPr>
            <w:tcW w:w="2215" w:type="dxa"/>
          </w:tcPr>
          <w:p w14:paraId="6C86739C" w14:textId="77777777" w:rsidR="00351B55" w:rsidRPr="00E318BA" w:rsidRDefault="00351B55" w:rsidP="00AB6F43">
            <w:pPr>
              <w:ind w:left="-159"/>
              <w:rPr>
                <w:rFonts w:asciiTheme="minorHAnsi" w:hAnsiTheme="minorHAnsi" w:cstheme="minorHAnsi"/>
                <w:szCs w:val="22"/>
                <w:lang w:val="en-GB"/>
              </w:rPr>
            </w:pPr>
            <w:r w:rsidRPr="00E318BA">
              <w:rPr>
                <w:rFonts w:asciiTheme="minorHAnsi" w:hAnsiTheme="minorHAnsi" w:cstheme="minorHAnsi"/>
                <w:szCs w:val="22"/>
                <w:lang w:val="en-GB"/>
              </w:rPr>
              <w:t>Improvements to the facility’s social area</w:t>
            </w:r>
          </w:p>
        </w:tc>
        <w:tc>
          <w:tcPr>
            <w:tcW w:w="1930" w:type="dxa"/>
          </w:tcPr>
          <w:p w14:paraId="7D0E1883"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1931" w:type="dxa"/>
          </w:tcPr>
          <w:p w14:paraId="20CF48B6"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3544" w:type="dxa"/>
          </w:tcPr>
          <w:p w14:paraId="4B252FFB" w14:textId="77777777" w:rsidR="00351B55" w:rsidRPr="00E318BA" w:rsidRDefault="00351B55" w:rsidP="00AB6F43">
            <w:pPr>
              <w:ind w:left="-144"/>
              <w:rPr>
                <w:rFonts w:asciiTheme="minorHAnsi" w:hAnsiTheme="minorHAnsi" w:cstheme="minorHAnsi"/>
                <w:szCs w:val="22"/>
                <w:lang w:val="en-GB"/>
              </w:rPr>
            </w:pPr>
            <w:r w:rsidRPr="00E318BA">
              <w:rPr>
                <w:rFonts w:asciiTheme="minorHAnsi" w:hAnsiTheme="minorHAnsi" w:cstheme="minorHAnsi"/>
                <w:szCs w:val="22"/>
                <w:lang w:val="en-GB"/>
              </w:rPr>
              <w:t>Improvements in accordance with the Sporting Reserve and Facility Development Guidelines Policy.</w:t>
            </w:r>
          </w:p>
        </w:tc>
      </w:tr>
      <w:tr w:rsidR="00351B55" w:rsidRPr="00E318BA" w14:paraId="02D9A7D8" w14:textId="77777777" w:rsidTr="00E318BA">
        <w:trPr>
          <w:cantSplit/>
        </w:trPr>
        <w:tc>
          <w:tcPr>
            <w:tcW w:w="2215" w:type="dxa"/>
          </w:tcPr>
          <w:p w14:paraId="7D009039" w14:textId="77777777" w:rsidR="00351B55" w:rsidRPr="00E318BA" w:rsidRDefault="00351B55" w:rsidP="00AB6F43">
            <w:pPr>
              <w:ind w:left="-159" w:hanging="19"/>
              <w:rPr>
                <w:rFonts w:asciiTheme="minorHAnsi" w:hAnsiTheme="minorHAnsi" w:cstheme="minorHAnsi"/>
                <w:szCs w:val="22"/>
                <w:lang w:val="en-GB"/>
              </w:rPr>
            </w:pPr>
            <w:r w:rsidRPr="00E318BA">
              <w:rPr>
                <w:rFonts w:asciiTheme="minorHAnsi" w:hAnsiTheme="minorHAnsi" w:cstheme="minorHAnsi"/>
                <w:szCs w:val="22"/>
                <w:lang w:val="en-GB"/>
              </w:rPr>
              <w:t>Improvements to sporting pavilions and clubrooms</w:t>
            </w:r>
          </w:p>
        </w:tc>
        <w:tc>
          <w:tcPr>
            <w:tcW w:w="1930" w:type="dxa"/>
          </w:tcPr>
          <w:p w14:paraId="19A9CA94"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1931" w:type="dxa"/>
          </w:tcPr>
          <w:p w14:paraId="21CD4A96"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3544" w:type="dxa"/>
          </w:tcPr>
          <w:p w14:paraId="5BB32685" w14:textId="77777777" w:rsidR="00351B55" w:rsidRPr="00E318BA" w:rsidRDefault="00351B55" w:rsidP="00AB6F43">
            <w:pPr>
              <w:ind w:left="-144" w:hanging="15"/>
              <w:rPr>
                <w:rFonts w:asciiTheme="minorHAnsi" w:hAnsiTheme="minorHAnsi" w:cstheme="minorHAnsi"/>
                <w:szCs w:val="22"/>
                <w:lang w:val="en-GB"/>
              </w:rPr>
            </w:pPr>
          </w:p>
        </w:tc>
      </w:tr>
      <w:tr w:rsidR="00351B55" w:rsidRPr="00E318BA" w14:paraId="7EF80263" w14:textId="77777777" w:rsidTr="00E318BA">
        <w:trPr>
          <w:cantSplit/>
        </w:trPr>
        <w:tc>
          <w:tcPr>
            <w:tcW w:w="2215" w:type="dxa"/>
          </w:tcPr>
          <w:p w14:paraId="7308AFAE" w14:textId="734A8CC0" w:rsidR="00351B55" w:rsidRPr="00E318BA" w:rsidRDefault="00C30CAE" w:rsidP="005A11A6">
            <w:pPr>
              <w:ind w:left="-159"/>
              <w:rPr>
                <w:rFonts w:asciiTheme="minorHAnsi" w:hAnsiTheme="minorHAnsi" w:cstheme="minorHAnsi"/>
                <w:szCs w:val="22"/>
                <w:lang w:val="en-GB"/>
              </w:rPr>
            </w:pPr>
            <w:proofErr w:type="spellStart"/>
            <w:r>
              <w:rPr>
                <w:rFonts w:asciiTheme="minorHAnsi" w:hAnsiTheme="minorHAnsi" w:cstheme="minorHAnsi"/>
                <w:szCs w:val="22"/>
                <w:lang w:val="en-GB"/>
              </w:rPr>
              <w:t>Sports</w:t>
            </w:r>
            <w:r w:rsidR="005A11A6">
              <w:rPr>
                <w:rFonts w:asciiTheme="minorHAnsi" w:hAnsiTheme="minorHAnsi" w:cstheme="minorHAnsi"/>
                <w:szCs w:val="22"/>
                <w:lang w:val="en-GB"/>
              </w:rPr>
              <w:t>field</w:t>
            </w:r>
            <w:proofErr w:type="spellEnd"/>
            <w:r w:rsidR="00351B55" w:rsidRPr="00E318BA">
              <w:rPr>
                <w:rFonts w:asciiTheme="minorHAnsi" w:hAnsiTheme="minorHAnsi" w:cstheme="minorHAnsi"/>
                <w:szCs w:val="22"/>
                <w:lang w:val="en-GB"/>
              </w:rPr>
              <w:t xml:space="preserve"> lighting to Australian Standards</w:t>
            </w:r>
          </w:p>
        </w:tc>
        <w:tc>
          <w:tcPr>
            <w:tcW w:w="1930" w:type="dxa"/>
          </w:tcPr>
          <w:p w14:paraId="2F48987B"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1931" w:type="dxa"/>
          </w:tcPr>
          <w:p w14:paraId="0F0E713E"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3544" w:type="dxa"/>
          </w:tcPr>
          <w:p w14:paraId="381B00BC" w14:textId="77777777" w:rsidR="00351B55" w:rsidRPr="00E318BA" w:rsidRDefault="00351B55" w:rsidP="00AB6F43">
            <w:pPr>
              <w:ind w:left="-144" w:hanging="15"/>
              <w:rPr>
                <w:rFonts w:asciiTheme="minorHAnsi" w:hAnsiTheme="minorHAnsi" w:cstheme="minorHAnsi"/>
                <w:szCs w:val="22"/>
                <w:lang w:val="en-GB"/>
              </w:rPr>
            </w:pPr>
          </w:p>
        </w:tc>
      </w:tr>
      <w:tr w:rsidR="00351B55" w:rsidRPr="00E318BA" w14:paraId="212989F1" w14:textId="77777777" w:rsidTr="00E318BA">
        <w:trPr>
          <w:cantSplit/>
        </w:trPr>
        <w:tc>
          <w:tcPr>
            <w:tcW w:w="2215" w:type="dxa"/>
          </w:tcPr>
          <w:p w14:paraId="0B8084DB" w14:textId="77777777" w:rsidR="00351B55" w:rsidRPr="00E318BA" w:rsidRDefault="00351B55" w:rsidP="00AB6F43">
            <w:pPr>
              <w:ind w:left="-159"/>
              <w:rPr>
                <w:rFonts w:asciiTheme="minorHAnsi" w:hAnsiTheme="minorHAnsi" w:cstheme="minorHAnsi"/>
                <w:szCs w:val="22"/>
                <w:lang w:val="en-GB"/>
              </w:rPr>
            </w:pPr>
            <w:r w:rsidRPr="00E318BA">
              <w:rPr>
                <w:rFonts w:asciiTheme="minorHAnsi" w:hAnsiTheme="minorHAnsi" w:cstheme="minorHAnsi"/>
                <w:szCs w:val="22"/>
                <w:lang w:val="en-GB"/>
              </w:rPr>
              <w:lastRenderedPageBreak/>
              <w:t>Installation of associated sporting infrastructure</w:t>
            </w:r>
          </w:p>
          <w:p w14:paraId="5C7586D2" w14:textId="5C96121A" w:rsidR="00351B55" w:rsidRPr="00E318BA" w:rsidRDefault="00E318BA" w:rsidP="00AB6F43">
            <w:pPr>
              <w:ind w:left="-159"/>
              <w:rPr>
                <w:rFonts w:asciiTheme="minorHAnsi" w:hAnsiTheme="minorHAnsi" w:cstheme="minorHAnsi"/>
                <w:szCs w:val="22"/>
                <w:lang w:val="en-GB"/>
              </w:rPr>
            </w:pPr>
            <w:proofErr w:type="gramStart"/>
            <w:r>
              <w:rPr>
                <w:rFonts w:asciiTheme="minorHAnsi" w:hAnsiTheme="minorHAnsi" w:cstheme="minorHAnsi"/>
                <w:sz w:val="20"/>
                <w:szCs w:val="22"/>
                <w:lang w:val="en-GB"/>
              </w:rPr>
              <w:t>e</w:t>
            </w:r>
            <w:r w:rsidR="00E27871">
              <w:rPr>
                <w:rFonts w:asciiTheme="minorHAnsi" w:hAnsiTheme="minorHAnsi" w:cstheme="minorHAnsi"/>
                <w:sz w:val="20"/>
                <w:szCs w:val="22"/>
                <w:lang w:val="en-GB"/>
              </w:rPr>
              <w:t>.</w:t>
            </w:r>
            <w:r w:rsidR="00351B55" w:rsidRPr="00E318BA">
              <w:rPr>
                <w:rFonts w:asciiTheme="minorHAnsi" w:hAnsiTheme="minorHAnsi" w:cstheme="minorHAnsi"/>
                <w:sz w:val="20"/>
                <w:szCs w:val="22"/>
                <w:lang w:val="en-GB"/>
              </w:rPr>
              <w:t>g</w:t>
            </w:r>
            <w:proofErr w:type="gramEnd"/>
            <w:r w:rsidR="00351B55" w:rsidRPr="00E318BA">
              <w:rPr>
                <w:rFonts w:asciiTheme="minorHAnsi" w:hAnsiTheme="minorHAnsi" w:cstheme="minorHAnsi"/>
                <w:sz w:val="20"/>
                <w:szCs w:val="22"/>
                <w:lang w:val="en-GB"/>
              </w:rPr>
              <w:t>. scoreboards, coaches’ boxes, seating, shade structures, timekeeper, players, scorers or ticketing shelters, goal posts.</w:t>
            </w:r>
          </w:p>
        </w:tc>
        <w:tc>
          <w:tcPr>
            <w:tcW w:w="1930" w:type="dxa"/>
          </w:tcPr>
          <w:p w14:paraId="23C20826"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1931" w:type="dxa"/>
          </w:tcPr>
          <w:p w14:paraId="65BF55D2"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3544" w:type="dxa"/>
          </w:tcPr>
          <w:p w14:paraId="784C4615" w14:textId="77777777" w:rsidR="00351B55" w:rsidRPr="00E318BA" w:rsidRDefault="00351B55" w:rsidP="00AB6F43">
            <w:pPr>
              <w:ind w:left="-144" w:hanging="15"/>
              <w:rPr>
                <w:rFonts w:asciiTheme="minorHAnsi" w:hAnsiTheme="minorHAnsi" w:cstheme="minorHAnsi"/>
                <w:szCs w:val="22"/>
                <w:lang w:val="en-GB"/>
              </w:rPr>
            </w:pPr>
            <w:r w:rsidRPr="00E318BA">
              <w:rPr>
                <w:rFonts w:asciiTheme="minorHAnsi" w:hAnsiTheme="minorHAnsi" w:cstheme="minorHAnsi"/>
                <w:szCs w:val="22"/>
                <w:lang w:val="en-GB"/>
              </w:rPr>
              <w:t>New installations only in line with funding levels set out in the Sporting Club Financial Contributions Towards Reserve Development Policy.</w:t>
            </w:r>
          </w:p>
        </w:tc>
      </w:tr>
      <w:tr w:rsidR="00351B55" w:rsidRPr="00E318BA" w14:paraId="0C5BB691" w14:textId="77777777" w:rsidTr="00E318BA">
        <w:trPr>
          <w:cantSplit/>
        </w:trPr>
        <w:tc>
          <w:tcPr>
            <w:tcW w:w="2215" w:type="dxa"/>
          </w:tcPr>
          <w:p w14:paraId="519DB532" w14:textId="77777777" w:rsidR="00351B55" w:rsidRPr="00E318BA" w:rsidRDefault="00351B55" w:rsidP="00AB6F43">
            <w:pPr>
              <w:ind w:left="-159"/>
              <w:rPr>
                <w:rFonts w:asciiTheme="minorHAnsi" w:hAnsiTheme="minorHAnsi" w:cstheme="minorHAnsi"/>
                <w:szCs w:val="22"/>
                <w:lang w:val="en-GB"/>
              </w:rPr>
            </w:pPr>
            <w:r w:rsidRPr="00E318BA">
              <w:rPr>
                <w:rFonts w:asciiTheme="minorHAnsi" w:hAnsiTheme="minorHAnsi" w:cstheme="minorHAnsi"/>
                <w:szCs w:val="22"/>
                <w:lang w:val="en-GB"/>
              </w:rPr>
              <w:t>Fencing</w:t>
            </w:r>
          </w:p>
          <w:p w14:paraId="2A3D266B" w14:textId="77777777" w:rsidR="00351B55" w:rsidRPr="00E318BA" w:rsidRDefault="00351B55" w:rsidP="00AB6F43">
            <w:pPr>
              <w:ind w:left="-159"/>
              <w:rPr>
                <w:rFonts w:asciiTheme="minorHAnsi" w:hAnsiTheme="minorHAnsi" w:cstheme="minorHAnsi"/>
                <w:szCs w:val="22"/>
                <w:lang w:val="en-GB"/>
              </w:rPr>
            </w:pPr>
          </w:p>
        </w:tc>
        <w:tc>
          <w:tcPr>
            <w:tcW w:w="1930" w:type="dxa"/>
          </w:tcPr>
          <w:p w14:paraId="06F795E4"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1931" w:type="dxa"/>
          </w:tcPr>
          <w:p w14:paraId="633DF616"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3544" w:type="dxa"/>
          </w:tcPr>
          <w:p w14:paraId="5B1694EA" w14:textId="77777777" w:rsidR="00351B55" w:rsidRPr="00E318BA" w:rsidRDefault="00351B55" w:rsidP="00AB6F43">
            <w:pPr>
              <w:ind w:left="-144" w:hanging="15"/>
              <w:rPr>
                <w:rFonts w:asciiTheme="minorHAnsi" w:hAnsiTheme="minorHAnsi" w:cstheme="minorHAnsi"/>
                <w:szCs w:val="22"/>
                <w:lang w:val="en-GB"/>
              </w:rPr>
            </w:pPr>
            <w:r w:rsidRPr="00E318BA">
              <w:rPr>
                <w:rFonts w:asciiTheme="minorHAnsi" w:hAnsiTheme="minorHAnsi" w:cstheme="minorHAnsi"/>
                <w:szCs w:val="22"/>
                <w:lang w:val="en-GB"/>
              </w:rPr>
              <w:t>For playing or practice facilities only.</w:t>
            </w:r>
          </w:p>
        </w:tc>
      </w:tr>
      <w:tr w:rsidR="00351B55" w:rsidRPr="00E318BA" w14:paraId="34471B43" w14:textId="77777777" w:rsidTr="00E318BA">
        <w:trPr>
          <w:cantSplit/>
        </w:trPr>
        <w:tc>
          <w:tcPr>
            <w:tcW w:w="2215" w:type="dxa"/>
          </w:tcPr>
          <w:p w14:paraId="35779F2F" w14:textId="77777777" w:rsidR="00351B55" w:rsidRPr="00E318BA" w:rsidRDefault="00351B55" w:rsidP="00AB6F43">
            <w:pPr>
              <w:ind w:left="-159"/>
              <w:rPr>
                <w:rFonts w:asciiTheme="minorHAnsi" w:hAnsiTheme="minorHAnsi" w:cstheme="minorHAnsi"/>
                <w:szCs w:val="22"/>
                <w:lang w:val="en-GB"/>
              </w:rPr>
            </w:pPr>
            <w:r w:rsidRPr="00E318BA">
              <w:rPr>
                <w:rFonts w:asciiTheme="minorHAnsi" w:hAnsiTheme="minorHAnsi" w:cstheme="minorHAnsi"/>
                <w:szCs w:val="22"/>
                <w:lang w:val="en-GB"/>
              </w:rPr>
              <w:t>Playing surfaces</w:t>
            </w:r>
          </w:p>
        </w:tc>
        <w:tc>
          <w:tcPr>
            <w:tcW w:w="1930" w:type="dxa"/>
          </w:tcPr>
          <w:p w14:paraId="4922A4FE"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1931" w:type="dxa"/>
          </w:tcPr>
          <w:p w14:paraId="512072B9"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3544" w:type="dxa"/>
          </w:tcPr>
          <w:p w14:paraId="64DE03DD" w14:textId="77777777" w:rsidR="00351B55" w:rsidRPr="00E318BA" w:rsidRDefault="00351B55" w:rsidP="00AB6F43">
            <w:pPr>
              <w:ind w:left="-144" w:hanging="15"/>
              <w:rPr>
                <w:rFonts w:asciiTheme="minorHAnsi" w:hAnsiTheme="minorHAnsi" w:cstheme="minorHAnsi"/>
                <w:szCs w:val="22"/>
                <w:lang w:val="en-GB"/>
              </w:rPr>
            </w:pPr>
          </w:p>
        </w:tc>
      </w:tr>
      <w:tr w:rsidR="00351B55" w:rsidRPr="00E318BA" w14:paraId="2AB6CC8D" w14:textId="77777777" w:rsidTr="00E318BA">
        <w:trPr>
          <w:cantSplit/>
        </w:trPr>
        <w:tc>
          <w:tcPr>
            <w:tcW w:w="2215" w:type="dxa"/>
          </w:tcPr>
          <w:p w14:paraId="26EDBB59" w14:textId="77777777" w:rsidR="00351B55" w:rsidRPr="00E318BA" w:rsidRDefault="00351B55" w:rsidP="00AB6F43">
            <w:pPr>
              <w:ind w:left="-159"/>
              <w:rPr>
                <w:rFonts w:asciiTheme="minorHAnsi" w:hAnsiTheme="minorHAnsi" w:cstheme="minorHAnsi"/>
                <w:szCs w:val="22"/>
                <w:lang w:val="en-GB"/>
              </w:rPr>
            </w:pPr>
            <w:r w:rsidRPr="00E318BA">
              <w:rPr>
                <w:rFonts w:asciiTheme="minorHAnsi" w:hAnsiTheme="minorHAnsi" w:cstheme="minorHAnsi"/>
                <w:szCs w:val="22"/>
                <w:lang w:val="en-GB"/>
              </w:rPr>
              <w:t>Internal sporting facilities and equipment</w:t>
            </w:r>
          </w:p>
        </w:tc>
        <w:tc>
          <w:tcPr>
            <w:tcW w:w="1930" w:type="dxa"/>
          </w:tcPr>
          <w:p w14:paraId="09390F4A"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1931" w:type="dxa"/>
          </w:tcPr>
          <w:p w14:paraId="6D0C4812"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3544" w:type="dxa"/>
          </w:tcPr>
          <w:p w14:paraId="0B35D19B" w14:textId="77777777" w:rsidR="00351B55" w:rsidRPr="00E318BA" w:rsidRDefault="00351B55" w:rsidP="00AB6F43">
            <w:pPr>
              <w:ind w:left="-144" w:hanging="15"/>
              <w:rPr>
                <w:rFonts w:asciiTheme="minorHAnsi" w:hAnsiTheme="minorHAnsi" w:cstheme="minorHAnsi"/>
                <w:szCs w:val="22"/>
                <w:lang w:val="en-GB"/>
              </w:rPr>
            </w:pPr>
            <w:r w:rsidRPr="00E318BA">
              <w:rPr>
                <w:rFonts w:asciiTheme="minorHAnsi" w:hAnsiTheme="minorHAnsi" w:cstheme="minorHAnsi"/>
                <w:szCs w:val="22"/>
                <w:lang w:val="en-GB"/>
              </w:rPr>
              <w:t>Non-portable equipment permanently located at the facility only</w:t>
            </w:r>
          </w:p>
        </w:tc>
      </w:tr>
      <w:tr w:rsidR="00351B55" w:rsidRPr="00E318BA" w14:paraId="330874DD" w14:textId="77777777" w:rsidTr="00E318BA">
        <w:trPr>
          <w:cantSplit/>
        </w:trPr>
        <w:tc>
          <w:tcPr>
            <w:tcW w:w="2215" w:type="dxa"/>
          </w:tcPr>
          <w:p w14:paraId="41D1FB43" w14:textId="77777777" w:rsidR="00351B55" w:rsidRPr="00E318BA" w:rsidRDefault="00351B55" w:rsidP="00AB6F43">
            <w:pPr>
              <w:ind w:left="-159"/>
              <w:rPr>
                <w:rFonts w:asciiTheme="minorHAnsi" w:hAnsiTheme="minorHAnsi" w:cstheme="minorHAnsi"/>
                <w:szCs w:val="22"/>
                <w:lang w:val="en-GB"/>
              </w:rPr>
            </w:pPr>
            <w:r w:rsidRPr="00E318BA">
              <w:rPr>
                <w:rFonts w:asciiTheme="minorHAnsi" w:hAnsiTheme="minorHAnsi" w:cstheme="minorHAnsi"/>
                <w:szCs w:val="22"/>
                <w:lang w:val="en-GB"/>
              </w:rPr>
              <w:t>Practice facilities</w:t>
            </w:r>
          </w:p>
        </w:tc>
        <w:tc>
          <w:tcPr>
            <w:tcW w:w="1930" w:type="dxa"/>
          </w:tcPr>
          <w:p w14:paraId="2FA12277"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1931" w:type="dxa"/>
          </w:tcPr>
          <w:p w14:paraId="53B40300"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3544" w:type="dxa"/>
          </w:tcPr>
          <w:p w14:paraId="3BE3F3B0" w14:textId="77777777" w:rsidR="00351B55" w:rsidRPr="00E318BA" w:rsidRDefault="00351B55" w:rsidP="00AB6F43">
            <w:pPr>
              <w:ind w:left="-144" w:hanging="15"/>
              <w:rPr>
                <w:rFonts w:asciiTheme="minorHAnsi" w:hAnsiTheme="minorHAnsi" w:cstheme="minorHAnsi"/>
                <w:szCs w:val="22"/>
                <w:lang w:val="en-GB"/>
              </w:rPr>
            </w:pPr>
          </w:p>
        </w:tc>
      </w:tr>
      <w:tr w:rsidR="00351B55" w:rsidRPr="00E318BA" w14:paraId="718BC31C" w14:textId="77777777" w:rsidTr="00E318BA">
        <w:trPr>
          <w:cantSplit/>
        </w:trPr>
        <w:tc>
          <w:tcPr>
            <w:tcW w:w="2215" w:type="dxa"/>
          </w:tcPr>
          <w:p w14:paraId="66781887" w14:textId="77777777" w:rsidR="00351B55" w:rsidRPr="00E318BA" w:rsidRDefault="00351B55" w:rsidP="00AB6F43">
            <w:pPr>
              <w:ind w:left="-159"/>
              <w:rPr>
                <w:rFonts w:asciiTheme="minorHAnsi" w:hAnsiTheme="minorHAnsi" w:cstheme="minorHAnsi"/>
                <w:szCs w:val="22"/>
                <w:lang w:val="en-GB"/>
              </w:rPr>
            </w:pPr>
            <w:r w:rsidRPr="00E318BA">
              <w:rPr>
                <w:rFonts w:asciiTheme="minorHAnsi" w:hAnsiTheme="minorHAnsi" w:cstheme="minorHAnsi"/>
                <w:szCs w:val="22"/>
                <w:lang w:val="en-GB"/>
              </w:rPr>
              <w:t>Sustainability improvements</w:t>
            </w:r>
          </w:p>
        </w:tc>
        <w:tc>
          <w:tcPr>
            <w:tcW w:w="1930" w:type="dxa"/>
          </w:tcPr>
          <w:p w14:paraId="2851CF82"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1931" w:type="dxa"/>
          </w:tcPr>
          <w:p w14:paraId="6592673F" w14:textId="77777777" w:rsidR="00351B55" w:rsidRPr="00E318BA" w:rsidRDefault="00351B55" w:rsidP="00E318BA">
            <w:pPr>
              <w:jc w:val="center"/>
              <w:rPr>
                <w:rFonts w:asciiTheme="minorHAnsi" w:hAnsiTheme="minorHAnsi" w:cstheme="minorHAnsi"/>
                <w:szCs w:val="22"/>
                <w:lang w:val="en-GB"/>
              </w:rPr>
            </w:pPr>
            <w:r w:rsidRPr="00E318BA">
              <w:rPr>
                <w:rFonts w:asciiTheme="minorHAnsi" w:hAnsiTheme="minorHAnsi" w:cstheme="minorHAnsi"/>
                <w:szCs w:val="22"/>
                <w:lang w:val="en-GB"/>
              </w:rPr>
              <w:t>50%</w:t>
            </w:r>
          </w:p>
        </w:tc>
        <w:tc>
          <w:tcPr>
            <w:tcW w:w="3544" w:type="dxa"/>
          </w:tcPr>
          <w:p w14:paraId="3C8FBE7E" w14:textId="77777777" w:rsidR="00351B55" w:rsidRPr="00E318BA" w:rsidRDefault="00351B55" w:rsidP="00AB6F43">
            <w:pPr>
              <w:ind w:left="-144" w:hanging="15"/>
              <w:rPr>
                <w:rFonts w:asciiTheme="minorHAnsi" w:hAnsiTheme="minorHAnsi" w:cstheme="minorHAnsi"/>
                <w:szCs w:val="22"/>
                <w:lang w:val="en-GB"/>
              </w:rPr>
            </w:pPr>
          </w:p>
        </w:tc>
      </w:tr>
    </w:tbl>
    <w:p w14:paraId="3D3B395D" w14:textId="77777777" w:rsidR="00351B55" w:rsidRPr="00E318BA" w:rsidRDefault="00351B55" w:rsidP="00E318BA">
      <w:pPr>
        <w:spacing w:before="120"/>
        <w:ind w:left="73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Applications for projects which were not funded in previous years can be resubmitted for consideration, subject to the organisation and project meeting all eligibility criteria as detailed in this Policy.</w:t>
      </w:r>
    </w:p>
    <w:p w14:paraId="24148B4A" w14:textId="6113B755" w:rsidR="00351B55" w:rsidRPr="00BA41B1" w:rsidRDefault="00351B55" w:rsidP="00E318BA">
      <w:pPr>
        <w:spacing w:before="120"/>
        <w:ind w:left="73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Any application that does not meet the required funding ratio will be assessed at the appropriate funding </w:t>
      </w:r>
      <w:r w:rsidRPr="00BA41B1">
        <w:rPr>
          <w:rFonts w:asciiTheme="minorHAnsi" w:eastAsia="Times New Roman" w:hAnsiTheme="minorHAnsi" w:cstheme="minorHAnsi"/>
          <w:szCs w:val="22"/>
          <w:lang w:val="en-GB" w:eastAsia="en-AU"/>
        </w:rPr>
        <w:t xml:space="preserve">level. </w:t>
      </w:r>
    </w:p>
    <w:p w14:paraId="0AFBF005" w14:textId="7A8E7013" w:rsidR="002679FF" w:rsidRDefault="00351B55" w:rsidP="00BA41B1">
      <w:pPr>
        <w:spacing w:before="120"/>
        <w:ind w:left="731"/>
        <w:jc w:val="both"/>
        <w:rPr>
          <w:rFonts w:asciiTheme="minorHAnsi" w:eastAsia="Times New Roman" w:hAnsiTheme="minorHAnsi" w:cstheme="minorHAnsi"/>
          <w:b/>
          <w:szCs w:val="22"/>
          <w:lang w:val="en-GB" w:eastAsia="en-AU"/>
        </w:rPr>
      </w:pPr>
      <w:r w:rsidRPr="00BA41B1">
        <w:rPr>
          <w:rFonts w:asciiTheme="minorHAnsi" w:eastAsia="Times New Roman" w:hAnsiTheme="minorHAnsi" w:cstheme="minorHAnsi"/>
          <w:szCs w:val="22"/>
          <w:lang w:val="en-GB" w:eastAsia="en-AU"/>
        </w:rPr>
        <w:t xml:space="preserve">Council will not fund contingency sums included as part of the application.  </w:t>
      </w:r>
    </w:p>
    <w:p w14:paraId="31440006" w14:textId="066FD2F0" w:rsidR="00351B55" w:rsidRPr="00E318BA" w:rsidRDefault="00351B55" w:rsidP="00BA41B1">
      <w:pPr>
        <w:spacing w:before="120"/>
        <w:ind w:left="731"/>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6.5</w:t>
      </w:r>
      <w:r w:rsidRPr="00E318BA">
        <w:rPr>
          <w:rFonts w:asciiTheme="minorHAnsi" w:eastAsia="Times New Roman" w:hAnsiTheme="minorHAnsi" w:cstheme="minorHAnsi"/>
          <w:b/>
          <w:szCs w:val="22"/>
          <w:lang w:val="en-GB" w:eastAsia="en-AU"/>
        </w:rPr>
        <w:tab/>
        <w:t>Application Process</w:t>
      </w:r>
    </w:p>
    <w:p w14:paraId="18C1A6FF" w14:textId="77777777" w:rsidR="00351B55" w:rsidRPr="00E318BA" w:rsidRDefault="00351B55" w:rsidP="00E318BA">
      <w:pPr>
        <w:spacing w:before="120" w:after="120"/>
        <w:ind w:left="709"/>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Grants will be advertised once per year.</w:t>
      </w:r>
    </w:p>
    <w:p w14:paraId="58303CAF" w14:textId="77777777" w:rsidR="00351B55" w:rsidRPr="00E318BA" w:rsidRDefault="00351B55" w:rsidP="00E318BA">
      <w:pPr>
        <w:spacing w:before="120"/>
        <w:ind w:left="709"/>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All applications need to be completed and returned by the advertised closing date. No extensions to the closing date will be given and any applications received after the deadline are ineligible and will not be assessed. These applications will be noted on the assessment commentary and reported to Council.</w:t>
      </w:r>
    </w:p>
    <w:p w14:paraId="6A5BCA99" w14:textId="460941DB" w:rsidR="002679FF" w:rsidRDefault="00351B55" w:rsidP="00E318BA">
      <w:pPr>
        <w:spacing w:before="120"/>
        <w:ind w:left="709"/>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Applications that are incomplete </w:t>
      </w:r>
      <w:r w:rsidR="002679FF">
        <w:rPr>
          <w:rFonts w:asciiTheme="minorHAnsi" w:eastAsia="Times New Roman" w:hAnsiTheme="minorHAnsi" w:cstheme="minorHAnsi"/>
          <w:szCs w:val="22"/>
          <w:lang w:val="en-GB" w:eastAsia="en-AU"/>
        </w:rPr>
        <w:t>will not be considered.</w:t>
      </w:r>
      <w:r w:rsidR="00E27871">
        <w:rPr>
          <w:rFonts w:asciiTheme="minorHAnsi" w:eastAsia="Times New Roman" w:hAnsiTheme="minorHAnsi" w:cstheme="minorHAnsi"/>
          <w:szCs w:val="22"/>
          <w:lang w:val="en-GB" w:eastAsia="en-AU"/>
        </w:rPr>
        <w:t xml:space="preserve"> This includes applications which do not contain all relevant and required supporting documentation.</w:t>
      </w:r>
    </w:p>
    <w:p w14:paraId="4D94DA51" w14:textId="3D019D62" w:rsidR="00351B55" w:rsidRPr="00E318BA" w:rsidRDefault="002679FF" w:rsidP="00E318BA">
      <w:pPr>
        <w:spacing w:before="120"/>
        <w:ind w:left="709"/>
        <w:jc w:val="both"/>
        <w:rPr>
          <w:rFonts w:asciiTheme="minorHAnsi" w:eastAsia="Times New Roman" w:hAnsiTheme="minorHAnsi" w:cstheme="minorHAnsi"/>
          <w:b/>
          <w:szCs w:val="22"/>
          <w:lang w:val="en-GB" w:eastAsia="en-AU"/>
        </w:rPr>
      </w:pPr>
      <w:r>
        <w:rPr>
          <w:rFonts w:asciiTheme="minorHAnsi" w:eastAsia="Times New Roman" w:hAnsiTheme="minorHAnsi" w:cstheme="minorHAnsi"/>
          <w:szCs w:val="22"/>
          <w:lang w:val="en-GB" w:eastAsia="en-AU"/>
        </w:rPr>
        <w:t xml:space="preserve">Applications which are </w:t>
      </w:r>
      <w:r w:rsidR="00351B55" w:rsidRPr="00E318BA">
        <w:rPr>
          <w:rFonts w:asciiTheme="minorHAnsi" w:eastAsia="Times New Roman" w:hAnsiTheme="minorHAnsi" w:cstheme="minorHAnsi"/>
          <w:szCs w:val="22"/>
          <w:lang w:val="en-GB" w:eastAsia="en-AU"/>
        </w:rPr>
        <w:t xml:space="preserve">imprecise may be disadvantaged in the assessment process. </w:t>
      </w:r>
      <w:r w:rsidR="00351B55" w:rsidRPr="00871D76">
        <w:rPr>
          <w:rFonts w:asciiTheme="minorHAnsi" w:eastAsia="Times New Roman" w:hAnsiTheme="minorHAnsi" w:cstheme="minorHAnsi"/>
          <w:szCs w:val="22"/>
          <w:lang w:val="en-GB" w:eastAsia="en-AU"/>
        </w:rPr>
        <w:t>Where there is a query regarding information provided, the applicants will be contacted within ten (10) days of the submission period closing</w:t>
      </w:r>
      <w:r>
        <w:rPr>
          <w:rFonts w:asciiTheme="minorHAnsi" w:eastAsia="Times New Roman" w:hAnsiTheme="minorHAnsi" w:cstheme="minorHAnsi"/>
          <w:szCs w:val="22"/>
          <w:lang w:val="en-GB" w:eastAsia="en-AU"/>
        </w:rPr>
        <w:t xml:space="preserve"> to request clarification.</w:t>
      </w:r>
    </w:p>
    <w:p w14:paraId="62883FF9" w14:textId="77777777" w:rsidR="00351B55" w:rsidRPr="00E318BA" w:rsidRDefault="00351B55" w:rsidP="00E318BA">
      <w:pPr>
        <w:spacing w:before="120"/>
        <w:ind w:left="709" w:hanging="851"/>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6.6</w:t>
      </w:r>
      <w:r w:rsidRPr="00E318BA">
        <w:rPr>
          <w:rFonts w:asciiTheme="minorHAnsi" w:eastAsia="Times New Roman" w:hAnsiTheme="minorHAnsi" w:cstheme="minorHAnsi"/>
          <w:b/>
          <w:szCs w:val="22"/>
          <w:lang w:val="en-GB" w:eastAsia="en-AU"/>
        </w:rPr>
        <w:tab/>
        <w:t>Application Guidelines</w:t>
      </w:r>
    </w:p>
    <w:p w14:paraId="200B188A" w14:textId="77777777" w:rsidR="00351B55" w:rsidRPr="00E318BA" w:rsidRDefault="00351B55" w:rsidP="00E318BA">
      <w:pPr>
        <w:spacing w:before="120"/>
        <w:ind w:left="709"/>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6.6.1</w:t>
      </w:r>
      <w:r w:rsidRPr="00E318BA">
        <w:rPr>
          <w:rFonts w:asciiTheme="minorHAnsi" w:eastAsia="Times New Roman" w:hAnsiTheme="minorHAnsi" w:cstheme="minorHAnsi"/>
          <w:b/>
          <w:szCs w:val="22"/>
          <w:lang w:val="en-GB" w:eastAsia="en-AU"/>
        </w:rPr>
        <w:tab/>
        <w:t>Multiple Applications</w:t>
      </w:r>
    </w:p>
    <w:p w14:paraId="64B91AE1" w14:textId="01FF8D93"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Organisations are permitted to submit one (1) application per funding period</w:t>
      </w:r>
      <w:r w:rsidR="00207594">
        <w:rPr>
          <w:rFonts w:asciiTheme="minorHAnsi" w:eastAsia="Times New Roman" w:hAnsiTheme="minorHAnsi" w:cstheme="minorHAnsi"/>
          <w:szCs w:val="22"/>
          <w:lang w:val="en-GB" w:eastAsia="en-AU"/>
        </w:rPr>
        <w:t xml:space="preserve"> for the LMCWGS.</w:t>
      </w:r>
      <w:r w:rsidRPr="00E318BA">
        <w:rPr>
          <w:rFonts w:asciiTheme="minorHAnsi" w:eastAsia="Times New Roman" w:hAnsiTheme="minorHAnsi" w:cstheme="minorHAnsi"/>
          <w:szCs w:val="22"/>
          <w:lang w:val="en-GB" w:eastAsia="en-AU"/>
        </w:rPr>
        <w:t xml:space="preserve"> Where more than one (1) application is submitted, the club will be consulted to determine which </w:t>
      </w:r>
      <w:proofErr w:type="gramStart"/>
      <w:r w:rsidRPr="00E318BA">
        <w:rPr>
          <w:rFonts w:asciiTheme="minorHAnsi" w:eastAsia="Times New Roman" w:hAnsiTheme="minorHAnsi" w:cstheme="minorHAnsi"/>
          <w:szCs w:val="22"/>
          <w:lang w:val="en-GB" w:eastAsia="en-AU"/>
        </w:rPr>
        <w:t>is their preferred application for assessment</w:t>
      </w:r>
      <w:proofErr w:type="gramEnd"/>
      <w:r w:rsidRPr="00E318BA">
        <w:rPr>
          <w:rFonts w:asciiTheme="minorHAnsi" w:eastAsia="Times New Roman" w:hAnsiTheme="minorHAnsi" w:cstheme="minorHAnsi"/>
          <w:szCs w:val="22"/>
          <w:lang w:val="en-GB" w:eastAsia="en-AU"/>
        </w:rPr>
        <w:t>.</w:t>
      </w:r>
    </w:p>
    <w:p w14:paraId="2C492526" w14:textId="00741EB7" w:rsidR="00351B55" w:rsidRDefault="00351B55" w:rsidP="00E318BA">
      <w:pPr>
        <w:spacing w:before="120" w:after="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Where there is more than one local branch of a larger regional, state or national body, each local branch within the municipality will be eligible to apply independently provided the branch is recognised by the larger body and all other eligibility requirements are met. </w:t>
      </w:r>
    </w:p>
    <w:p w14:paraId="01CAFEC4" w14:textId="77777777" w:rsidR="005949E6" w:rsidRPr="00E318BA" w:rsidRDefault="005949E6" w:rsidP="00E318BA">
      <w:pPr>
        <w:spacing w:before="120" w:after="120"/>
        <w:ind w:left="1451"/>
        <w:jc w:val="both"/>
        <w:rPr>
          <w:rFonts w:asciiTheme="minorHAnsi" w:eastAsia="Times New Roman" w:hAnsiTheme="minorHAnsi" w:cstheme="minorHAnsi"/>
          <w:szCs w:val="22"/>
          <w:lang w:val="en-GB" w:eastAsia="en-AU"/>
        </w:rPr>
      </w:pPr>
    </w:p>
    <w:p w14:paraId="0D22DC81" w14:textId="77777777" w:rsidR="00351B55" w:rsidRPr="00E318BA" w:rsidRDefault="00351B55" w:rsidP="00E318BA">
      <w:pPr>
        <w:numPr>
          <w:ilvl w:val="2"/>
          <w:numId w:val="35"/>
        </w:numPr>
        <w:spacing w:before="240" w:after="120"/>
        <w:ind w:left="1418" w:hanging="709"/>
        <w:contextualSpacing/>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lastRenderedPageBreak/>
        <w:t>Consultation with Council</w:t>
      </w:r>
    </w:p>
    <w:p w14:paraId="0D71EF19" w14:textId="0E0A11B6" w:rsidR="00351B55" w:rsidRPr="00E318BA" w:rsidRDefault="00351B55" w:rsidP="00A1593D">
      <w:pPr>
        <w:spacing w:before="240"/>
        <w:ind w:left="1452"/>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Organisations are required to contact </w:t>
      </w:r>
      <w:r w:rsidR="005A11A6">
        <w:rPr>
          <w:rFonts w:asciiTheme="minorHAnsi" w:eastAsia="Times New Roman" w:hAnsiTheme="minorHAnsi" w:cstheme="minorHAnsi"/>
          <w:szCs w:val="22"/>
          <w:lang w:val="en-GB" w:eastAsia="en-AU"/>
        </w:rPr>
        <w:t>the nominated Leisure o</w:t>
      </w:r>
      <w:r w:rsidR="00CB62BB">
        <w:rPr>
          <w:rFonts w:asciiTheme="minorHAnsi" w:eastAsia="Times New Roman" w:hAnsiTheme="minorHAnsi" w:cstheme="minorHAnsi"/>
          <w:szCs w:val="22"/>
          <w:lang w:val="en-GB" w:eastAsia="en-AU"/>
        </w:rPr>
        <w:t>fficer</w:t>
      </w:r>
      <w:r w:rsidRPr="00E318BA">
        <w:rPr>
          <w:rFonts w:asciiTheme="minorHAnsi" w:eastAsia="Times New Roman" w:hAnsiTheme="minorHAnsi" w:cstheme="minorHAnsi"/>
          <w:szCs w:val="22"/>
          <w:lang w:val="en-GB" w:eastAsia="en-AU"/>
        </w:rPr>
        <w:t xml:space="preserve"> prior to submitting an application, to discuss the proposed project.</w:t>
      </w:r>
      <w:r w:rsidR="00CB62BB">
        <w:rPr>
          <w:rFonts w:asciiTheme="minorHAnsi" w:eastAsia="Times New Roman" w:hAnsiTheme="minorHAnsi" w:cstheme="minorHAnsi"/>
          <w:szCs w:val="22"/>
          <w:lang w:val="en-GB" w:eastAsia="en-AU"/>
        </w:rPr>
        <w:t xml:space="preserve"> </w:t>
      </w:r>
      <w:r w:rsidRPr="00E318BA">
        <w:rPr>
          <w:rFonts w:asciiTheme="minorHAnsi" w:eastAsia="Times New Roman" w:hAnsiTheme="minorHAnsi" w:cstheme="minorHAnsi"/>
          <w:szCs w:val="22"/>
          <w:lang w:val="en-GB" w:eastAsia="en-AU"/>
        </w:rPr>
        <w:t>The purpose of carrying out these discussions is to ensure that the project scope is in line with Council’s strategic plans for the land, and appropriate planning is carried out prior to the grant being considered.  Where relevant, site meetings with Council officers may be required at this stage to agree on the location of new constructions.</w:t>
      </w:r>
    </w:p>
    <w:p w14:paraId="66EE4854" w14:textId="77777777"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Applicants which receive a grant through the Scheme will be required to follow normal Council works approval processes in line with the requirements set out in 6.3 above prior to commencing the project, in addition to receiving in-principle approval.</w:t>
      </w:r>
    </w:p>
    <w:p w14:paraId="5E59ABD6" w14:textId="61383B90"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All applications submitted for consideration will be circulated to Council </w:t>
      </w:r>
      <w:r w:rsidR="005A11A6">
        <w:rPr>
          <w:rFonts w:asciiTheme="minorHAnsi" w:eastAsia="Times New Roman" w:hAnsiTheme="minorHAnsi" w:cstheme="minorHAnsi"/>
          <w:szCs w:val="22"/>
          <w:lang w:val="en-GB" w:eastAsia="en-AU"/>
        </w:rPr>
        <w:t>o</w:t>
      </w:r>
      <w:r w:rsidRPr="00E318BA">
        <w:rPr>
          <w:rFonts w:asciiTheme="minorHAnsi" w:eastAsia="Times New Roman" w:hAnsiTheme="minorHAnsi" w:cstheme="minorHAnsi"/>
          <w:szCs w:val="22"/>
          <w:lang w:val="en-GB" w:eastAsia="en-AU"/>
        </w:rPr>
        <w:t xml:space="preserve">fficers from all relevant departments for comment prior to the formal assessment process. </w:t>
      </w:r>
    </w:p>
    <w:p w14:paraId="31220B1B" w14:textId="77777777" w:rsidR="00351B55" w:rsidRPr="00E318BA" w:rsidRDefault="00351B55" w:rsidP="00E318BA">
      <w:pPr>
        <w:spacing w:before="120"/>
        <w:ind w:left="1418" w:hanging="709"/>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6.6.3</w:t>
      </w:r>
      <w:r w:rsidRPr="00E318BA">
        <w:rPr>
          <w:rFonts w:asciiTheme="minorHAnsi" w:eastAsia="Times New Roman" w:hAnsiTheme="minorHAnsi" w:cstheme="minorHAnsi"/>
          <w:b/>
          <w:szCs w:val="22"/>
          <w:lang w:val="en-GB" w:eastAsia="en-AU"/>
        </w:rPr>
        <w:tab/>
        <w:t>In-Kind Support</w:t>
      </w:r>
    </w:p>
    <w:p w14:paraId="0210E6E6" w14:textId="77777777" w:rsidR="00351B55" w:rsidRPr="00E318BA" w:rsidRDefault="00351B55" w:rsidP="00E318BA">
      <w:pPr>
        <w:spacing w:before="120"/>
        <w:ind w:left="1418"/>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Council recognises the important role that volunteers play within leisure and sporting organisations and the contribution that volunteer labour and in-kind support can make to improvement works at </w:t>
      </w:r>
      <w:r w:rsidRPr="00E318BA">
        <w:rPr>
          <w:rFonts w:asciiTheme="minorHAnsi" w:eastAsia="Times New Roman" w:hAnsiTheme="minorHAnsi" w:cstheme="minorHAnsi"/>
          <w:color w:val="000000"/>
          <w:szCs w:val="22"/>
          <w:lang w:val="en-GB" w:eastAsia="en-AU"/>
        </w:rPr>
        <w:t xml:space="preserve">leisure and sporting </w:t>
      </w:r>
      <w:r w:rsidRPr="00E318BA">
        <w:rPr>
          <w:rFonts w:asciiTheme="minorHAnsi" w:eastAsia="Times New Roman" w:hAnsiTheme="minorHAnsi" w:cstheme="minorHAnsi"/>
          <w:szCs w:val="22"/>
          <w:lang w:val="en-GB" w:eastAsia="en-AU"/>
        </w:rPr>
        <w:t>facilities.</w:t>
      </w:r>
    </w:p>
    <w:p w14:paraId="5D76C218" w14:textId="77777777" w:rsidR="00351B55" w:rsidRPr="00E318BA" w:rsidRDefault="00351B55" w:rsidP="00E318BA">
      <w:pPr>
        <w:spacing w:before="120"/>
        <w:ind w:left="1418"/>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Council will accept in-kind support as a proportion of the financial contribution that organisations make to projects funded under the Scheme. A breakdown of in-kind support must be provided during the application process.  </w:t>
      </w:r>
    </w:p>
    <w:p w14:paraId="300109EF" w14:textId="335619A2" w:rsidR="00351B55" w:rsidRPr="00E318BA" w:rsidRDefault="00351B55" w:rsidP="00E318BA">
      <w:pPr>
        <w:spacing w:before="120"/>
        <w:ind w:left="1418"/>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To ensure consistency across all organisations, in-kind contributions will be calculated using the hourly rate for non-professional volunteers as defined by Our Community using statistics from the Australian Bureau of Statistics</w:t>
      </w:r>
      <w:r w:rsidRPr="0069779B">
        <w:rPr>
          <w:rFonts w:asciiTheme="minorHAnsi" w:eastAsia="Times New Roman" w:hAnsiTheme="minorHAnsi" w:cstheme="minorHAnsi"/>
          <w:szCs w:val="22"/>
          <w:lang w:val="en-GB" w:eastAsia="en-AU"/>
        </w:rPr>
        <w:t>. The current rate is $</w:t>
      </w:r>
      <w:r w:rsidR="002679FF" w:rsidRPr="00BA41B1">
        <w:rPr>
          <w:rFonts w:asciiTheme="minorHAnsi" w:eastAsia="Times New Roman" w:hAnsiTheme="minorHAnsi" w:cstheme="minorHAnsi"/>
          <w:szCs w:val="22"/>
          <w:lang w:val="en-GB" w:eastAsia="en-AU"/>
        </w:rPr>
        <w:t>41.72</w:t>
      </w:r>
      <w:r w:rsidRPr="0069779B">
        <w:rPr>
          <w:rFonts w:asciiTheme="minorHAnsi" w:eastAsia="Times New Roman" w:hAnsiTheme="minorHAnsi" w:cstheme="minorHAnsi"/>
          <w:szCs w:val="22"/>
          <w:lang w:val="en-GB" w:eastAsia="en-AU"/>
        </w:rPr>
        <w:t xml:space="preserve"> per hour.</w:t>
      </w:r>
      <w:r w:rsidR="0069779B">
        <w:rPr>
          <w:rFonts w:asciiTheme="minorHAnsi" w:eastAsia="Times New Roman" w:hAnsiTheme="minorHAnsi" w:cstheme="minorHAnsi"/>
          <w:szCs w:val="22"/>
          <w:lang w:val="en-GB" w:eastAsia="en-AU"/>
        </w:rPr>
        <w:t xml:space="preserve"> This rate will be reviewed and adjusted annually in accordance with the Australian Bureau of Statistics calculations.</w:t>
      </w:r>
    </w:p>
    <w:p w14:paraId="32E6DFEE" w14:textId="77777777" w:rsidR="00351B55" w:rsidRPr="00E318BA" w:rsidRDefault="00351B55" w:rsidP="00E318BA">
      <w:pPr>
        <w:spacing w:before="120"/>
        <w:ind w:left="1418"/>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Contributions made by tradespeople providing in-kind support in their area of expertise will be based upon the regular hourly rate of the tradesperson carrying out the works. Council will assess the rate provided to ensure this is fair and reasonable.</w:t>
      </w:r>
    </w:p>
    <w:p w14:paraId="5E297996" w14:textId="77777777" w:rsidR="00351B55" w:rsidRPr="00E318BA" w:rsidRDefault="00351B55" w:rsidP="00E318BA">
      <w:pPr>
        <w:spacing w:before="120"/>
        <w:ind w:left="1418"/>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Donations of materials and equipment will be provided by the applicant based upon retail cost. Council will assess the calculation provided to ensure this is fair and reasonable.</w:t>
      </w:r>
    </w:p>
    <w:p w14:paraId="782A5E4F" w14:textId="77777777" w:rsidR="00351B55" w:rsidRPr="00E318BA" w:rsidRDefault="00351B55" w:rsidP="00E318BA">
      <w:pPr>
        <w:spacing w:before="120"/>
        <w:ind w:left="1418"/>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Applicants including in-kind support as an element of their contribution to the project must provide evidence of the level of support provided as part of the evaluation. Where volunteer labour and in-kind support exceeds the minimum club contribution required under the relevant funding ratio set out in section 6.4, any grant awarded will not exceed the cash contribution required.</w:t>
      </w:r>
    </w:p>
    <w:p w14:paraId="0C70EF58" w14:textId="77777777" w:rsidR="00351B55" w:rsidRPr="00E318BA" w:rsidRDefault="00351B55" w:rsidP="00E318BA">
      <w:pPr>
        <w:spacing w:before="120"/>
        <w:ind w:left="1418"/>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Applicants should note that projects carried out with in-kind support are required to adhere to all other conditions set out within this Policy and the Funding and Construction Agreements. </w:t>
      </w:r>
    </w:p>
    <w:p w14:paraId="639AB325" w14:textId="77777777" w:rsidR="00351B55" w:rsidRPr="00E318BA" w:rsidRDefault="00351B55" w:rsidP="00E318BA">
      <w:pPr>
        <w:numPr>
          <w:ilvl w:val="1"/>
          <w:numId w:val="35"/>
        </w:numPr>
        <w:spacing w:before="120"/>
        <w:ind w:left="709" w:hanging="851"/>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Assessment Criteria</w:t>
      </w:r>
    </w:p>
    <w:p w14:paraId="40D78AC7" w14:textId="09221D45" w:rsidR="00351B55" w:rsidRPr="00E318BA" w:rsidRDefault="00351B55" w:rsidP="00E318BA">
      <w:pPr>
        <w:spacing w:before="120"/>
        <w:ind w:left="709"/>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Assessment of all applications will be undertaken by the Leisure Minor Capital Works Grants Scheme Committee, comprising two Councillors who are appointed for the Mayoral Year, and one community representative elected from the Recreation &amp; Leisure </w:t>
      </w:r>
      <w:r w:rsidR="00CB62BB">
        <w:rPr>
          <w:rFonts w:asciiTheme="minorHAnsi" w:eastAsia="Times New Roman" w:hAnsiTheme="minorHAnsi" w:cstheme="minorHAnsi"/>
          <w:szCs w:val="22"/>
          <w:lang w:val="en-GB" w:eastAsia="en-AU"/>
        </w:rPr>
        <w:t>Committee</w:t>
      </w:r>
      <w:r w:rsidRPr="00E318BA">
        <w:rPr>
          <w:rFonts w:asciiTheme="minorHAnsi" w:eastAsia="Times New Roman" w:hAnsiTheme="minorHAnsi" w:cstheme="minorHAnsi"/>
          <w:szCs w:val="22"/>
          <w:lang w:val="en-GB" w:eastAsia="en-AU"/>
        </w:rPr>
        <w:t xml:space="preserve">.  </w:t>
      </w:r>
    </w:p>
    <w:p w14:paraId="27F3C332" w14:textId="77777777" w:rsidR="00351B55" w:rsidRPr="00E318BA" w:rsidRDefault="00351B55" w:rsidP="00E318BA">
      <w:pPr>
        <w:spacing w:before="120"/>
        <w:ind w:left="709"/>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The Committee acts in an advisory capacity only and has no delegated authority to make decisions on behalf of Council.  The panel will make recommendations for consideration and endorsement by Council at the July Council meeting.</w:t>
      </w:r>
    </w:p>
    <w:p w14:paraId="4D9412E8" w14:textId="77777777" w:rsidR="00351B55" w:rsidRPr="00E318BA" w:rsidRDefault="00351B55" w:rsidP="00E318BA">
      <w:pPr>
        <w:spacing w:before="120"/>
        <w:ind w:left="709"/>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Assessment of all applications will be undertaken by the Leisure Minor Capital Works Grants Scheme Committee, comprising two Councillors who are appointed for the Mayoral Year. The Committee acts in an advisory capacity only and has no delegated authority to make decisions on behalf of Council. The panel will make recommendations for consideration and endorsement by Council at the July Council meeting.</w:t>
      </w:r>
    </w:p>
    <w:p w14:paraId="6E9A7604" w14:textId="77777777" w:rsidR="00070877" w:rsidRDefault="00070877" w:rsidP="00E318BA">
      <w:pPr>
        <w:spacing w:before="120"/>
        <w:ind w:left="709"/>
        <w:jc w:val="both"/>
        <w:rPr>
          <w:rFonts w:asciiTheme="minorHAnsi" w:eastAsia="Times New Roman" w:hAnsiTheme="minorHAnsi" w:cstheme="minorHAnsi"/>
          <w:szCs w:val="22"/>
          <w:lang w:val="en-GB" w:eastAsia="en-AU"/>
        </w:rPr>
      </w:pPr>
    </w:p>
    <w:p w14:paraId="44A61B88" w14:textId="7865A5E7" w:rsidR="00351B55" w:rsidRPr="00E318BA" w:rsidRDefault="00351B55" w:rsidP="00E318BA">
      <w:pPr>
        <w:spacing w:before="120"/>
        <w:ind w:left="709"/>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Applications are assessed on the following criteria:</w:t>
      </w:r>
    </w:p>
    <w:tbl>
      <w:tblPr>
        <w:tblStyle w:val="TableGrid"/>
        <w:tblW w:w="0" w:type="auto"/>
        <w:tblInd w:w="728" w:type="dxa"/>
        <w:tblLook w:val="04A0" w:firstRow="1" w:lastRow="0" w:firstColumn="1" w:lastColumn="0" w:noHBand="0" w:noVBand="1"/>
      </w:tblPr>
      <w:tblGrid>
        <w:gridCol w:w="7777"/>
        <w:gridCol w:w="1843"/>
      </w:tblGrid>
      <w:tr w:rsidR="00351B55" w:rsidRPr="00E318BA" w14:paraId="583C9A24" w14:textId="77777777" w:rsidTr="00A1593D">
        <w:trPr>
          <w:cnfStyle w:val="100000000000" w:firstRow="1" w:lastRow="0" w:firstColumn="0" w:lastColumn="0" w:oddVBand="0" w:evenVBand="0" w:oddHBand="0" w:evenHBand="0" w:firstRowFirstColumn="0" w:firstRowLastColumn="0" w:lastRowFirstColumn="0" w:lastRowLastColumn="0"/>
        </w:trPr>
        <w:tc>
          <w:tcPr>
            <w:tcW w:w="7777" w:type="dxa"/>
          </w:tcPr>
          <w:p w14:paraId="337B14A9" w14:textId="77777777" w:rsidR="00351B55" w:rsidRPr="00A1593D" w:rsidRDefault="00351B55" w:rsidP="00A1593D">
            <w:pPr>
              <w:spacing w:before="120"/>
              <w:ind w:left="-159"/>
              <w:jc w:val="both"/>
              <w:rPr>
                <w:rFonts w:asciiTheme="minorHAnsi" w:hAnsiTheme="minorHAnsi" w:cstheme="minorHAnsi"/>
                <w:color w:val="auto"/>
                <w:szCs w:val="22"/>
                <w:lang w:val="en-GB"/>
              </w:rPr>
            </w:pPr>
            <w:r w:rsidRPr="00A1593D">
              <w:rPr>
                <w:rFonts w:asciiTheme="minorHAnsi" w:hAnsiTheme="minorHAnsi" w:cstheme="minorHAnsi"/>
                <w:color w:val="auto"/>
                <w:szCs w:val="22"/>
                <w:lang w:val="en-GB"/>
              </w:rPr>
              <w:t>The application clearly demonstrates the need for the project and the level of benefit to the community.</w:t>
            </w:r>
          </w:p>
        </w:tc>
        <w:tc>
          <w:tcPr>
            <w:tcW w:w="1843" w:type="dxa"/>
            <w:vAlign w:val="center"/>
          </w:tcPr>
          <w:p w14:paraId="13D47296" w14:textId="59B8897D" w:rsidR="00351B55" w:rsidRPr="00E318BA" w:rsidRDefault="003B4B8C" w:rsidP="000E4318">
            <w:pPr>
              <w:spacing w:before="120"/>
              <w:jc w:val="right"/>
              <w:rPr>
                <w:rFonts w:asciiTheme="minorHAnsi" w:hAnsiTheme="minorHAnsi" w:cstheme="minorHAnsi"/>
                <w:szCs w:val="22"/>
                <w:lang w:val="en-GB"/>
              </w:rPr>
            </w:pPr>
            <w:r w:rsidRPr="005949E6">
              <w:rPr>
                <w:rFonts w:asciiTheme="minorHAnsi" w:hAnsiTheme="minorHAnsi" w:cstheme="minorHAnsi"/>
                <w:color w:val="auto"/>
                <w:szCs w:val="22"/>
                <w:lang w:val="en-GB"/>
              </w:rPr>
              <w:t>30</w:t>
            </w:r>
            <w:r w:rsidR="00351B55" w:rsidRPr="005949E6">
              <w:rPr>
                <w:rFonts w:asciiTheme="minorHAnsi" w:hAnsiTheme="minorHAnsi" w:cstheme="minorHAnsi"/>
                <w:color w:val="auto"/>
                <w:szCs w:val="22"/>
                <w:lang w:val="en-GB"/>
              </w:rPr>
              <w:t>%</w:t>
            </w:r>
          </w:p>
        </w:tc>
      </w:tr>
      <w:tr w:rsidR="00351B55" w:rsidRPr="00E318BA" w14:paraId="27230953" w14:textId="77777777" w:rsidTr="00A1593D">
        <w:tc>
          <w:tcPr>
            <w:tcW w:w="7777" w:type="dxa"/>
          </w:tcPr>
          <w:p w14:paraId="27F23304" w14:textId="77777777" w:rsidR="00351B55" w:rsidRPr="00A1593D" w:rsidRDefault="00351B55" w:rsidP="00A1593D">
            <w:pPr>
              <w:spacing w:before="120"/>
              <w:ind w:left="-159"/>
              <w:jc w:val="both"/>
              <w:rPr>
                <w:rFonts w:asciiTheme="minorHAnsi" w:hAnsiTheme="minorHAnsi" w:cstheme="minorHAnsi"/>
                <w:szCs w:val="22"/>
                <w:lang w:val="en-GB"/>
              </w:rPr>
            </w:pPr>
            <w:r w:rsidRPr="00A1593D">
              <w:rPr>
                <w:rFonts w:asciiTheme="minorHAnsi" w:hAnsiTheme="minorHAnsi" w:cstheme="minorHAnsi"/>
                <w:szCs w:val="22"/>
                <w:lang w:val="en-GB"/>
              </w:rPr>
              <w:t>The application demonstrates alignment with Council’s strategic priorities.</w:t>
            </w:r>
          </w:p>
        </w:tc>
        <w:tc>
          <w:tcPr>
            <w:tcW w:w="1843" w:type="dxa"/>
            <w:vAlign w:val="center"/>
          </w:tcPr>
          <w:p w14:paraId="119BF56D" w14:textId="0EACF8C8" w:rsidR="00351B55" w:rsidRPr="00E318BA" w:rsidRDefault="003B4B8C" w:rsidP="000E4318">
            <w:pPr>
              <w:spacing w:before="120"/>
              <w:jc w:val="right"/>
              <w:rPr>
                <w:rFonts w:asciiTheme="minorHAnsi" w:hAnsiTheme="minorHAnsi" w:cstheme="minorHAnsi"/>
                <w:szCs w:val="22"/>
                <w:lang w:val="en-GB"/>
              </w:rPr>
            </w:pPr>
            <w:r>
              <w:rPr>
                <w:rFonts w:asciiTheme="minorHAnsi" w:hAnsiTheme="minorHAnsi" w:cstheme="minorHAnsi"/>
                <w:szCs w:val="22"/>
                <w:lang w:val="en-GB"/>
              </w:rPr>
              <w:t>30</w:t>
            </w:r>
            <w:r w:rsidR="00351B55" w:rsidRPr="00E318BA">
              <w:rPr>
                <w:rFonts w:asciiTheme="minorHAnsi" w:hAnsiTheme="minorHAnsi" w:cstheme="minorHAnsi"/>
                <w:szCs w:val="22"/>
                <w:lang w:val="en-GB"/>
              </w:rPr>
              <w:t>%</w:t>
            </w:r>
          </w:p>
        </w:tc>
      </w:tr>
      <w:tr w:rsidR="00351B55" w:rsidRPr="00E318BA" w14:paraId="0A6923F2" w14:textId="77777777" w:rsidTr="00A1593D">
        <w:trPr>
          <w:trHeight w:val="73"/>
        </w:trPr>
        <w:tc>
          <w:tcPr>
            <w:tcW w:w="7777" w:type="dxa"/>
          </w:tcPr>
          <w:p w14:paraId="06298DDF" w14:textId="77777777" w:rsidR="00351B55" w:rsidRPr="00A1593D" w:rsidRDefault="00351B55" w:rsidP="00A1593D">
            <w:pPr>
              <w:spacing w:before="120"/>
              <w:ind w:left="-159"/>
              <w:jc w:val="both"/>
              <w:rPr>
                <w:rFonts w:asciiTheme="minorHAnsi" w:hAnsiTheme="minorHAnsi" w:cstheme="minorHAnsi"/>
                <w:szCs w:val="22"/>
                <w:lang w:val="en-GB"/>
              </w:rPr>
            </w:pPr>
            <w:r w:rsidRPr="00A1593D">
              <w:rPr>
                <w:rFonts w:asciiTheme="minorHAnsi" w:hAnsiTheme="minorHAnsi" w:cstheme="minorHAnsi"/>
                <w:szCs w:val="22"/>
                <w:lang w:val="en-GB"/>
              </w:rPr>
              <w:t>The project addresses a risk or safety issue.</w:t>
            </w:r>
          </w:p>
        </w:tc>
        <w:tc>
          <w:tcPr>
            <w:tcW w:w="1843" w:type="dxa"/>
            <w:vAlign w:val="center"/>
          </w:tcPr>
          <w:p w14:paraId="033459E4" w14:textId="139EB462" w:rsidR="00351B55" w:rsidRPr="00E318BA" w:rsidRDefault="000E4318" w:rsidP="005C79FF">
            <w:pPr>
              <w:spacing w:before="120"/>
              <w:jc w:val="right"/>
              <w:rPr>
                <w:rFonts w:asciiTheme="minorHAnsi" w:hAnsiTheme="minorHAnsi" w:cstheme="minorHAnsi"/>
                <w:szCs w:val="22"/>
                <w:lang w:val="en-GB"/>
              </w:rPr>
            </w:pPr>
            <w:r>
              <w:rPr>
                <w:rFonts w:asciiTheme="minorHAnsi" w:hAnsiTheme="minorHAnsi" w:cstheme="minorHAnsi"/>
                <w:szCs w:val="22"/>
                <w:lang w:val="en-GB"/>
              </w:rPr>
              <w:t>1</w:t>
            </w:r>
            <w:r w:rsidR="00CB62BB">
              <w:rPr>
                <w:rFonts w:asciiTheme="minorHAnsi" w:hAnsiTheme="minorHAnsi" w:cstheme="minorHAnsi"/>
                <w:szCs w:val="22"/>
                <w:lang w:val="en-GB"/>
              </w:rPr>
              <w:t>0</w:t>
            </w:r>
            <w:r w:rsidR="00351B55" w:rsidRPr="00E318BA">
              <w:rPr>
                <w:rFonts w:asciiTheme="minorHAnsi" w:hAnsiTheme="minorHAnsi" w:cstheme="minorHAnsi"/>
                <w:szCs w:val="22"/>
                <w:lang w:val="en-GB"/>
              </w:rPr>
              <w:t>%</w:t>
            </w:r>
          </w:p>
        </w:tc>
      </w:tr>
      <w:tr w:rsidR="00351B55" w:rsidRPr="00E318BA" w14:paraId="0AF00EEC" w14:textId="77777777" w:rsidTr="00A1593D">
        <w:tc>
          <w:tcPr>
            <w:tcW w:w="7777" w:type="dxa"/>
          </w:tcPr>
          <w:p w14:paraId="7E94C385" w14:textId="4A7AD65D" w:rsidR="00351B55" w:rsidRPr="00A1593D" w:rsidRDefault="00351B55" w:rsidP="00CB62BB">
            <w:pPr>
              <w:spacing w:before="120"/>
              <w:ind w:left="-159"/>
              <w:jc w:val="both"/>
              <w:rPr>
                <w:rFonts w:asciiTheme="minorHAnsi" w:hAnsiTheme="minorHAnsi" w:cstheme="minorHAnsi"/>
                <w:szCs w:val="22"/>
                <w:lang w:val="en-GB"/>
              </w:rPr>
            </w:pPr>
            <w:r w:rsidRPr="00A1593D">
              <w:rPr>
                <w:rFonts w:asciiTheme="minorHAnsi" w:hAnsiTheme="minorHAnsi" w:cstheme="minorHAnsi"/>
                <w:szCs w:val="22"/>
                <w:lang w:val="en-GB"/>
              </w:rPr>
              <w:t>The degree to which the applicant can demonstrate clear financial need</w:t>
            </w:r>
            <w:r w:rsidR="00070877">
              <w:rPr>
                <w:rFonts w:asciiTheme="minorHAnsi" w:hAnsiTheme="minorHAnsi" w:cstheme="minorHAnsi"/>
                <w:szCs w:val="22"/>
                <w:lang w:val="en-GB"/>
              </w:rPr>
              <w:t>.</w:t>
            </w:r>
            <w:r w:rsidRPr="00A1593D">
              <w:rPr>
                <w:rFonts w:asciiTheme="minorHAnsi" w:hAnsiTheme="minorHAnsi" w:cstheme="minorHAnsi"/>
                <w:szCs w:val="22"/>
                <w:lang w:val="en-GB"/>
              </w:rPr>
              <w:t xml:space="preserve"> </w:t>
            </w:r>
          </w:p>
        </w:tc>
        <w:tc>
          <w:tcPr>
            <w:tcW w:w="1843" w:type="dxa"/>
            <w:vAlign w:val="center"/>
          </w:tcPr>
          <w:p w14:paraId="2C1DB686" w14:textId="413D0146" w:rsidR="00351B55" w:rsidRPr="00E318BA" w:rsidRDefault="000E4318" w:rsidP="005C79FF">
            <w:pPr>
              <w:spacing w:before="120"/>
              <w:jc w:val="right"/>
              <w:rPr>
                <w:rFonts w:asciiTheme="minorHAnsi" w:hAnsiTheme="minorHAnsi" w:cstheme="minorHAnsi"/>
                <w:szCs w:val="22"/>
                <w:lang w:val="en-GB"/>
              </w:rPr>
            </w:pPr>
            <w:r>
              <w:rPr>
                <w:rFonts w:asciiTheme="minorHAnsi" w:hAnsiTheme="minorHAnsi" w:cstheme="minorHAnsi"/>
                <w:szCs w:val="22"/>
                <w:lang w:val="en-GB"/>
              </w:rPr>
              <w:t>1</w:t>
            </w:r>
            <w:r w:rsidR="00CB62BB">
              <w:rPr>
                <w:rFonts w:asciiTheme="minorHAnsi" w:hAnsiTheme="minorHAnsi" w:cstheme="minorHAnsi"/>
                <w:szCs w:val="22"/>
                <w:lang w:val="en-GB"/>
              </w:rPr>
              <w:t>0</w:t>
            </w:r>
            <w:r w:rsidR="00351B55" w:rsidRPr="00E318BA">
              <w:rPr>
                <w:rFonts w:asciiTheme="minorHAnsi" w:hAnsiTheme="minorHAnsi" w:cstheme="minorHAnsi"/>
                <w:szCs w:val="22"/>
                <w:lang w:val="en-GB"/>
              </w:rPr>
              <w:t>%</w:t>
            </w:r>
          </w:p>
        </w:tc>
      </w:tr>
      <w:tr w:rsidR="00CB62BB" w:rsidRPr="00E318BA" w14:paraId="4B81D3C6" w14:textId="77777777" w:rsidTr="00A1593D">
        <w:tc>
          <w:tcPr>
            <w:tcW w:w="7777" w:type="dxa"/>
          </w:tcPr>
          <w:p w14:paraId="5CC805FE" w14:textId="082CDF8D" w:rsidR="00CB62BB" w:rsidRPr="00A1593D" w:rsidRDefault="00CB62BB" w:rsidP="00070877">
            <w:pPr>
              <w:spacing w:before="120"/>
              <w:ind w:left="-159"/>
              <w:jc w:val="both"/>
              <w:rPr>
                <w:rFonts w:asciiTheme="minorHAnsi" w:hAnsiTheme="minorHAnsi" w:cstheme="minorHAnsi"/>
                <w:szCs w:val="22"/>
                <w:lang w:val="en-GB"/>
              </w:rPr>
            </w:pPr>
            <w:r w:rsidRPr="00A1593D">
              <w:rPr>
                <w:rFonts w:asciiTheme="minorHAnsi" w:hAnsiTheme="minorHAnsi" w:cstheme="minorHAnsi"/>
                <w:szCs w:val="22"/>
                <w:lang w:val="en-GB"/>
              </w:rPr>
              <w:t xml:space="preserve">The degree to which the applicant </w:t>
            </w:r>
            <w:r w:rsidR="00070877">
              <w:rPr>
                <w:rFonts w:asciiTheme="minorHAnsi" w:hAnsiTheme="minorHAnsi" w:cstheme="minorHAnsi"/>
                <w:szCs w:val="22"/>
                <w:lang w:val="en-GB"/>
              </w:rPr>
              <w:t xml:space="preserve">has provided the </w:t>
            </w:r>
            <w:r w:rsidR="003B4B8C">
              <w:rPr>
                <w:rFonts w:asciiTheme="minorHAnsi" w:hAnsiTheme="minorHAnsi" w:cstheme="minorHAnsi"/>
                <w:szCs w:val="22"/>
                <w:lang w:val="en-GB"/>
              </w:rPr>
              <w:t xml:space="preserve">required project documentation and </w:t>
            </w:r>
            <w:r w:rsidR="00070877">
              <w:rPr>
                <w:rFonts w:asciiTheme="minorHAnsi" w:hAnsiTheme="minorHAnsi" w:cstheme="minorHAnsi"/>
                <w:szCs w:val="22"/>
                <w:lang w:val="en-GB"/>
              </w:rPr>
              <w:t xml:space="preserve">can demonstrate </w:t>
            </w:r>
            <w:r>
              <w:rPr>
                <w:rFonts w:asciiTheme="minorHAnsi" w:hAnsiTheme="minorHAnsi" w:cstheme="minorHAnsi"/>
                <w:szCs w:val="22"/>
                <w:lang w:val="en-GB"/>
              </w:rPr>
              <w:t>the</w:t>
            </w:r>
            <w:r w:rsidRPr="00A1593D">
              <w:rPr>
                <w:rFonts w:asciiTheme="minorHAnsi" w:hAnsiTheme="minorHAnsi" w:cstheme="minorHAnsi"/>
                <w:szCs w:val="22"/>
                <w:lang w:val="en-GB"/>
              </w:rPr>
              <w:t xml:space="preserve"> ability to deliver the project.</w:t>
            </w:r>
          </w:p>
        </w:tc>
        <w:tc>
          <w:tcPr>
            <w:tcW w:w="1843" w:type="dxa"/>
            <w:vAlign w:val="center"/>
          </w:tcPr>
          <w:p w14:paraId="009ABE43" w14:textId="09B4B907" w:rsidR="00CB62BB" w:rsidRPr="00E318BA" w:rsidRDefault="003B4B8C" w:rsidP="005C79FF">
            <w:pPr>
              <w:spacing w:before="120"/>
              <w:jc w:val="right"/>
              <w:rPr>
                <w:rFonts w:asciiTheme="minorHAnsi" w:hAnsiTheme="minorHAnsi" w:cstheme="minorHAnsi"/>
                <w:szCs w:val="22"/>
                <w:lang w:val="en-GB"/>
              </w:rPr>
            </w:pPr>
            <w:r>
              <w:rPr>
                <w:rFonts w:asciiTheme="minorHAnsi" w:hAnsiTheme="minorHAnsi" w:cstheme="minorHAnsi"/>
                <w:szCs w:val="22"/>
                <w:lang w:val="en-GB"/>
              </w:rPr>
              <w:t>2</w:t>
            </w:r>
            <w:r w:rsidR="00CB62BB">
              <w:rPr>
                <w:rFonts w:asciiTheme="minorHAnsi" w:hAnsiTheme="minorHAnsi" w:cstheme="minorHAnsi"/>
                <w:szCs w:val="22"/>
                <w:lang w:val="en-GB"/>
              </w:rPr>
              <w:t>0%</w:t>
            </w:r>
          </w:p>
        </w:tc>
      </w:tr>
    </w:tbl>
    <w:p w14:paraId="367917DA" w14:textId="77777777" w:rsidR="00351B55" w:rsidRPr="00E318BA" w:rsidRDefault="00351B55" w:rsidP="00E318BA">
      <w:pPr>
        <w:spacing w:before="120"/>
        <w:ind w:left="709"/>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szCs w:val="22"/>
          <w:lang w:val="en-GB" w:eastAsia="en-AU"/>
        </w:rPr>
        <w:t>Not all applications submitted may be funded by Council.  Decisions regarding funding are made at Council’s absolute discretion and are final.  No appeals regarding the allocation of funding will be considered by Council.</w:t>
      </w:r>
    </w:p>
    <w:p w14:paraId="5E94CECD" w14:textId="77777777" w:rsidR="00351B55" w:rsidRPr="00E318BA" w:rsidRDefault="00351B55" w:rsidP="00E318BA">
      <w:pPr>
        <w:numPr>
          <w:ilvl w:val="1"/>
          <w:numId w:val="35"/>
        </w:numPr>
        <w:spacing w:before="120"/>
        <w:ind w:left="709" w:hanging="851"/>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Grant Management</w:t>
      </w:r>
    </w:p>
    <w:p w14:paraId="0DCE68B1" w14:textId="77777777" w:rsidR="00351B55" w:rsidRPr="00E318BA" w:rsidRDefault="00351B55" w:rsidP="00E318BA">
      <w:pPr>
        <w:spacing w:before="120"/>
        <w:ind w:left="1418" w:hanging="709"/>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6.8.1</w:t>
      </w:r>
      <w:r w:rsidRPr="00E318BA">
        <w:rPr>
          <w:rFonts w:asciiTheme="minorHAnsi" w:eastAsia="Times New Roman" w:hAnsiTheme="minorHAnsi" w:cstheme="minorHAnsi"/>
          <w:b/>
          <w:szCs w:val="22"/>
          <w:lang w:val="en-GB" w:eastAsia="en-AU"/>
        </w:rPr>
        <w:tab/>
        <w:t>Grant Offers</w:t>
      </w:r>
    </w:p>
    <w:p w14:paraId="4292F616" w14:textId="5C66A85B"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Applicants will be notified of the outcome of Council’s decision in August.  Successful organisations will be required to confirm their acceptance of the grant no later than 31 August of the relevant financial year.</w:t>
      </w:r>
    </w:p>
    <w:p w14:paraId="1AF79524" w14:textId="761A890A"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The indicative schedule of works </w:t>
      </w:r>
      <w:r w:rsidR="00070877">
        <w:rPr>
          <w:rFonts w:asciiTheme="minorHAnsi" w:eastAsia="Times New Roman" w:hAnsiTheme="minorHAnsi" w:cstheme="minorHAnsi"/>
          <w:szCs w:val="22"/>
          <w:lang w:val="en-GB" w:eastAsia="en-AU"/>
        </w:rPr>
        <w:t xml:space="preserve">provided as part of the grant application </w:t>
      </w:r>
      <w:r w:rsidRPr="00E318BA">
        <w:rPr>
          <w:rFonts w:asciiTheme="minorHAnsi" w:eastAsia="Times New Roman" w:hAnsiTheme="minorHAnsi" w:cstheme="minorHAnsi"/>
          <w:szCs w:val="22"/>
          <w:lang w:val="en-GB" w:eastAsia="en-AU"/>
        </w:rPr>
        <w:t>will be deemed to form part of the organisation’s conditions of funding and failure to carry out projects in line with the timelines provided may result in the withdrawal of the grant.</w:t>
      </w:r>
    </w:p>
    <w:p w14:paraId="2721562E" w14:textId="77777777" w:rsidR="00351B55" w:rsidRPr="00E318BA" w:rsidRDefault="00351B55" w:rsidP="00E215C0">
      <w:pPr>
        <w:keepNext/>
        <w:numPr>
          <w:ilvl w:val="2"/>
          <w:numId w:val="35"/>
        </w:numPr>
        <w:spacing w:before="120"/>
        <w:ind w:left="1417"/>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Grants Ceremony</w:t>
      </w:r>
    </w:p>
    <w:p w14:paraId="44F3DCDB" w14:textId="6955814D"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Successful applicants will be required to attend an awards night which will be held in line with the timeline in 6.</w:t>
      </w:r>
      <w:r w:rsidR="00070877">
        <w:rPr>
          <w:rFonts w:asciiTheme="minorHAnsi" w:eastAsia="Times New Roman" w:hAnsiTheme="minorHAnsi" w:cstheme="minorHAnsi"/>
          <w:szCs w:val="22"/>
          <w:lang w:val="en-GB" w:eastAsia="en-AU"/>
        </w:rPr>
        <w:t>8.6 below</w:t>
      </w:r>
      <w:r w:rsidRPr="00E318BA">
        <w:rPr>
          <w:rFonts w:asciiTheme="minorHAnsi" w:eastAsia="Times New Roman" w:hAnsiTheme="minorHAnsi" w:cstheme="minorHAnsi"/>
          <w:szCs w:val="22"/>
          <w:lang w:val="en-GB" w:eastAsia="en-AU"/>
        </w:rPr>
        <w:t>.</w:t>
      </w:r>
    </w:p>
    <w:p w14:paraId="5A6C9599" w14:textId="77777777" w:rsidR="00351B55" w:rsidRPr="00E318BA" w:rsidRDefault="00351B55" w:rsidP="00A74782">
      <w:pPr>
        <w:keepNext/>
        <w:numPr>
          <w:ilvl w:val="2"/>
          <w:numId w:val="35"/>
        </w:numPr>
        <w:spacing w:before="120"/>
        <w:ind w:left="1418" w:hanging="709"/>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Funding Agreements</w:t>
      </w:r>
    </w:p>
    <w:p w14:paraId="12B3F8D5" w14:textId="77777777"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Successful applicants will be required to enter into a formal Funding Agreement and, where relevant, a Construction Agreement. The expiry date of the Funding Agreement will be no later than 31 May of the financial year for which the grant has been awarded.  </w:t>
      </w:r>
    </w:p>
    <w:p w14:paraId="1D5DCC96" w14:textId="77777777"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Grant recipients are not permitted to commence works until the agreement/s have been signed by both the funded organisation and Council.</w:t>
      </w:r>
    </w:p>
    <w:p w14:paraId="327E5BBA" w14:textId="77777777" w:rsidR="00351B55" w:rsidRPr="00E318BA" w:rsidRDefault="00351B55" w:rsidP="00E318BA">
      <w:pPr>
        <w:numPr>
          <w:ilvl w:val="2"/>
          <w:numId w:val="35"/>
        </w:numPr>
        <w:spacing w:before="120"/>
        <w:ind w:left="1418" w:hanging="709"/>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Works Approval</w:t>
      </w:r>
    </w:p>
    <w:p w14:paraId="3491C21E" w14:textId="77777777" w:rsidR="00351B55" w:rsidRPr="00E318BA" w:rsidRDefault="00351B55" w:rsidP="00E318BA">
      <w:pPr>
        <w:spacing w:before="120"/>
        <w:ind w:left="1451"/>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szCs w:val="22"/>
          <w:lang w:val="en-GB" w:eastAsia="en-AU"/>
        </w:rPr>
        <w:t>Successful applicants must not commence works to any Council facility without obtaining prior written consent from Council. Failure to obtain approval prior to carrying out works may result in withdrawal of the grant and/or the application of sanctions available under the organisation’s Occupancy Agreement.</w:t>
      </w:r>
    </w:p>
    <w:p w14:paraId="56D0C0AE" w14:textId="0685EE62"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Works approval can be obtained by submitting the relevant project documentation</w:t>
      </w:r>
      <w:r w:rsidR="00BE2CC6">
        <w:rPr>
          <w:rFonts w:asciiTheme="minorHAnsi" w:eastAsia="Times New Roman" w:hAnsiTheme="minorHAnsi" w:cstheme="minorHAnsi"/>
          <w:szCs w:val="22"/>
          <w:lang w:val="en-GB" w:eastAsia="en-AU"/>
        </w:rPr>
        <w:t xml:space="preserve"> in the application</w:t>
      </w:r>
      <w:r w:rsidRPr="00E318BA">
        <w:rPr>
          <w:rFonts w:asciiTheme="minorHAnsi" w:eastAsia="Times New Roman" w:hAnsiTheme="minorHAnsi" w:cstheme="minorHAnsi"/>
          <w:szCs w:val="22"/>
          <w:lang w:val="en-GB" w:eastAsia="en-AU"/>
        </w:rPr>
        <w:t>, including, where required, building and planning permits, safe work method statements, public liability insurances, plans and drawings and other information as requested depending on the size and nature of the project.</w:t>
      </w:r>
    </w:p>
    <w:p w14:paraId="217CAD80" w14:textId="77777777" w:rsidR="00351B55" w:rsidRPr="00E318BA" w:rsidRDefault="00351B55" w:rsidP="00A74782">
      <w:pPr>
        <w:spacing w:before="120" w:after="120"/>
        <w:ind w:left="1452"/>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lastRenderedPageBreak/>
        <w:t>Works which are undertaken without receiving prior approval from Council, which do not meet the standard of works required, must be rectified with all associated costs to be borne by the community group.</w:t>
      </w:r>
    </w:p>
    <w:p w14:paraId="4718DC9E" w14:textId="77777777" w:rsidR="00351B55" w:rsidRPr="00E318BA" w:rsidRDefault="00351B55" w:rsidP="00A74782">
      <w:pPr>
        <w:numPr>
          <w:ilvl w:val="2"/>
          <w:numId w:val="35"/>
        </w:numPr>
        <w:spacing w:before="240"/>
        <w:ind w:left="1417"/>
        <w:contextualSpacing/>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Amendments to Projects</w:t>
      </w:r>
    </w:p>
    <w:p w14:paraId="1FD4806D" w14:textId="77777777"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Where the scope of a project changes after a grant is awarded, a written request to amend the project must be made.  The Manager Youth, Leisure and Cultural Services will be responsible for determining requests to amend a project.</w:t>
      </w:r>
    </w:p>
    <w:p w14:paraId="364FA612" w14:textId="77777777" w:rsidR="00351B55" w:rsidRPr="00E318BA" w:rsidRDefault="00351B55" w:rsidP="00E318BA">
      <w:pPr>
        <w:numPr>
          <w:ilvl w:val="2"/>
          <w:numId w:val="35"/>
        </w:numPr>
        <w:spacing w:before="120"/>
        <w:ind w:left="1418"/>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Payment of Claims</w:t>
      </w:r>
    </w:p>
    <w:p w14:paraId="28A2DD87" w14:textId="77777777"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Grants will be deposited into the nominated bank account of the organisation.</w:t>
      </w:r>
    </w:p>
    <w:p w14:paraId="0B19477B" w14:textId="104E4370"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Successful applicants will receive </w:t>
      </w:r>
      <w:r w:rsidR="000E4318">
        <w:rPr>
          <w:rFonts w:asciiTheme="minorHAnsi" w:eastAsia="Times New Roman" w:hAnsiTheme="minorHAnsi" w:cstheme="minorHAnsi"/>
          <w:szCs w:val="22"/>
          <w:lang w:val="en-GB" w:eastAsia="en-AU"/>
        </w:rPr>
        <w:t>100</w:t>
      </w:r>
      <w:r w:rsidRPr="00E318BA">
        <w:rPr>
          <w:rFonts w:asciiTheme="minorHAnsi" w:eastAsia="Times New Roman" w:hAnsiTheme="minorHAnsi" w:cstheme="minorHAnsi"/>
          <w:szCs w:val="22"/>
          <w:lang w:val="en-GB" w:eastAsia="en-AU"/>
        </w:rPr>
        <w:t>% of their grant upon Council’s receipt of the signed funding agreement and associated documentation.</w:t>
      </w:r>
    </w:p>
    <w:p w14:paraId="63D7FF71" w14:textId="1F486D1B" w:rsidR="00351B55" w:rsidRPr="00E318BA" w:rsidRDefault="000E4318" w:rsidP="00E318BA">
      <w:pPr>
        <w:spacing w:before="120"/>
        <w:ind w:left="1451"/>
        <w:jc w:val="both"/>
        <w:rPr>
          <w:rFonts w:asciiTheme="minorHAnsi" w:eastAsia="Times New Roman" w:hAnsiTheme="minorHAnsi" w:cstheme="minorHAnsi"/>
          <w:szCs w:val="22"/>
          <w:lang w:val="en-GB" w:eastAsia="en-AU"/>
        </w:rPr>
      </w:pPr>
      <w:r>
        <w:rPr>
          <w:rFonts w:asciiTheme="minorHAnsi" w:eastAsia="Times New Roman" w:hAnsiTheme="minorHAnsi" w:cstheme="minorHAnsi"/>
          <w:szCs w:val="22"/>
          <w:lang w:val="en-GB" w:eastAsia="en-AU"/>
        </w:rPr>
        <w:t xml:space="preserve">Upon completion of the project, an </w:t>
      </w:r>
      <w:r w:rsidR="00351B55" w:rsidRPr="00E318BA">
        <w:rPr>
          <w:rFonts w:asciiTheme="minorHAnsi" w:eastAsia="Times New Roman" w:hAnsiTheme="minorHAnsi" w:cstheme="minorHAnsi"/>
          <w:szCs w:val="22"/>
          <w:lang w:val="en-GB" w:eastAsia="en-AU"/>
        </w:rPr>
        <w:t>evaluation form</w:t>
      </w:r>
      <w:r w:rsidR="00D9223A">
        <w:rPr>
          <w:rFonts w:asciiTheme="minorHAnsi" w:eastAsia="Times New Roman" w:hAnsiTheme="minorHAnsi" w:cstheme="minorHAnsi"/>
          <w:szCs w:val="22"/>
          <w:lang w:val="en-GB" w:eastAsia="en-AU"/>
        </w:rPr>
        <w:t xml:space="preserve"> is required to be submitted</w:t>
      </w:r>
      <w:r w:rsidR="00351B55" w:rsidRPr="00E318BA">
        <w:rPr>
          <w:rFonts w:asciiTheme="minorHAnsi" w:eastAsia="Times New Roman" w:hAnsiTheme="minorHAnsi" w:cstheme="minorHAnsi"/>
          <w:szCs w:val="22"/>
          <w:lang w:val="en-GB" w:eastAsia="en-AU"/>
        </w:rPr>
        <w:t xml:space="preserve">, including financial and expenditure details, </w:t>
      </w:r>
      <w:r w:rsidR="00551817">
        <w:rPr>
          <w:rFonts w:asciiTheme="minorHAnsi" w:eastAsia="Times New Roman" w:hAnsiTheme="minorHAnsi" w:cstheme="minorHAnsi"/>
          <w:szCs w:val="22"/>
          <w:lang w:val="en-GB" w:eastAsia="en-AU"/>
        </w:rPr>
        <w:t xml:space="preserve">certificate/s of completion, </w:t>
      </w:r>
      <w:r w:rsidR="00351B55" w:rsidRPr="00E318BA">
        <w:rPr>
          <w:rFonts w:asciiTheme="minorHAnsi" w:eastAsia="Times New Roman" w:hAnsiTheme="minorHAnsi" w:cstheme="minorHAnsi"/>
          <w:szCs w:val="22"/>
          <w:lang w:val="en-GB" w:eastAsia="en-AU"/>
        </w:rPr>
        <w:t>evidence of volunteer hours and in-kind support and confirmation by Council officers that the works have been completed satisfactorily and in line with the original proposal</w:t>
      </w:r>
      <w:r w:rsidR="00D9223A">
        <w:rPr>
          <w:rFonts w:asciiTheme="minorHAnsi" w:eastAsia="Times New Roman" w:hAnsiTheme="minorHAnsi" w:cstheme="minorHAnsi"/>
          <w:szCs w:val="22"/>
          <w:lang w:val="en-GB" w:eastAsia="en-AU"/>
        </w:rPr>
        <w:t>.</w:t>
      </w:r>
      <w:r w:rsidR="00351B55" w:rsidRPr="00E318BA">
        <w:rPr>
          <w:rFonts w:asciiTheme="minorHAnsi" w:eastAsia="Times New Roman" w:hAnsiTheme="minorHAnsi" w:cstheme="minorHAnsi"/>
          <w:szCs w:val="22"/>
          <w:lang w:val="en-GB" w:eastAsia="en-AU"/>
        </w:rPr>
        <w:t xml:space="preserve"> Evaluation </w:t>
      </w:r>
      <w:r w:rsidR="00551817">
        <w:rPr>
          <w:rFonts w:asciiTheme="minorHAnsi" w:eastAsia="Times New Roman" w:hAnsiTheme="minorHAnsi" w:cstheme="minorHAnsi"/>
          <w:szCs w:val="22"/>
          <w:lang w:val="en-GB" w:eastAsia="en-AU"/>
        </w:rPr>
        <w:t xml:space="preserve">documentation </w:t>
      </w:r>
      <w:r w:rsidR="00351B55" w:rsidRPr="00E318BA">
        <w:rPr>
          <w:rFonts w:asciiTheme="minorHAnsi" w:eastAsia="Times New Roman" w:hAnsiTheme="minorHAnsi" w:cstheme="minorHAnsi"/>
          <w:szCs w:val="22"/>
          <w:lang w:val="en-GB" w:eastAsia="en-AU"/>
        </w:rPr>
        <w:t>must be submitted within one month of the project completion</w:t>
      </w:r>
      <w:r w:rsidR="00551817">
        <w:rPr>
          <w:rFonts w:asciiTheme="minorHAnsi" w:eastAsia="Times New Roman" w:hAnsiTheme="minorHAnsi" w:cstheme="minorHAnsi"/>
          <w:szCs w:val="22"/>
          <w:lang w:val="en-GB" w:eastAsia="en-AU"/>
        </w:rPr>
        <w:t xml:space="preserve"> via </w:t>
      </w:r>
      <w:proofErr w:type="spellStart"/>
      <w:r w:rsidR="0055769B">
        <w:rPr>
          <w:rFonts w:asciiTheme="minorHAnsi" w:eastAsia="Times New Roman" w:hAnsiTheme="minorHAnsi" w:cstheme="minorHAnsi"/>
          <w:szCs w:val="22"/>
          <w:lang w:val="en-GB" w:eastAsia="en-AU"/>
        </w:rPr>
        <w:t>s</w:t>
      </w:r>
      <w:r w:rsidR="00551817">
        <w:rPr>
          <w:rFonts w:asciiTheme="minorHAnsi" w:eastAsia="Times New Roman" w:hAnsiTheme="minorHAnsi" w:cstheme="minorHAnsi"/>
          <w:szCs w:val="22"/>
          <w:lang w:val="en-GB" w:eastAsia="en-AU"/>
        </w:rPr>
        <w:t>martygrants</w:t>
      </w:r>
      <w:proofErr w:type="spellEnd"/>
      <w:r w:rsidR="00551817">
        <w:rPr>
          <w:rFonts w:asciiTheme="minorHAnsi" w:eastAsia="Times New Roman" w:hAnsiTheme="minorHAnsi" w:cstheme="minorHAnsi"/>
          <w:szCs w:val="22"/>
          <w:lang w:val="en-GB" w:eastAsia="en-AU"/>
        </w:rPr>
        <w:t>.</w:t>
      </w:r>
    </w:p>
    <w:p w14:paraId="706F7002" w14:textId="77777777"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No grant payments will be made after 31 May of the financial year for which the grant is awarded, unless an extension has previously been approved in writing by Council. The Manager Youth, Leisure &amp; Cultural Services will be responsible for determining requests for extensions.</w:t>
      </w:r>
    </w:p>
    <w:p w14:paraId="7E28F462" w14:textId="77777777" w:rsidR="00351B55" w:rsidRPr="00E318BA" w:rsidRDefault="00351B55" w:rsidP="00E318BA">
      <w:pPr>
        <w:spacing w:before="120" w:after="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The grant application process will involve the following:</w:t>
      </w:r>
    </w:p>
    <w:tbl>
      <w:tblPr>
        <w:tblStyle w:val="TableGrid"/>
        <w:tblW w:w="0" w:type="auto"/>
        <w:tblInd w:w="1413" w:type="dxa"/>
        <w:tblLook w:val="04A0" w:firstRow="1" w:lastRow="0" w:firstColumn="1" w:lastColumn="0" w:noHBand="0" w:noVBand="1"/>
      </w:tblPr>
      <w:tblGrid>
        <w:gridCol w:w="6242"/>
        <w:gridCol w:w="2693"/>
      </w:tblGrid>
      <w:tr w:rsidR="00A74782" w:rsidRPr="00A74782" w14:paraId="690BAEE4" w14:textId="77777777" w:rsidTr="00A74782">
        <w:trPr>
          <w:cnfStyle w:val="100000000000" w:firstRow="1" w:lastRow="0" w:firstColumn="0" w:lastColumn="0" w:oddVBand="0" w:evenVBand="0" w:oddHBand="0" w:evenHBand="0" w:firstRowFirstColumn="0" w:firstRowLastColumn="0" w:lastRowFirstColumn="0" w:lastRowLastColumn="0"/>
        </w:trPr>
        <w:tc>
          <w:tcPr>
            <w:tcW w:w="6242" w:type="dxa"/>
          </w:tcPr>
          <w:p w14:paraId="043456F4" w14:textId="77777777" w:rsidR="00351B55" w:rsidRPr="00A74782" w:rsidRDefault="00351B55" w:rsidP="00A74782">
            <w:pPr>
              <w:tabs>
                <w:tab w:val="left" w:pos="2580"/>
              </w:tabs>
              <w:spacing w:before="120"/>
              <w:ind w:left="-140"/>
              <w:rPr>
                <w:rFonts w:asciiTheme="minorHAnsi" w:hAnsiTheme="minorHAnsi" w:cstheme="minorHAnsi"/>
                <w:color w:val="auto"/>
                <w:szCs w:val="22"/>
                <w:lang w:val="en-GB"/>
              </w:rPr>
            </w:pPr>
            <w:r w:rsidRPr="00A74782">
              <w:rPr>
                <w:rFonts w:asciiTheme="minorHAnsi" w:hAnsiTheme="minorHAnsi" w:cstheme="minorHAnsi"/>
                <w:color w:val="auto"/>
                <w:szCs w:val="22"/>
                <w:lang w:val="en-GB"/>
              </w:rPr>
              <w:t>Call for applications</w:t>
            </w:r>
          </w:p>
        </w:tc>
        <w:tc>
          <w:tcPr>
            <w:tcW w:w="2693" w:type="dxa"/>
          </w:tcPr>
          <w:p w14:paraId="66F89226" w14:textId="1DAB3365" w:rsidR="00351B55" w:rsidRPr="00A74782" w:rsidRDefault="00551817" w:rsidP="00A74782">
            <w:pPr>
              <w:spacing w:before="120"/>
              <w:jc w:val="right"/>
              <w:rPr>
                <w:rFonts w:asciiTheme="minorHAnsi" w:hAnsiTheme="minorHAnsi" w:cstheme="minorHAnsi"/>
                <w:color w:val="auto"/>
                <w:szCs w:val="22"/>
                <w:lang w:val="en-GB"/>
              </w:rPr>
            </w:pPr>
            <w:r>
              <w:rPr>
                <w:rFonts w:asciiTheme="minorHAnsi" w:hAnsiTheme="minorHAnsi" w:cstheme="minorHAnsi"/>
                <w:color w:val="auto"/>
                <w:szCs w:val="22"/>
                <w:lang w:val="en-GB"/>
              </w:rPr>
              <w:t xml:space="preserve">1 </w:t>
            </w:r>
            <w:r w:rsidR="00351B55" w:rsidRPr="00A74782">
              <w:rPr>
                <w:rFonts w:asciiTheme="minorHAnsi" w:hAnsiTheme="minorHAnsi" w:cstheme="minorHAnsi"/>
                <w:color w:val="auto"/>
                <w:szCs w:val="22"/>
                <w:lang w:val="en-GB"/>
              </w:rPr>
              <w:t>February</w:t>
            </w:r>
          </w:p>
        </w:tc>
      </w:tr>
      <w:tr w:rsidR="00A74782" w:rsidRPr="00A74782" w14:paraId="5AC4A428" w14:textId="77777777" w:rsidTr="00A74782">
        <w:tc>
          <w:tcPr>
            <w:tcW w:w="6242" w:type="dxa"/>
          </w:tcPr>
          <w:p w14:paraId="00416109" w14:textId="77777777" w:rsidR="00351B55" w:rsidRPr="00A74782" w:rsidRDefault="00351B55" w:rsidP="00A74782">
            <w:pPr>
              <w:spacing w:before="120"/>
              <w:ind w:left="-140"/>
              <w:rPr>
                <w:rFonts w:asciiTheme="minorHAnsi" w:hAnsiTheme="minorHAnsi" w:cstheme="minorHAnsi"/>
                <w:szCs w:val="22"/>
                <w:lang w:val="en-GB"/>
              </w:rPr>
            </w:pPr>
            <w:r w:rsidRPr="00A74782">
              <w:rPr>
                <w:rFonts w:asciiTheme="minorHAnsi" w:hAnsiTheme="minorHAnsi" w:cstheme="minorHAnsi"/>
                <w:szCs w:val="22"/>
                <w:lang w:val="en-GB"/>
              </w:rPr>
              <w:t>Closing date for applications</w:t>
            </w:r>
          </w:p>
        </w:tc>
        <w:tc>
          <w:tcPr>
            <w:tcW w:w="2693" w:type="dxa"/>
          </w:tcPr>
          <w:p w14:paraId="67344193" w14:textId="42F47229" w:rsidR="00351B55" w:rsidRPr="00A74782" w:rsidRDefault="00551817" w:rsidP="00551817">
            <w:pPr>
              <w:spacing w:before="120"/>
              <w:jc w:val="right"/>
              <w:rPr>
                <w:rFonts w:asciiTheme="minorHAnsi" w:hAnsiTheme="minorHAnsi" w:cstheme="minorHAnsi"/>
                <w:szCs w:val="22"/>
                <w:lang w:val="en-GB"/>
              </w:rPr>
            </w:pPr>
            <w:r>
              <w:rPr>
                <w:rFonts w:asciiTheme="minorHAnsi" w:hAnsiTheme="minorHAnsi" w:cstheme="minorHAnsi"/>
                <w:szCs w:val="22"/>
                <w:lang w:val="en-GB"/>
              </w:rPr>
              <w:t>15 March</w:t>
            </w:r>
          </w:p>
        </w:tc>
      </w:tr>
      <w:tr w:rsidR="00A74782" w:rsidRPr="00A74782" w14:paraId="4D64146B" w14:textId="77777777" w:rsidTr="00A74782">
        <w:tc>
          <w:tcPr>
            <w:tcW w:w="6242" w:type="dxa"/>
          </w:tcPr>
          <w:p w14:paraId="44DA6F25" w14:textId="77777777" w:rsidR="00351B55" w:rsidRPr="00A74782" w:rsidRDefault="00351B55" w:rsidP="00A74782">
            <w:pPr>
              <w:spacing w:before="120"/>
              <w:ind w:left="-140"/>
              <w:rPr>
                <w:rFonts w:asciiTheme="minorHAnsi" w:hAnsiTheme="minorHAnsi" w:cstheme="minorHAnsi"/>
                <w:szCs w:val="22"/>
                <w:lang w:val="en-GB"/>
              </w:rPr>
            </w:pPr>
            <w:r w:rsidRPr="00A74782">
              <w:rPr>
                <w:rFonts w:asciiTheme="minorHAnsi" w:hAnsiTheme="minorHAnsi" w:cstheme="minorHAnsi"/>
                <w:szCs w:val="22"/>
                <w:lang w:val="en-GB"/>
              </w:rPr>
              <w:t>Assessment period</w:t>
            </w:r>
          </w:p>
        </w:tc>
        <w:tc>
          <w:tcPr>
            <w:tcW w:w="2693" w:type="dxa"/>
          </w:tcPr>
          <w:p w14:paraId="0AE6A567" w14:textId="36CC6EE1" w:rsidR="00351B55" w:rsidRPr="00A74782" w:rsidRDefault="00551817" w:rsidP="00551817">
            <w:pPr>
              <w:spacing w:before="120"/>
              <w:jc w:val="right"/>
              <w:rPr>
                <w:rFonts w:asciiTheme="minorHAnsi" w:hAnsiTheme="minorHAnsi" w:cstheme="minorHAnsi"/>
                <w:szCs w:val="22"/>
                <w:lang w:val="en-GB"/>
              </w:rPr>
            </w:pPr>
            <w:r>
              <w:rPr>
                <w:rFonts w:asciiTheme="minorHAnsi" w:hAnsiTheme="minorHAnsi" w:cstheme="minorHAnsi"/>
                <w:szCs w:val="22"/>
                <w:lang w:val="en-GB"/>
              </w:rPr>
              <w:t xml:space="preserve">16 March – 30 April </w:t>
            </w:r>
          </w:p>
        </w:tc>
      </w:tr>
      <w:tr w:rsidR="00A74782" w:rsidRPr="00A74782" w14:paraId="4181B87E" w14:textId="77777777" w:rsidTr="00A74782">
        <w:tc>
          <w:tcPr>
            <w:tcW w:w="6242" w:type="dxa"/>
          </w:tcPr>
          <w:p w14:paraId="137028F6" w14:textId="77777777" w:rsidR="00351B55" w:rsidRPr="00A74782" w:rsidRDefault="00351B55" w:rsidP="00A74782">
            <w:pPr>
              <w:spacing w:before="120"/>
              <w:ind w:left="-140"/>
              <w:rPr>
                <w:rFonts w:asciiTheme="minorHAnsi" w:hAnsiTheme="minorHAnsi" w:cstheme="minorHAnsi"/>
                <w:szCs w:val="22"/>
                <w:lang w:val="en-GB"/>
              </w:rPr>
            </w:pPr>
            <w:r w:rsidRPr="00A74782">
              <w:rPr>
                <w:rFonts w:asciiTheme="minorHAnsi" w:hAnsiTheme="minorHAnsi" w:cstheme="minorHAnsi"/>
                <w:szCs w:val="22"/>
                <w:lang w:val="en-GB"/>
              </w:rPr>
              <w:t>Officers seek Council endorsement of Committee recommendations</w:t>
            </w:r>
          </w:p>
        </w:tc>
        <w:tc>
          <w:tcPr>
            <w:tcW w:w="2693" w:type="dxa"/>
          </w:tcPr>
          <w:p w14:paraId="50E021E9" w14:textId="77777777" w:rsidR="00351B55" w:rsidRPr="00A74782" w:rsidRDefault="00351B55" w:rsidP="00A74782">
            <w:pPr>
              <w:spacing w:before="120"/>
              <w:jc w:val="right"/>
              <w:rPr>
                <w:rFonts w:asciiTheme="minorHAnsi" w:hAnsiTheme="minorHAnsi" w:cstheme="minorHAnsi"/>
                <w:szCs w:val="22"/>
                <w:lang w:val="en-GB"/>
              </w:rPr>
            </w:pPr>
            <w:r w:rsidRPr="00A74782">
              <w:rPr>
                <w:rFonts w:asciiTheme="minorHAnsi" w:hAnsiTheme="minorHAnsi" w:cstheme="minorHAnsi"/>
                <w:szCs w:val="22"/>
                <w:lang w:val="en-GB"/>
              </w:rPr>
              <w:t>July</w:t>
            </w:r>
          </w:p>
        </w:tc>
      </w:tr>
      <w:tr w:rsidR="00A74782" w:rsidRPr="00A74782" w14:paraId="3A4D4AB1" w14:textId="77777777" w:rsidTr="00A74782">
        <w:tc>
          <w:tcPr>
            <w:tcW w:w="6242" w:type="dxa"/>
          </w:tcPr>
          <w:p w14:paraId="288F933D" w14:textId="77777777" w:rsidR="00351B55" w:rsidRPr="00A74782" w:rsidRDefault="00351B55" w:rsidP="00A74782">
            <w:pPr>
              <w:spacing w:before="120"/>
              <w:ind w:left="-140"/>
              <w:rPr>
                <w:rFonts w:asciiTheme="minorHAnsi" w:hAnsiTheme="minorHAnsi" w:cstheme="minorHAnsi"/>
                <w:szCs w:val="22"/>
                <w:lang w:val="en-GB"/>
              </w:rPr>
            </w:pPr>
            <w:r w:rsidRPr="00A74782">
              <w:rPr>
                <w:rFonts w:asciiTheme="minorHAnsi" w:hAnsiTheme="minorHAnsi" w:cstheme="minorHAnsi"/>
                <w:szCs w:val="22"/>
                <w:lang w:val="en-GB"/>
              </w:rPr>
              <w:t>Grant applicants notified</w:t>
            </w:r>
          </w:p>
        </w:tc>
        <w:tc>
          <w:tcPr>
            <w:tcW w:w="2693" w:type="dxa"/>
          </w:tcPr>
          <w:p w14:paraId="2710605B" w14:textId="5BC67B5D" w:rsidR="00351B55" w:rsidRPr="00A74782" w:rsidRDefault="00D9223A" w:rsidP="00D9223A">
            <w:pPr>
              <w:spacing w:before="120"/>
              <w:jc w:val="right"/>
              <w:rPr>
                <w:rFonts w:asciiTheme="minorHAnsi" w:hAnsiTheme="minorHAnsi" w:cstheme="minorHAnsi"/>
                <w:szCs w:val="22"/>
                <w:lang w:val="en-GB"/>
              </w:rPr>
            </w:pPr>
            <w:r>
              <w:rPr>
                <w:rFonts w:asciiTheme="minorHAnsi" w:hAnsiTheme="minorHAnsi" w:cstheme="minorHAnsi"/>
                <w:szCs w:val="22"/>
                <w:lang w:val="en-GB"/>
              </w:rPr>
              <w:t>July</w:t>
            </w:r>
          </w:p>
        </w:tc>
      </w:tr>
      <w:tr w:rsidR="00A74782" w:rsidRPr="00A74782" w14:paraId="22659AD2" w14:textId="77777777" w:rsidTr="00A74782">
        <w:tc>
          <w:tcPr>
            <w:tcW w:w="6242" w:type="dxa"/>
          </w:tcPr>
          <w:p w14:paraId="423734A7" w14:textId="77777777" w:rsidR="00351B55" w:rsidRPr="00A74782" w:rsidRDefault="00351B55" w:rsidP="00A74782">
            <w:pPr>
              <w:spacing w:before="120"/>
              <w:ind w:left="-140"/>
              <w:rPr>
                <w:rFonts w:asciiTheme="minorHAnsi" w:hAnsiTheme="minorHAnsi" w:cstheme="minorHAnsi"/>
                <w:szCs w:val="22"/>
                <w:lang w:val="en-GB"/>
              </w:rPr>
            </w:pPr>
            <w:r w:rsidRPr="00A74782">
              <w:rPr>
                <w:rFonts w:asciiTheme="minorHAnsi" w:hAnsiTheme="minorHAnsi" w:cstheme="minorHAnsi"/>
                <w:szCs w:val="22"/>
                <w:lang w:val="en-GB"/>
              </w:rPr>
              <w:t>Grant acceptance due to Council</w:t>
            </w:r>
          </w:p>
        </w:tc>
        <w:tc>
          <w:tcPr>
            <w:tcW w:w="2693" w:type="dxa"/>
          </w:tcPr>
          <w:p w14:paraId="5AEBC807" w14:textId="68777F84" w:rsidR="00351B55" w:rsidRPr="00A74782" w:rsidRDefault="00D9223A" w:rsidP="00D9223A">
            <w:pPr>
              <w:spacing w:before="120"/>
              <w:jc w:val="right"/>
              <w:rPr>
                <w:rFonts w:asciiTheme="minorHAnsi" w:hAnsiTheme="minorHAnsi" w:cstheme="minorHAnsi"/>
                <w:szCs w:val="22"/>
                <w:lang w:val="en-GB"/>
              </w:rPr>
            </w:pPr>
            <w:r>
              <w:rPr>
                <w:rFonts w:asciiTheme="minorHAnsi" w:hAnsiTheme="minorHAnsi" w:cstheme="minorHAnsi"/>
                <w:szCs w:val="22"/>
                <w:lang w:val="en-GB"/>
              </w:rPr>
              <w:t>15</w:t>
            </w:r>
            <w:r w:rsidR="00351B55" w:rsidRPr="00A74782">
              <w:rPr>
                <w:rFonts w:asciiTheme="minorHAnsi" w:hAnsiTheme="minorHAnsi" w:cstheme="minorHAnsi"/>
                <w:szCs w:val="22"/>
                <w:lang w:val="en-GB"/>
              </w:rPr>
              <w:t xml:space="preserve"> August</w:t>
            </w:r>
          </w:p>
        </w:tc>
      </w:tr>
      <w:tr w:rsidR="00A74782" w:rsidRPr="00A74782" w14:paraId="6FA7952C" w14:textId="77777777" w:rsidTr="00A74782">
        <w:tc>
          <w:tcPr>
            <w:tcW w:w="6242" w:type="dxa"/>
          </w:tcPr>
          <w:p w14:paraId="2EF141CF" w14:textId="77777777" w:rsidR="00351B55" w:rsidRPr="00A74782" w:rsidRDefault="00351B55" w:rsidP="00A74782">
            <w:pPr>
              <w:spacing w:before="120"/>
              <w:ind w:left="-140"/>
              <w:rPr>
                <w:rFonts w:asciiTheme="minorHAnsi" w:hAnsiTheme="minorHAnsi" w:cstheme="minorHAnsi"/>
                <w:szCs w:val="22"/>
                <w:lang w:val="en-GB"/>
              </w:rPr>
            </w:pPr>
            <w:r w:rsidRPr="00A74782">
              <w:rPr>
                <w:rFonts w:asciiTheme="minorHAnsi" w:hAnsiTheme="minorHAnsi" w:cstheme="minorHAnsi"/>
                <w:szCs w:val="22"/>
                <w:lang w:val="en-GB"/>
              </w:rPr>
              <w:t>Grant ceremony</w:t>
            </w:r>
          </w:p>
        </w:tc>
        <w:tc>
          <w:tcPr>
            <w:tcW w:w="2693" w:type="dxa"/>
          </w:tcPr>
          <w:p w14:paraId="78765BAB" w14:textId="4B63D7E6" w:rsidR="00351B55" w:rsidRPr="00A74782" w:rsidRDefault="00D9223A" w:rsidP="00D9223A">
            <w:pPr>
              <w:spacing w:before="120"/>
              <w:jc w:val="right"/>
              <w:rPr>
                <w:rFonts w:asciiTheme="minorHAnsi" w:hAnsiTheme="minorHAnsi" w:cstheme="minorHAnsi"/>
                <w:szCs w:val="22"/>
                <w:lang w:val="en-GB"/>
              </w:rPr>
            </w:pPr>
            <w:r>
              <w:rPr>
                <w:rFonts w:asciiTheme="minorHAnsi" w:hAnsiTheme="minorHAnsi" w:cstheme="minorHAnsi"/>
                <w:szCs w:val="22"/>
                <w:lang w:val="en-GB"/>
              </w:rPr>
              <w:t>October - November</w:t>
            </w:r>
          </w:p>
        </w:tc>
      </w:tr>
      <w:tr w:rsidR="00A74782" w:rsidRPr="00A74782" w14:paraId="485BDD1C" w14:textId="77777777" w:rsidTr="00A74782">
        <w:tc>
          <w:tcPr>
            <w:tcW w:w="6242" w:type="dxa"/>
          </w:tcPr>
          <w:p w14:paraId="0B12A21D" w14:textId="77777777" w:rsidR="00351B55" w:rsidRPr="00A74782" w:rsidRDefault="00351B55" w:rsidP="00A74782">
            <w:pPr>
              <w:spacing w:before="120"/>
              <w:ind w:left="-140"/>
              <w:rPr>
                <w:rFonts w:asciiTheme="minorHAnsi" w:hAnsiTheme="minorHAnsi" w:cstheme="minorHAnsi"/>
                <w:szCs w:val="22"/>
                <w:lang w:val="en-GB"/>
              </w:rPr>
            </w:pPr>
            <w:r w:rsidRPr="00A74782">
              <w:rPr>
                <w:rFonts w:asciiTheme="minorHAnsi" w:hAnsiTheme="minorHAnsi" w:cstheme="minorHAnsi"/>
                <w:szCs w:val="22"/>
                <w:lang w:val="en-GB"/>
              </w:rPr>
              <w:t>Funded period</w:t>
            </w:r>
          </w:p>
        </w:tc>
        <w:tc>
          <w:tcPr>
            <w:tcW w:w="2693" w:type="dxa"/>
          </w:tcPr>
          <w:p w14:paraId="64E1E004" w14:textId="4604ACB0" w:rsidR="00351B55" w:rsidRPr="00A74782" w:rsidRDefault="00351B55" w:rsidP="00A74782">
            <w:pPr>
              <w:spacing w:before="120"/>
              <w:jc w:val="right"/>
              <w:rPr>
                <w:rFonts w:asciiTheme="minorHAnsi" w:hAnsiTheme="minorHAnsi" w:cstheme="minorHAnsi"/>
                <w:szCs w:val="22"/>
                <w:lang w:val="en-GB"/>
              </w:rPr>
            </w:pPr>
            <w:r w:rsidRPr="00A74782">
              <w:rPr>
                <w:rFonts w:asciiTheme="minorHAnsi" w:hAnsiTheme="minorHAnsi" w:cstheme="minorHAnsi"/>
                <w:szCs w:val="22"/>
                <w:lang w:val="en-GB"/>
              </w:rPr>
              <w:t>1</w:t>
            </w:r>
            <w:r w:rsidR="00551817">
              <w:rPr>
                <w:rFonts w:asciiTheme="minorHAnsi" w:hAnsiTheme="minorHAnsi" w:cstheme="minorHAnsi"/>
                <w:szCs w:val="22"/>
                <w:lang w:val="en-GB"/>
              </w:rPr>
              <w:t>5</w:t>
            </w:r>
            <w:r w:rsidRPr="00A74782">
              <w:rPr>
                <w:rFonts w:asciiTheme="minorHAnsi" w:hAnsiTheme="minorHAnsi" w:cstheme="minorHAnsi"/>
                <w:szCs w:val="22"/>
                <w:lang w:val="en-GB"/>
              </w:rPr>
              <w:t xml:space="preserve"> August - 31 May</w:t>
            </w:r>
          </w:p>
        </w:tc>
      </w:tr>
    </w:tbl>
    <w:p w14:paraId="073E44FB" w14:textId="77777777" w:rsidR="00351B55" w:rsidRPr="00E318BA" w:rsidRDefault="00351B55" w:rsidP="00E318BA">
      <w:pPr>
        <w:numPr>
          <w:ilvl w:val="2"/>
          <w:numId w:val="35"/>
        </w:numPr>
        <w:spacing w:before="240"/>
        <w:ind w:left="1417"/>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Maintenance of Works</w:t>
      </w:r>
    </w:p>
    <w:p w14:paraId="7AE9016F" w14:textId="07046FF3" w:rsidR="008E5D83"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It is the responsibility of the funded organisation to carry out any required repair or maintenance works for facilities installed or upgraded through this Scheme in line with the maintenance responsibilities set out in the organisation’s Occupancy Agreement, unless otherwise agreed by Council in writing.</w:t>
      </w:r>
    </w:p>
    <w:p w14:paraId="50477C4B" w14:textId="77777777" w:rsidR="008E5D83" w:rsidRDefault="008E5D83">
      <w:pPr>
        <w:rPr>
          <w:rFonts w:asciiTheme="minorHAnsi" w:eastAsia="Times New Roman" w:hAnsiTheme="minorHAnsi" w:cstheme="minorHAnsi"/>
          <w:szCs w:val="22"/>
          <w:lang w:val="en-GB" w:eastAsia="en-AU"/>
        </w:rPr>
      </w:pPr>
      <w:r>
        <w:rPr>
          <w:rFonts w:asciiTheme="minorHAnsi" w:eastAsia="Times New Roman" w:hAnsiTheme="minorHAnsi" w:cstheme="minorHAnsi"/>
          <w:szCs w:val="22"/>
          <w:lang w:val="en-GB" w:eastAsia="en-AU"/>
        </w:rPr>
        <w:br w:type="page"/>
      </w:r>
    </w:p>
    <w:p w14:paraId="5F597C5A" w14:textId="77777777" w:rsidR="00351B55" w:rsidRDefault="00351B55" w:rsidP="00E318BA">
      <w:pPr>
        <w:spacing w:before="120"/>
        <w:ind w:left="1451"/>
        <w:jc w:val="both"/>
        <w:rPr>
          <w:rFonts w:asciiTheme="minorHAnsi" w:eastAsia="Times New Roman" w:hAnsiTheme="minorHAnsi" w:cstheme="minorHAnsi"/>
          <w:szCs w:val="22"/>
          <w:lang w:val="en-GB" w:eastAsia="en-AU"/>
        </w:rPr>
      </w:pPr>
    </w:p>
    <w:p w14:paraId="57E8FEA0" w14:textId="77777777" w:rsidR="00351B55" w:rsidRPr="00E318BA" w:rsidRDefault="00351B55" w:rsidP="00E318BA">
      <w:pPr>
        <w:numPr>
          <w:ilvl w:val="1"/>
          <w:numId w:val="35"/>
        </w:numPr>
        <w:spacing w:before="120"/>
        <w:ind w:left="709" w:hanging="851"/>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Budget and Allocations</w:t>
      </w:r>
    </w:p>
    <w:p w14:paraId="207D3158" w14:textId="77777777" w:rsidR="00351B55" w:rsidRPr="00E318BA" w:rsidRDefault="00351B55" w:rsidP="00E53DC5">
      <w:pPr>
        <w:numPr>
          <w:ilvl w:val="2"/>
          <w:numId w:val="36"/>
        </w:numPr>
        <w:spacing w:before="120" w:after="120"/>
        <w:ind w:left="1417"/>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Budget</w:t>
      </w:r>
    </w:p>
    <w:p w14:paraId="5156AB5E" w14:textId="26603324" w:rsidR="00AA5209" w:rsidRDefault="00351B55" w:rsidP="008E5D83">
      <w:pPr>
        <w:spacing w:before="240"/>
        <w:ind w:left="1452"/>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Council’s financial contribution to develop and improve sporting facilities is subject to available </w:t>
      </w:r>
      <w:r w:rsidR="00AB1EE8">
        <w:rPr>
          <w:rFonts w:asciiTheme="minorHAnsi" w:eastAsia="Times New Roman" w:hAnsiTheme="minorHAnsi" w:cstheme="minorHAnsi"/>
          <w:szCs w:val="22"/>
          <w:lang w:val="en-GB" w:eastAsia="en-AU"/>
        </w:rPr>
        <w:t>grant</w:t>
      </w:r>
      <w:r w:rsidR="00C21EC0">
        <w:rPr>
          <w:rFonts w:asciiTheme="minorHAnsi" w:eastAsia="Times New Roman" w:hAnsiTheme="minorHAnsi" w:cstheme="minorHAnsi"/>
          <w:szCs w:val="22"/>
          <w:lang w:val="en-GB" w:eastAsia="en-AU"/>
        </w:rPr>
        <w:t xml:space="preserve"> </w:t>
      </w:r>
      <w:r w:rsidRPr="00E318BA">
        <w:rPr>
          <w:rFonts w:asciiTheme="minorHAnsi" w:eastAsia="Times New Roman" w:hAnsiTheme="minorHAnsi" w:cstheme="minorHAnsi"/>
          <w:szCs w:val="22"/>
          <w:lang w:val="en-GB" w:eastAsia="en-AU"/>
        </w:rPr>
        <w:t>funding and will be determined as part of Council’s budget process.</w:t>
      </w:r>
    </w:p>
    <w:p w14:paraId="5396AB18" w14:textId="77777777" w:rsidR="008E5D83" w:rsidRPr="008E5D83" w:rsidRDefault="008E5D83" w:rsidP="008E5D83">
      <w:pPr>
        <w:spacing w:before="240"/>
        <w:ind w:left="1452"/>
        <w:contextualSpacing/>
        <w:jc w:val="both"/>
        <w:rPr>
          <w:rFonts w:asciiTheme="minorHAnsi" w:eastAsia="Times New Roman" w:hAnsiTheme="minorHAnsi" w:cstheme="minorHAnsi"/>
          <w:szCs w:val="22"/>
          <w:lang w:val="en-GB" w:eastAsia="en-AU"/>
        </w:rPr>
      </w:pPr>
    </w:p>
    <w:p w14:paraId="6B30466D" w14:textId="778D9BBF" w:rsidR="00AA5209" w:rsidRPr="00AB1EE8" w:rsidRDefault="00AA5209" w:rsidP="00AA5209">
      <w:pPr>
        <w:ind w:left="1440"/>
      </w:pPr>
      <w:r>
        <w:t xml:space="preserve">In circumstance where grant applications exceed the current grant funding budget, </w:t>
      </w:r>
      <w:r w:rsidRPr="00AB4490">
        <w:t>LMCWGS projects may be eligible for funding from the Open Space Reserve if the project provides use and or benefit for the club/group and for the greater community/public use</w:t>
      </w:r>
      <w:r w:rsidRPr="00AB1EE8">
        <w:t>.</w:t>
      </w:r>
    </w:p>
    <w:p w14:paraId="63CE2B81" w14:textId="77777777" w:rsidR="00AA5209" w:rsidRPr="00AB4490" w:rsidRDefault="00AA5209" w:rsidP="00AB4490">
      <w:pPr>
        <w:ind w:left="1440"/>
      </w:pPr>
    </w:p>
    <w:p w14:paraId="2677B160" w14:textId="10D0B123" w:rsidR="00274C59" w:rsidRPr="00AB1EE8" w:rsidRDefault="00274C59" w:rsidP="00AB4490">
      <w:pPr>
        <w:ind w:left="1440"/>
      </w:pPr>
      <w:r w:rsidRPr="00AB1EE8">
        <w:t xml:space="preserve">Council could consider the use of supplementary funding </w:t>
      </w:r>
      <w:r w:rsidR="00F218DD">
        <w:t>from</w:t>
      </w:r>
      <w:r w:rsidRPr="00AB1EE8">
        <w:t xml:space="preserve"> the Open Space Reserve Fund to contribute to delivery of proposed </w:t>
      </w:r>
      <w:r w:rsidRPr="00AB1EE8">
        <w:rPr>
          <w:color w:val="000000"/>
        </w:rPr>
        <w:t>Leisure Minor Capital Works Grant Scheme</w:t>
      </w:r>
      <w:r w:rsidRPr="00AB1EE8">
        <w:t xml:space="preserve"> projects.</w:t>
      </w:r>
    </w:p>
    <w:p w14:paraId="58DC7B67" w14:textId="77777777" w:rsidR="00274C59" w:rsidRPr="00AB1EE8" w:rsidRDefault="00274C59" w:rsidP="00274C59"/>
    <w:p w14:paraId="1D76FBDB" w14:textId="77777777" w:rsidR="00274C59" w:rsidRPr="00AB1EE8" w:rsidRDefault="00274C59" w:rsidP="00AB4490">
      <w:pPr>
        <w:ind w:left="1440"/>
      </w:pPr>
      <w:r w:rsidRPr="00AB1EE8">
        <w:t xml:space="preserve">Funding from the Open Space Reserve is to be spent in accordance with the relevant legislation (Subdivision Act) for the delivery of new and upgraded public infrastructure and amenity. </w:t>
      </w:r>
    </w:p>
    <w:p w14:paraId="78A8C770" w14:textId="77777777" w:rsidR="00274C59" w:rsidRPr="00AB4490" w:rsidRDefault="00274C59" w:rsidP="00274C59">
      <w:pPr>
        <w:rPr>
          <w:highlight w:val="yellow"/>
        </w:rPr>
      </w:pPr>
    </w:p>
    <w:p w14:paraId="4C5358B2" w14:textId="6501D49F" w:rsidR="00351B55" w:rsidRPr="00E318BA" w:rsidRDefault="00AA5209" w:rsidP="00E318BA">
      <w:pPr>
        <w:keepNext/>
        <w:numPr>
          <w:ilvl w:val="2"/>
          <w:numId w:val="36"/>
        </w:numPr>
        <w:spacing w:before="120"/>
        <w:ind w:left="1417"/>
        <w:jc w:val="both"/>
        <w:rPr>
          <w:rFonts w:asciiTheme="minorHAnsi" w:eastAsia="Times New Roman" w:hAnsiTheme="minorHAnsi" w:cstheme="minorHAnsi"/>
          <w:b/>
          <w:szCs w:val="22"/>
          <w:lang w:val="en-GB" w:eastAsia="en-AU"/>
        </w:rPr>
      </w:pPr>
      <w:r>
        <w:rPr>
          <w:rFonts w:asciiTheme="minorHAnsi" w:eastAsia="Times New Roman" w:hAnsiTheme="minorHAnsi" w:cstheme="minorHAnsi"/>
          <w:szCs w:val="22"/>
          <w:lang w:val="en-GB" w:eastAsia="en-AU"/>
        </w:rPr>
        <w:t>In thi</w:t>
      </w:r>
      <w:r w:rsidR="00AB1EE8">
        <w:rPr>
          <w:rFonts w:asciiTheme="minorHAnsi" w:eastAsia="Times New Roman" w:hAnsiTheme="minorHAnsi" w:cstheme="minorHAnsi"/>
          <w:szCs w:val="22"/>
          <w:lang w:val="en-GB" w:eastAsia="en-AU"/>
        </w:rPr>
        <w:t>s instance the assessment criteria will be as per 6.7 above</w:t>
      </w:r>
      <w:r w:rsidR="005949E6">
        <w:rPr>
          <w:rFonts w:asciiTheme="minorHAnsi" w:eastAsia="Times New Roman" w:hAnsiTheme="minorHAnsi" w:cstheme="minorHAnsi"/>
          <w:szCs w:val="22"/>
          <w:lang w:val="en-GB" w:eastAsia="en-AU"/>
        </w:rPr>
        <w:t xml:space="preserve"> </w:t>
      </w:r>
      <w:r w:rsidR="00351B55" w:rsidRPr="00E318BA">
        <w:rPr>
          <w:rFonts w:asciiTheme="minorHAnsi" w:eastAsia="Times New Roman" w:hAnsiTheme="minorHAnsi" w:cstheme="minorHAnsi"/>
          <w:b/>
          <w:szCs w:val="22"/>
          <w:lang w:val="en-GB" w:eastAsia="en-AU"/>
        </w:rPr>
        <w:t>Rescinded and Abandoned Grants</w:t>
      </w:r>
      <w:r w:rsidR="005949E6">
        <w:rPr>
          <w:rFonts w:asciiTheme="minorHAnsi" w:eastAsia="Times New Roman" w:hAnsiTheme="minorHAnsi" w:cstheme="minorHAnsi"/>
          <w:b/>
          <w:szCs w:val="22"/>
          <w:lang w:val="en-GB" w:eastAsia="en-AU"/>
        </w:rPr>
        <w:t>.</w:t>
      </w:r>
    </w:p>
    <w:p w14:paraId="347E74C3" w14:textId="720C2C85"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Should a grant recipient decide to rescind their grant, they are required to notify </w:t>
      </w:r>
      <w:r w:rsidR="00D9223A">
        <w:rPr>
          <w:rFonts w:asciiTheme="minorHAnsi" w:eastAsia="Times New Roman" w:hAnsiTheme="minorHAnsi" w:cstheme="minorHAnsi"/>
          <w:szCs w:val="22"/>
          <w:lang w:val="en-GB" w:eastAsia="en-AU"/>
        </w:rPr>
        <w:t xml:space="preserve">the nominated Leisure </w:t>
      </w:r>
      <w:r w:rsidR="00BE2CC6">
        <w:rPr>
          <w:rFonts w:asciiTheme="minorHAnsi" w:eastAsia="Times New Roman" w:hAnsiTheme="minorHAnsi" w:cstheme="minorHAnsi"/>
          <w:szCs w:val="22"/>
          <w:lang w:val="en-GB" w:eastAsia="en-AU"/>
        </w:rPr>
        <w:t>o</w:t>
      </w:r>
      <w:r w:rsidR="00D9223A">
        <w:rPr>
          <w:rFonts w:asciiTheme="minorHAnsi" w:eastAsia="Times New Roman" w:hAnsiTheme="minorHAnsi" w:cstheme="minorHAnsi"/>
          <w:szCs w:val="22"/>
          <w:lang w:val="en-GB" w:eastAsia="en-AU"/>
        </w:rPr>
        <w:t xml:space="preserve">fficer </w:t>
      </w:r>
      <w:r w:rsidR="00551817">
        <w:rPr>
          <w:rFonts w:asciiTheme="minorHAnsi" w:eastAsia="Times New Roman" w:hAnsiTheme="minorHAnsi" w:cstheme="minorHAnsi"/>
          <w:szCs w:val="22"/>
          <w:lang w:val="en-GB" w:eastAsia="en-AU"/>
        </w:rPr>
        <w:t xml:space="preserve">in writing </w:t>
      </w:r>
      <w:r w:rsidRPr="00E318BA">
        <w:rPr>
          <w:rFonts w:asciiTheme="minorHAnsi" w:eastAsia="Times New Roman" w:hAnsiTheme="minorHAnsi" w:cstheme="minorHAnsi"/>
          <w:szCs w:val="22"/>
          <w:lang w:val="en-GB" w:eastAsia="en-AU"/>
        </w:rPr>
        <w:t xml:space="preserve">as soon as practicable. </w:t>
      </w:r>
    </w:p>
    <w:p w14:paraId="72523D58" w14:textId="77777777"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Grant recipients who formally rescind their grant prior to December 31 in the current grant year will be deemed to have met the conditions of funding and remain eligible to apply for the Scheme in future years.</w:t>
      </w:r>
    </w:p>
    <w:p w14:paraId="5808575F" w14:textId="77777777"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Leisure and sporting organisations who do not formally notify Council by December 31 in the current grant year of their intention to rescind will be considered to have abandoned the grant and be excluded from consideration for any further grant funding from Council in the next two (2) budget years, as per the exclusions in 6.2 above.</w:t>
      </w:r>
    </w:p>
    <w:p w14:paraId="530CC1D6" w14:textId="77777777"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Abandoned grant funds will be will be returned to the budget and allocated as set out in 6.9.4 below.</w:t>
      </w:r>
    </w:p>
    <w:p w14:paraId="2B74FEEB" w14:textId="77777777" w:rsidR="00351B55" w:rsidRPr="00E318BA" w:rsidRDefault="00351B55" w:rsidP="00E53DC5">
      <w:pPr>
        <w:keepNext/>
        <w:numPr>
          <w:ilvl w:val="2"/>
          <w:numId w:val="36"/>
        </w:numPr>
        <w:spacing w:before="120" w:after="120"/>
        <w:ind w:left="1417"/>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Unallocated Budget</w:t>
      </w:r>
    </w:p>
    <w:p w14:paraId="42643E7C" w14:textId="77777777" w:rsidR="00351B55" w:rsidRPr="00E318BA" w:rsidRDefault="00351B55" w:rsidP="00E318BA">
      <w:pPr>
        <w:spacing w:before="120"/>
        <w:ind w:left="1451"/>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Any funds unallocated following the assessment of applications and awarding of grants will remain in the budget for further allocation as per 6.9.4 below.</w:t>
      </w:r>
    </w:p>
    <w:p w14:paraId="1ABDEEF8" w14:textId="77777777" w:rsidR="00351B55" w:rsidRPr="00E318BA" w:rsidRDefault="00351B55" w:rsidP="00E53DC5">
      <w:pPr>
        <w:numPr>
          <w:ilvl w:val="2"/>
          <w:numId w:val="36"/>
        </w:numPr>
        <w:spacing w:before="120" w:after="120"/>
        <w:ind w:left="1417"/>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Reallocation of Unspent Funds</w:t>
      </w:r>
    </w:p>
    <w:p w14:paraId="2D2E1ADF" w14:textId="048FD708" w:rsidR="00351B55" w:rsidRPr="00E318BA" w:rsidRDefault="00351B55" w:rsidP="008E5D83">
      <w:pPr>
        <w:spacing w:before="120"/>
        <w:ind w:left="1451"/>
        <w:contextualSpacing/>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Any funds remaining in the budget following the assessment of applications and awarding grants, or notification of a rescinded, abandoned or withdrawn grant will be allocated in line with the priorities below.</w:t>
      </w:r>
    </w:p>
    <w:p w14:paraId="5CC9B98C" w14:textId="77777777" w:rsidR="00351B55" w:rsidRPr="00E318BA" w:rsidRDefault="00351B55" w:rsidP="00E318BA">
      <w:pPr>
        <w:numPr>
          <w:ilvl w:val="3"/>
          <w:numId w:val="36"/>
        </w:numPr>
        <w:spacing w:before="120"/>
        <w:ind w:left="2552"/>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Contingency</w:t>
      </w:r>
    </w:p>
    <w:p w14:paraId="682D7CAE" w14:textId="45CA1303" w:rsidR="008E5D83" w:rsidRDefault="00551817" w:rsidP="008E5D83">
      <w:pPr>
        <w:spacing w:before="120"/>
        <w:ind w:left="2552"/>
        <w:jc w:val="both"/>
        <w:rPr>
          <w:rFonts w:asciiTheme="minorHAnsi" w:eastAsia="Times New Roman" w:hAnsiTheme="minorHAnsi" w:cstheme="minorHAnsi"/>
          <w:szCs w:val="22"/>
          <w:lang w:val="en-GB" w:eastAsia="en-AU"/>
        </w:rPr>
      </w:pPr>
      <w:r>
        <w:rPr>
          <w:rFonts w:asciiTheme="minorHAnsi" w:eastAsia="Times New Roman" w:hAnsiTheme="minorHAnsi" w:cstheme="minorHAnsi"/>
          <w:szCs w:val="22"/>
          <w:lang w:val="en-GB" w:eastAsia="en-AU"/>
        </w:rPr>
        <w:t>T</w:t>
      </w:r>
      <w:r w:rsidR="00351B55" w:rsidRPr="00E318BA">
        <w:rPr>
          <w:rFonts w:asciiTheme="minorHAnsi" w:eastAsia="Times New Roman" w:hAnsiTheme="minorHAnsi" w:cstheme="minorHAnsi"/>
          <w:szCs w:val="22"/>
          <w:lang w:val="en-GB" w:eastAsia="en-AU"/>
        </w:rPr>
        <w:t xml:space="preserve">he funds are to be retained in the grant budget as a contingency sum. </w:t>
      </w:r>
      <w:r w:rsidR="00351B55" w:rsidRPr="00551817">
        <w:rPr>
          <w:rFonts w:asciiTheme="minorHAnsi" w:eastAsia="Times New Roman" w:hAnsiTheme="minorHAnsi" w:cstheme="minorHAnsi"/>
          <w:szCs w:val="22"/>
          <w:lang w:val="en-GB" w:eastAsia="en-AU"/>
        </w:rPr>
        <w:t>Grant recipients are able to apply for additional funding where costs have increased unexpectedly. Applications for additional funds must be in writing and will be assessed by Council officers and recommendations presented to the Chief Executive Officer for approval. Any awards made must be in line with the funding ratios and maximum awards as outlined in 6.</w:t>
      </w:r>
      <w:r w:rsidR="00BE2CC6">
        <w:rPr>
          <w:rFonts w:asciiTheme="minorHAnsi" w:eastAsia="Times New Roman" w:hAnsiTheme="minorHAnsi" w:cstheme="minorHAnsi"/>
          <w:szCs w:val="22"/>
          <w:lang w:val="en-GB" w:eastAsia="en-AU"/>
        </w:rPr>
        <w:t>4</w:t>
      </w:r>
      <w:r w:rsidR="00351B55" w:rsidRPr="00551817">
        <w:rPr>
          <w:rFonts w:asciiTheme="minorHAnsi" w:eastAsia="Times New Roman" w:hAnsiTheme="minorHAnsi" w:cstheme="minorHAnsi"/>
          <w:szCs w:val="22"/>
          <w:lang w:val="en-GB" w:eastAsia="en-AU"/>
        </w:rPr>
        <w:t xml:space="preserve"> above.</w:t>
      </w:r>
    </w:p>
    <w:p w14:paraId="74483B6B" w14:textId="77777777" w:rsidR="008E5D83" w:rsidRDefault="008E5D83">
      <w:pPr>
        <w:rPr>
          <w:rFonts w:asciiTheme="minorHAnsi" w:eastAsia="Times New Roman" w:hAnsiTheme="minorHAnsi" w:cstheme="minorHAnsi"/>
          <w:szCs w:val="22"/>
          <w:lang w:val="en-GB" w:eastAsia="en-AU"/>
        </w:rPr>
      </w:pPr>
      <w:r>
        <w:rPr>
          <w:rFonts w:asciiTheme="minorHAnsi" w:eastAsia="Times New Roman" w:hAnsiTheme="minorHAnsi" w:cstheme="minorHAnsi"/>
          <w:szCs w:val="22"/>
          <w:lang w:val="en-GB" w:eastAsia="en-AU"/>
        </w:rPr>
        <w:br w:type="page"/>
      </w:r>
    </w:p>
    <w:p w14:paraId="7A5C6636" w14:textId="77777777" w:rsidR="008E5D83" w:rsidRPr="00E318BA" w:rsidRDefault="008E5D83" w:rsidP="008E5D83">
      <w:pPr>
        <w:spacing w:before="120"/>
        <w:ind w:left="2552"/>
        <w:jc w:val="both"/>
        <w:rPr>
          <w:rFonts w:asciiTheme="minorHAnsi" w:eastAsia="Times New Roman" w:hAnsiTheme="minorHAnsi" w:cstheme="minorHAnsi"/>
          <w:szCs w:val="22"/>
          <w:lang w:val="en-GB" w:eastAsia="en-AU"/>
        </w:rPr>
      </w:pPr>
    </w:p>
    <w:p w14:paraId="4CC0F41A" w14:textId="77777777" w:rsidR="00351B55" w:rsidRPr="00E318BA" w:rsidRDefault="00351B55" w:rsidP="00E318BA">
      <w:pPr>
        <w:numPr>
          <w:ilvl w:val="3"/>
          <w:numId w:val="36"/>
        </w:numPr>
        <w:spacing w:before="120"/>
        <w:ind w:left="2552"/>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Council Run Minor Capital Works Projects</w:t>
      </w:r>
    </w:p>
    <w:p w14:paraId="4EE1CAC9" w14:textId="3170BC86" w:rsidR="008E5D83" w:rsidRPr="00E318BA" w:rsidRDefault="00351B55" w:rsidP="008E5D83">
      <w:pPr>
        <w:tabs>
          <w:tab w:val="num" w:pos="2410"/>
        </w:tabs>
        <w:spacing w:before="120"/>
        <w:ind w:left="2552"/>
        <w:jc w:val="both"/>
        <w:rPr>
          <w:rFonts w:asciiTheme="minorHAnsi" w:eastAsia="Times New Roman" w:hAnsiTheme="minorHAnsi" w:cstheme="minorHAnsi"/>
          <w:szCs w:val="22"/>
          <w:lang w:val="en-GB" w:eastAsia="en-AU"/>
        </w:rPr>
      </w:pPr>
      <w:r w:rsidRPr="0069779B">
        <w:rPr>
          <w:rFonts w:asciiTheme="minorHAnsi" w:eastAsia="Times New Roman" w:hAnsiTheme="minorHAnsi" w:cstheme="minorHAnsi"/>
          <w:szCs w:val="22"/>
          <w:lang w:val="en-GB" w:eastAsia="en-AU"/>
        </w:rPr>
        <w:t>Where the options outlined in 6.9.4.1 are not available, proposed projects for the purpose of upgrading and improving leisure and sporting facilities for the Knox community will be considered by Council officers and recommendations will be presented to the</w:t>
      </w:r>
      <w:r w:rsidR="005A5AE5" w:rsidRPr="00BA41B1">
        <w:rPr>
          <w:rFonts w:asciiTheme="minorHAnsi" w:eastAsia="Times New Roman" w:hAnsiTheme="minorHAnsi" w:cstheme="minorHAnsi"/>
          <w:szCs w:val="22"/>
          <w:lang w:val="en-GB" w:eastAsia="en-AU"/>
        </w:rPr>
        <w:t xml:space="preserve"> Chief Executive Officer </w:t>
      </w:r>
      <w:r w:rsidRPr="0069779B">
        <w:rPr>
          <w:rFonts w:asciiTheme="minorHAnsi" w:eastAsia="Times New Roman" w:hAnsiTheme="minorHAnsi" w:cstheme="minorHAnsi"/>
          <w:szCs w:val="22"/>
          <w:lang w:val="en-GB" w:eastAsia="en-AU"/>
        </w:rPr>
        <w:t>to determine the projects to proceed.</w:t>
      </w:r>
    </w:p>
    <w:p w14:paraId="307295F6" w14:textId="77777777" w:rsidR="00351B55" w:rsidRPr="00E318BA" w:rsidRDefault="00351B55" w:rsidP="00E318BA">
      <w:pPr>
        <w:numPr>
          <w:ilvl w:val="2"/>
          <w:numId w:val="36"/>
        </w:numPr>
        <w:spacing w:before="120"/>
        <w:ind w:left="1418"/>
        <w:jc w:val="both"/>
        <w:rPr>
          <w:rFonts w:asciiTheme="minorHAnsi" w:eastAsia="Times New Roman" w:hAnsiTheme="minorHAnsi" w:cstheme="minorHAnsi"/>
          <w:b/>
          <w:szCs w:val="22"/>
          <w:lang w:val="en-GB" w:eastAsia="en-AU"/>
        </w:rPr>
      </w:pPr>
      <w:r w:rsidRPr="00E318BA">
        <w:rPr>
          <w:rFonts w:asciiTheme="minorHAnsi" w:eastAsia="Times New Roman" w:hAnsiTheme="minorHAnsi" w:cstheme="minorHAnsi"/>
          <w:b/>
          <w:szCs w:val="22"/>
          <w:lang w:val="en-GB" w:eastAsia="en-AU"/>
        </w:rPr>
        <w:t>Unspent Grant Funds</w:t>
      </w:r>
    </w:p>
    <w:p w14:paraId="36EFBD75" w14:textId="3AE81C25"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 xml:space="preserve">Formal advice of unexpended funds is required and funds not expended by the grant recipient for the purposes outlined in the application must be returned to Council unless agreement has been reached to use these funds for other approved purposes. </w:t>
      </w:r>
      <w:r w:rsidR="005A5AE5">
        <w:rPr>
          <w:rFonts w:asciiTheme="minorHAnsi" w:eastAsia="Times New Roman" w:hAnsiTheme="minorHAnsi" w:cstheme="minorHAnsi"/>
          <w:szCs w:val="22"/>
          <w:lang w:val="en-GB" w:eastAsia="en-AU"/>
        </w:rPr>
        <w:t xml:space="preserve">Council </w:t>
      </w:r>
      <w:r w:rsidR="00BE2CC6">
        <w:rPr>
          <w:rFonts w:asciiTheme="minorHAnsi" w:eastAsia="Times New Roman" w:hAnsiTheme="minorHAnsi" w:cstheme="minorHAnsi"/>
          <w:szCs w:val="22"/>
          <w:lang w:val="en-GB" w:eastAsia="en-AU"/>
        </w:rPr>
        <w:t>o</w:t>
      </w:r>
      <w:r w:rsidR="005A5AE5">
        <w:rPr>
          <w:rFonts w:asciiTheme="minorHAnsi" w:eastAsia="Times New Roman" w:hAnsiTheme="minorHAnsi" w:cstheme="minorHAnsi"/>
          <w:szCs w:val="22"/>
          <w:lang w:val="en-GB" w:eastAsia="en-AU"/>
        </w:rPr>
        <w:t>fficers will arrange for the leisure or sporting organisation to be invoiced</w:t>
      </w:r>
      <w:r w:rsidR="0027378C">
        <w:rPr>
          <w:rFonts w:asciiTheme="minorHAnsi" w:eastAsia="Times New Roman" w:hAnsiTheme="minorHAnsi" w:cstheme="minorHAnsi"/>
          <w:szCs w:val="22"/>
          <w:lang w:val="en-GB" w:eastAsia="en-AU"/>
        </w:rPr>
        <w:t xml:space="preserve"> for any unexpended funds due to be returned.</w:t>
      </w:r>
    </w:p>
    <w:p w14:paraId="26440919" w14:textId="7F6A253F" w:rsidR="00351B55" w:rsidRPr="00E318BA"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Should a project be completed under budget, the payment will be reduced to ensure that the amount paid to recipients remains in line with the funding ratios as specified in 6.4</w:t>
      </w:r>
      <w:r w:rsidR="00BE2CC6">
        <w:rPr>
          <w:rFonts w:asciiTheme="minorHAnsi" w:eastAsia="Times New Roman" w:hAnsiTheme="minorHAnsi" w:cstheme="minorHAnsi"/>
          <w:szCs w:val="22"/>
          <w:lang w:val="en-GB" w:eastAsia="en-AU"/>
        </w:rPr>
        <w:t xml:space="preserve"> above.</w:t>
      </w:r>
    </w:p>
    <w:p w14:paraId="1B1DC486" w14:textId="4BBA9640" w:rsidR="00351B55" w:rsidRDefault="00351B55" w:rsidP="00E318BA">
      <w:pPr>
        <w:spacing w:before="120"/>
        <w:ind w:left="1451"/>
        <w:jc w:val="both"/>
        <w:rPr>
          <w:rFonts w:asciiTheme="minorHAnsi" w:eastAsia="Times New Roman" w:hAnsiTheme="minorHAnsi" w:cstheme="minorHAnsi"/>
          <w:szCs w:val="22"/>
          <w:lang w:val="en-GB" w:eastAsia="en-AU"/>
        </w:rPr>
      </w:pPr>
      <w:r w:rsidRPr="00E318BA">
        <w:rPr>
          <w:rFonts w:asciiTheme="minorHAnsi" w:eastAsia="Times New Roman" w:hAnsiTheme="minorHAnsi" w:cstheme="minorHAnsi"/>
          <w:szCs w:val="22"/>
          <w:lang w:val="en-GB" w:eastAsia="en-AU"/>
        </w:rPr>
        <w:t>Funds allocated to a grant recipient which remain unaccounted for, or remain unspent and are not returned to Council shall be treated as the same for any debt payable to Council and the grant recipient will be deemed as not meeting the conditions of funding.</w:t>
      </w:r>
    </w:p>
    <w:p w14:paraId="6009043F" w14:textId="77777777" w:rsidR="00351B55" w:rsidRDefault="00351B55" w:rsidP="005F39B5"/>
    <w:p w14:paraId="54F4CE3C" w14:textId="77777777" w:rsidR="000F0940" w:rsidRPr="005F39B5" w:rsidRDefault="000F0940" w:rsidP="000F0940">
      <w:pPr>
        <w:pStyle w:val="NumberedHeading"/>
      </w:pPr>
      <w:r w:rsidRPr="005F39B5">
        <w:t>Administrative Updates</w:t>
      </w:r>
    </w:p>
    <w:p w14:paraId="4E98BC79" w14:textId="77777777" w:rsidR="000F0940" w:rsidRPr="005F39B5" w:rsidRDefault="000F0940" w:rsidP="000F0940">
      <w:r w:rsidRPr="005F39B5">
        <w:t xml:space="preserve">From time to time, circumstances may change leading to the need for minor administrative changes to this policy.  Where an update does not materially alter this policy, such a change may be made administratively.  Examples of minor administrative changes include changes to names of Council departments or positions, change to names of Federal or State Government departments or a minor amendment to legislation that does not have material impact.  Where any change or update may materially change the intent of this policy, it must be considered by Council. </w:t>
      </w:r>
    </w:p>
    <w:p w14:paraId="54833E47" w14:textId="77777777" w:rsidR="005F39B5" w:rsidRPr="005F39B5" w:rsidRDefault="005F39B5" w:rsidP="005F39B5"/>
    <w:sectPr w:rsidR="005F39B5" w:rsidRPr="005F39B5" w:rsidSect="006352AD">
      <w:headerReference w:type="even" r:id="rId9"/>
      <w:headerReference w:type="default" r:id="rId10"/>
      <w:footerReference w:type="even" r:id="rId11"/>
      <w:footerReference w:type="default" r:id="rId12"/>
      <w:headerReference w:type="first" r:id="rId13"/>
      <w:footerReference w:type="first" r:id="rId14"/>
      <w:pgSz w:w="11900" w:h="16840" w:code="9"/>
      <w:pgMar w:top="2268" w:right="709" w:bottom="851" w:left="709"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68817" w14:textId="77777777" w:rsidR="006A5465" w:rsidRDefault="006A5465" w:rsidP="0092583C">
      <w:r>
        <w:separator/>
      </w:r>
    </w:p>
  </w:endnote>
  <w:endnote w:type="continuationSeparator" w:id="0">
    <w:p w14:paraId="55FF1957" w14:textId="77777777" w:rsidR="006A5465" w:rsidRDefault="006A5465" w:rsidP="0092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98A1" w14:textId="77777777" w:rsidR="00944804" w:rsidRDefault="00944804">
    <w:pPr>
      <w:pStyle w:val="Footer"/>
    </w:pPr>
  </w:p>
  <w:p w14:paraId="1E863D0B" w14:textId="77777777" w:rsidR="00380A37" w:rsidRDefault="00380A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19231"/>
      <w:docPartObj>
        <w:docPartGallery w:val="Page Numbers (Bottom of Page)"/>
        <w:docPartUnique/>
      </w:docPartObj>
    </w:sdtPr>
    <w:sdtEndPr>
      <w:rPr>
        <w:noProof/>
      </w:rPr>
    </w:sdtEndPr>
    <w:sdtContent>
      <w:p w14:paraId="2A5B3B32" w14:textId="1C0F028E" w:rsidR="00380A37" w:rsidRPr="00CD7A1B" w:rsidRDefault="00AB778E" w:rsidP="00CD7A1B">
        <w:pPr>
          <w:pStyle w:val="Footer"/>
          <w:jc w:val="right"/>
        </w:pPr>
        <w:r>
          <w:fldChar w:fldCharType="begin"/>
        </w:r>
        <w:r>
          <w:instrText xml:space="preserve"> PAGE   \* MERGEFORMAT </w:instrText>
        </w:r>
        <w:r>
          <w:fldChar w:fldCharType="separate"/>
        </w:r>
        <w:r w:rsidR="00B34F46">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D24D" w14:textId="77777777" w:rsidR="009C1F40" w:rsidRDefault="009C1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E487" w14:textId="77777777" w:rsidR="006A5465" w:rsidRDefault="006A5465" w:rsidP="0092583C">
      <w:r>
        <w:separator/>
      </w:r>
    </w:p>
  </w:footnote>
  <w:footnote w:type="continuationSeparator" w:id="0">
    <w:p w14:paraId="40BCD7A5" w14:textId="77777777" w:rsidR="006A5465" w:rsidRDefault="006A5465" w:rsidP="0092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80B6" w14:textId="77777777" w:rsidR="00944804" w:rsidRDefault="00944804">
    <w:pPr>
      <w:pStyle w:val="Header"/>
    </w:pPr>
  </w:p>
  <w:p w14:paraId="49909491" w14:textId="77777777" w:rsidR="00380A37" w:rsidRDefault="00380A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25DC" w14:textId="77777777" w:rsidR="00A2345A" w:rsidRPr="00A2345A" w:rsidRDefault="00E65278" w:rsidP="002D6270">
    <w:pPr>
      <w:pStyle w:val="FollowerHeaderText"/>
    </w:pPr>
    <w:r w:rsidRPr="00A2345A">
      <w:rPr>
        <w:noProof/>
        <w:lang w:val="en-AU" w:eastAsia="en-AU"/>
      </w:rPr>
      <w:drawing>
        <wp:anchor distT="0" distB="0" distL="114300" distR="114300" simplePos="0" relativeHeight="251746304" behindDoc="1" locked="0" layoutInCell="1" allowOverlap="1" wp14:anchorId="1702632C" wp14:editId="51A341DC">
          <wp:simplePos x="0" y="0"/>
          <wp:positionH relativeFrom="column">
            <wp:posOffset>-437987</wp:posOffset>
          </wp:positionH>
          <wp:positionV relativeFrom="page">
            <wp:posOffset>12032</wp:posOffset>
          </wp:positionV>
          <wp:extent cx="7559283" cy="205359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porate Header - Follower Page A4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83" cy="20535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7F0C" w14:textId="77777777" w:rsidR="00944804" w:rsidRDefault="00E65278" w:rsidP="00A2345A">
    <w:pPr>
      <w:pStyle w:val="Header"/>
    </w:pPr>
    <w:r>
      <w:rPr>
        <w:noProof/>
        <w:lang w:val="en-AU" w:eastAsia="en-AU"/>
      </w:rPr>
      <w:drawing>
        <wp:anchor distT="0" distB="0" distL="114300" distR="114300" simplePos="0" relativeHeight="251745280" behindDoc="1" locked="0" layoutInCell="1" allowOverlap="1" wp14:anchorId="7F227B92" wp14:editId="68EB8A65">
          <wp:simplePos x="0" y="0"/>
          <wp:positionH relativeFrom="column">
            <wp:posOffset>-436245</wp:posOffset>
          </wp:positionH>
          <wp:positionV relativeFrom="page">
            <wp:posOffset>12815</wp:posOffset>
          </wp:positionV>
          <wp:extent cx="7559675" cy="2033186"/>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 A4_Blue &amp; Light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033186"/>
                  </a:xfrm>
                  <a:prstGeom prst="rect">
                    <a:avLst/>
                  </a:prstGeom>
                </pic:spPr>
              </pic:pic>
            </a:graphicData>
          </a:graphic>
          <wp14:sizeRelH relativeFrom="page">
            <wp14:pctWidth>0</wp14:pctWidth>
          </wp14:sizeRelH>
          <wp14:sizeRelV relativeFrom="page">
            <wp14:pctHeight>0</wp14:pctHeight>
          </wp14:sizeRelV>
        </wp:anchor>
      </w:drawing>
    </w:r>
    <w:r w:rsidR="00E209B5">
      <w:t>Policy</w:t>
    </w:r>
  </w:p>
  <w:p w14:paraId="26C59C65" w14:textId="77777777" w:rsidR="00A2345A" w:rsidRPr="00A2345A" w:rsidRDefault="00A2345A" w:rsidP="00A2345A">
    <w:pPr>
      <w:pStyle w:val="Header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89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20C6D"/>
    <w:multiLevelType w:val="hybridMultilevel"/>
    <w:tmpl w:val="E5C07C4A"/>
    <w:lvl w:ilvl="0" w:tplc="4D089344">
      <w:start w:val="1"/>
      <w:numFmt w:val="bullet"/>
      <w:lvlText w:val="o"/>
      <w:lvlJc w:val="left"/>
      <w:pPr>
        <w:ind w:left="720" w:hanging="360"/>
      </w:pPr>
      <w:rPr>
        <w:rFonts w:ascii="Courier New" w:hAnsi="Courier New" w:hint="default"/>
        <w:color w:val="004F9F" w:themeColor="text2"/>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60E72"/>
    <w:multiLevelType w:val="multilevel"/>
    <w:tmpl w:val="851A9972"/>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485EB8"/>
    <w:multiLevelType w:val="hybridMultilevel"/>
    <w:tmpl w:val="BCBABA5C"/>
    <w:lvl w:ilvl="0" w:tplc="E3966C18">
      <w:start w:val="1"/>
      <w:numFmt w:val="decimal"/>
      <w:pStyle w:val="NumberedHeading"/>
      <w:lvlText w:val="%1."/>
      <w:lvlJc w:val="left"/>
      <w:pPr>
        <w:ind w:left="360" w:hanging="360"/>
      </w:pPr>
      <w:rPr>
        <w:rFonts w:ascii="Calibri" w:hAnsi="Calibri" w:hint="default"/>
        <w:b w:val="0"/>
        <w:i w:val="0"/>
        <w:caps w:val="0"/>
        <w:strike w:val="0"/>
        <w:dstrike w:val="0"/>
        <w:vanish w:val="0"/>
        <w:color w:val="004F9F" w:themeColor="text2"/>
        <w:sz w:val="30"/>
        <w:vertAlign w:val="baseline"/>
      </w:rPr>
    </w:lvl>
    <w:lvl w:ilvl="1" w:tplc="04090019">
      <w:start w:val="1"/>
      <w:numFmt w:val="lowerLetter"/>
      <w:lvlText w:val="%2."/>
      <w:lvlJc w:val="left"/>
      <w:pPr>
        <w:ind w:left="1440" w:hanging="360"/>
      </w:pPr>
    </w:lvl>
    <w:lvl w:ilvl="2" w:tplc="31A0251E">
      <w:start w:val="4"/>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01EAF"/>
    <w:multiLevelType w:val="hybridMultilevel"/>
    <w:tmpl w:val="AA0ABEE4"/>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6" w15:restartNumberingAfterBreak="0">
    <w:nsid w:val="26500B57"/>
    <w:multiLevelType w:val="multilevel"/>
    <w:tmpl w:val="4A528E6A"/>
    <w:lvl w:ilvl="0">
      <w:start w:val="6"/>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430"/>
        </w:tabs>
        <w:ind w:left="2430"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275A6FDE"/>
    <w:multiLevelType w:val="multilevel"/>
    <w:tmpl w:val="4A528E6A"/>
    <w:lvl w:ilvl="0">
      <w:start w:val="6"/>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714"/>
        </w:tabs>
        <w:ind w:left="271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2D7B724B"/>
    <w:multiLevelType w:val="hybridMultilevel"/>
    <w:tmpl w:val="65A28E42"/>
    <w:lvl w:ilvl="0" w:tplc="0C090001">
      <w:start w:val="1"/>
      <w:numFmt w:val="bullet"/>
      <w:lvlText w:val=""/>
      <w:lvlJc w:val="left"/>
      <w:pPr>
        <w:ind w:left="3150" w:hanging="360"/>
      </w:pPr>
      <w:rPr>
        <w:rFonts w:ascii="Symbol" w:hAnsi="Symbol" w:hint="default"/>
      </w:rPr>
    </w:lvl>
    <w:lvl w:ilvl="1" w:tplc="0C090003">
      <w:start w:val="1"/>
      <w:numFmt w:val="bullet"/>
      <w:lvlText w:val="o"/>
      <w:lvlJc w:val="left"/>
      <w:pPr>
        <w:ind w:left="3870" w:hanging="360"/>
      </w:pPr>
      <w:rPr>
        <w:rFonts w:ascii="Courier New" w:hAnsi="Courier New" w:cs="Courier New" w:hint="default"/>
      </w:rPr>
    </w:lvl>
    <w:lvl w:ilvl="2" w:tplc="0C090005" w:tentative="1">
      <w:start w:val="1"/>
      <w:numFmt w:val="bullet"/>
      <w:lvlText w:val=""/>
      <w:lvlJc w:val="left"/>
      <w:pPr>
        <w:ind w:left="4590" w:hanging="360"/>
      </w:pPr>
      <w:rPr>
        <w:rFonts w:ascii="Wingdings" w:hAnsi="Wingdings" w:hint="default"/>
      </w:rPr>
    </w:lvl>
    <w:lvl w:ilvl="3" w:tplc="0C090001" w:tentative="1">
      <w:start w:val="1"/>
      <w:numFmt w:val="bullet"/>
      <w:lvlText w:val=""/>
      <w:lvlJc w:val="left"/>
      <w:pPr>
        <w:ind w:left="5310" w:hanging="360"/>
      </w:pPr>
      <w:rPr>
        <w:rFonts w:ascii="Symbol" w:hAnsi="Symbol" w:hint="default"/>
      </w:rPr>
    </w:lvl>
    <w:lvl w:ilvl="4" w:tplc="0C090003" w:tentative="1">
      <w:start w:val="1"/>
      <w:numFmt w:val="bullet"/>
      <w:lvlText w:val="o"/>
      <w:lvlJc w:val="left"/>
      <w:pPr>
        <w:ind w:left="6030" w:hanging="360"/>
      </w:pPr>
      <w:rPr>
        <w:rFonts w:ascii="Courier New" w:hAnsi="Courier New" w:cs="Courier New" w:hint="default"/>
      </w:rPr>
    </w:lvl>
    <w:lvl w:ilvl="5" w:tplc="0C090005" w:tentative="1">
      <w:start w:val="1"/>
      <w:numFmt w:val="bullet"/>
      <w:lvlText w:val=""/>
      <w:lvlJc w:val="left"/>
      <w:pPr>
        <w:ind w:left="6750" w:hanging="360"/>
      </w:pPr>
      <w:rPr>
        <w:rFonts w:ascii="Wingdings" w:hAnsi="Wingdings" w:hint="default"/>
      </w:rPr>
    </w:lvl>
    <w:lvl w:ilvl="6" w:tplc="0C090001" w:tentative="1">
      <w:start w:val="1"/>
      <w:numFmt w:val="bullet"/>
      <w:lvlText w:val=""/>
      <w:lvlJc w:val="left"/>
      <w:pPr>
        <w:ind w:left="7470" w:hanging="360"/>
      </w:pPr>
      <w:rPr>
        <w:rFonts w:ascii="Symbol" w:hAnsi="Symbol" w:hint="default"/>
      </w:rPr>
    </w:lvl>
    <w:lvl w:ilvl="7" w:tplc="0C090003" w:tentative="1">
      <w:start w:val="1"/>
      <w:numFmt w:val="bullet"/>
      <w:lvlText w:val="o"/>
      <w:lvlJc w:val="left"/>
      <w:pPr>
        <w:ind w:left="8190" w:hanging="360"/>
      </w:pPr>
      <w:rPr>
        <w:rFonts w:ascii="Courier New" w:hAnsi="Courier New" w:cs="Courier New" w:hint="default"/>
      </w:rPr>
    </w:lvl>
    <w:lvl w:ilvl="8" w:tplc="0C090005" w:tentative="1">
      <w:start w:val="1"/>
      <w:numFmt w:val="bullet"/>
      <w:lvlText w:val=""/>
      <w:lvlJc w:val="left"/>
      <w:pPr>
        <w:ind w:left="8910" w:hanging="360"/>
      </w:pPr>
      <w:rPr>
        <w:rFonts w:ascii="Wingdings" w:hAnsi="Wingdings" w:hint="default"/>
      </w:rPr>
    </w:lvl>
  </w:abstractNum>
  <w:abstractNum w:abstractNumId="9" w15:restartNumberingAfterBreak="0">
    <w:nsid w:val="2FB20711"/>
    <w:multiLevelType w:val="hybridMultilevel"/>
    <w:tmpl w:val="E144724E"/>
    <w:lvl w:ilvl="0" w:tplc="7CBA4D1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0B83A29"/>
    <w:multiLevelType w:val="hybridMultilevel"/>
    <w:tmpl w:val="CED44B76"/>
    <w:lvl w:ilvl="0" w:tplc="5704878A">
      <w:start w:val="1"/>
      <w:numFmt w:val="bullet"/>
      <w:lvlText w:val="•"/>
      <w:lvlJc w:val="left"/>
      <w:pPr>
        <w:tabs>
          <w:tab w:val="num" w:pos="720"/>
        </w:tabs>
        <w:ind w:left="720" w:hanging="360"/>
      </w:pPr>
      <w:rPr>
        <w:rFonts w:ascii="Arial" w:hAnsi="Arial" w:hint="default"/>
      </w:rPr>
    </w:lvl>
    <w:lvl w:ilvl="1" w:tplc="36C44B2A" w:tentative="1">
      <w:start w:val="1"/>
      <w:numFmt w:val="bullet"/>
      <w:lvlText w:val="•"/>
      <w:lvlJc w:val="left"/>
      <w:pPr>
        <w:tabs>
          <w:tab w:val="num" w:pos="1440"/>
        </w:tabs>
        <w:ind w:left="1440" w:hanging="360"/>
      </w:pPr>
      <w:rPr>
        <w:rFonts w:ascii="Arial" w:hAnsi="Arial" w:hint="default"/>
      </w:rPr>
    </w:lvl>
    <w:lvl w:ilvl="2" w:tplc="1F544BF8" w:tentative="1">
      <w:start w:val="1"/>
      <w:numFmt w:val="bullet"/>
      <w:lvlText w:val="•"/>
      <w:lvlJc w:val="left"/>
      <w:pPr>
        <w:tabs>
          <w:tab w:val="num" w:pos="2160"/>
        </w:tabs>
        <w:ind w:left="2160" w:hanging="360"/>
      </w:pPr>
      <w:rPr>
        <w:rFonts w:ascii="Arial" w:hAnsi="Arial" w:hint="default"/>
      </w:rPr>
    </w:lvl>
    <w:lvl w:ilvl="3" w:tplc="F9CCB11C" w:tentative="1">
      <w:start w:val="1"/>
      <w:numFmt w:val="bullet"/>
      <w:lvlText w:val="•"/>
      <w:lvlJc w:val="left"/>
      <w:pPr>
        <w:tabs>
          <w:tab w:val="num" w:pos="2880"/>
        </w:tabs>
        <w:ind w:left="2880" w:hanging="360"/>
      </w:pPr>
      <w:rPr>
        <w:rFonts w:ascii="Arial" w:hAnsi="Arial" w:hint="default"/>
      </w:rPr>
    </w:lvl>
    <w:lvl w:ilvl="4" w:tplc="29564072" w:tentative="1">
      <w:start w:val="1"/>
      <w:numFmt w:val="bullet"/>
      <w:lvlText w:val="•"/>
      <w:lvlJc w:val="left"/>
      <w:pPr>
        <w:tabs>
          <w:tab w:val="num" w:pos="3600"/>
        </w:tabs>
        <w:ind w:left="3600" w:hanging="360"/>
      </w:pPr>
      <w:rPr>
        <w:rFonts w:ascii="Arial" w:hAnsi="Arial" w:hint="default"/>
      </w:rPr>
    </w:lvl>
    <w:lvl w:ilvl="5" w:tplc="EA984866" w:tentative="1">
      <w:start w:val="1"/>
      <w:numFmt w:val="bullet"/>
      <w:lvlText w:val="•"/>
      <w:lvlJc w:val="left"/>
      <w:pPr>
        <w:tabs>
          <w:tab w:val="num" w:pos="4320"/>
        </w:tabs>
        <w:ind w:left="4320" w:hanging="360"/>
      </w:pPr>
      <w:rPr>
        <w:rFonts w:ascii="Arial" w:hAnsi="Arial" w:hint="default"/>
      </w:rPr>
    </w:lvl>
    <w:lvl w:ilvl="6" w:tplc="E8D0FA42" w:tentative="1">
      <w:start w:val="1"/>
      <w:numFmt w:val="bullet"/>
      <w:lvlText w:val="•"/>
      <w:lvlJc w:val="left"/>
      <w:pPr>
        <w:tabs>
          <w:tab w:val="num" w:pos="5040"/>
        </w:tabs>
        <w:ind w:left="5040" w:hanging="360"/>
      </w:pPr>
      <w:rPr>
        <w:rFonts w:ascii="Arial" w:hAnsi="Arial" w:hint="default"/>
      </w:rPr>
    </w:lvl>
    <w:lvl w:ilvl="7" w:tplc="61D82F48" w:tentative="1">
      <w:start w:val="1"/>
      <w:numFmt w:val="bullet"/>
      <w:lvlText w:val="•"/>
      <w:lvlJc w:val="left"/>
      <w:pPr>
        <w:tabs>
          <w:tab w:val="num" w:pos="5760"/>
        </w:tabs>
        <w:ind w:left="5760" w:hanging="360"/>
      </w:pPr>
      <w:rPr>
        <w:rFonts w:ascii="Arial" w:hAnsi="Arial" w:hint="default"/>
      </w:rPr>
    </w:lvl>
    <w:lvl w:ilvl="8" w:tplc="2E3C1F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B776FC"/>
    <w:multiLevelType w:val="multilevel"/>
    <w:tmpl w:val="D6AC35AE"/>
    <w:lvl w:ilvl="0">
      <w:start w:val="6"/>
      <w:numFmt w:val="decimal"/>
      <w:lvlText w:val="%1"/>
      <w:lvlJc w:val="left"/>
      <w:pPr>
        <w:tabs>
          <w:tab w:val="num" w:pos="870"/>
        </w:tabs>
        <w:ind w:left="870" w:hanging="870"/>
      </w:pPr>
      <w:rPr>
        <w:rFonts w:hint="default"/>
      </w:rPr>
    </w:lvl>
    <w:lvl w:ilvl="1">
      <w:start w:val="2"/>
      <w:numFmt w:val="decimal"/>
      <w:lvlText w:val="%2."/>
      <w:lvlJc w:val="left"/>
      <w:pPr>
        <w:tabs>
          <w:tab w:val="num" w:pos="1437"/>
        </w:tabs>
        <w:ind w:left="1437" w:hanging="870"/>
      </w:pPr>
      <w:rPr>
        <w:rFonts w:hint="default"/>
      </w:rPr>
    </w:lvl>
    <w:lvl w:ilvl="2">
      <w:start w:val="1"/>
      <w:numFmt w:val="decimal"/>
      <w:lvlText w:val="%1.%2.%3"/>
      <w:lvlJc w:val="left"/>
      <w:pPr>
        <w:tabs>
          <w:tab w:val="num" w:pos="2430"/>
        </w:tabs>
        <w:ind w:left="2430"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37B309FE"/>
    <w:multiLevelType w:val="hybridMultilevel"/>
    <w:tmpl w:val="275E838E"/>
    <w:lvl w:ilvl="0" w:tplc="0C09000F">
      <w:start w:val="1"/>
      <w:numFmt w:val="decimal"/>
      <w:lvlText w:val="%1."/>
      <w:lvlJc w:val="left"/>
      <w:pPr>
        <w:ind w:left="664" w:hanging="360"/>
      </w:p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13" w15:restartNumberingAfterBreak="0">
    <w:nsid w:val="39565052"/>
    <w:multiLevelType w:val="hybridMultilevel"/>
    <w:tmpl w:val="6630A0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A3F424D"/>
    <w:multiLevelType w:val="hybridMultilevel"/>
    <w:tmpl w:val="AC084C70"/>
    <w:lvl w:ilvl="0" w:tplc="04090003">
      <w:start w:val="1"/>
      <w:numFmt w:val="bullet"/>
      <w:lvlText w:val="o"/>
      <w:lvlJc w:val="left"/>
      <w:pPr>
        <w:ind w:left="720" w:hanging="360"/>
      </w:pPr>
      <w:rPr>
        <w:rFonts w:ascii="Courier New" w:hAnsi="Courier New" w:cs="Courier New"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33576"/>
    <w:multiLevelType w:val="hybridMultilevel"/>
    <w:tmpl w:val="540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31477"/>
    <w:multiLevelType w:val="hybridMultilevel"/>
    <w:tmpl w:val="1040BC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5136E2"/>
    <w:multiLevelType w:val="multilevel"/>
    <w:tmpl w:val="D5500FC2"/>
    <w:lvl w:ilvl="0">
      <w:start w:val="1"/>
      <w:numFmt w:val="bullet"/>
      <w:lvlText w:val=""/>
      <w:lvlJc w:val="left"/>
      <w:pPr>
        <w:ind w:left="720" w:hanging="360"/>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857E05"/>
    <w:multiLevelType w:val="hybridMultilevel"/>
    <w:tmpl w:val="5A32C98E"/>
    <w:lvl w:ilvl="0" w:tplc="D89202B4">
      <w:start w:val="1"/>
      <w:numFmt w:val="bullet"/>
      <w:lvlText w:val=""/>
      <w:lvlJc w:val="left"/>
      <w:pPr>
        <w:ind w:left="227" w:hanging="227"/>
      </w:pPr>
      <w:rPr>
        <w:rFonts w:ascii="Symbol" w:hAnsi="Symbol" w:hint="default"/>
      </w:rPr>
    </w:lvl>
    <w:lvl w:ilvl="1" w:tplc="04090003" w:tentative="1">
      <w:start w:val="1"/>
      <w:numFmt w:val="bullet"/>
      <w:lvlText w:val="o"/>
      <w:lvlJc w:val="left"/>
      <w:pPr>
        <w:ind w:left="1384" w:hanging="360"/>
      </w:pPr>
      <w:rPr>
        <w:rFonts w:ascii="Courier New" w:hAnsi="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19" w15:restartNumberingAfterBreak="0">
    <w:nsid w:val="43C82405"/>
    <w:multiLevelType w:val="multilevel"/>
    <w:tmpl w:val="D6AC35AE"/>
    <w:lvl w:ilvl="0">
      <w:start w:val="6"/>
      <w:numFmt w:val="decimal"/>
      <w:lvlText w:val="%1"/>
      <w:lvlJc w:val="left"/>
      <w:pPr>
        <w:tabs>
          <w:tab w:val="num" w:pos="870"/>
        </w:tabs>
        <w:ind w:left="870" w:hanging="870"/>
      </w:pPr>
      <w:rPr>
        <w:rFonts w:hint="default"/>
      </w:rPr>
    </w:lvl>
    <w:lvl w:ilvl="1">
      <w:start w:val="2"/>
      <w:numFmt w:val="decimal"/>
      <w:lvlText w:val="%2."/>
      <w:lvlJc w:val="left"/>
      <w:pPr>
        <w:tabs>
          <w:tab w:val="num" w:pos="1437"/>
        </w:tabs>
        <w:ind w:left="1437" w:hanging="870"/>
      </w:pPr>
      <w:rPr>
        <w:rFonts w:hint="default"/>
      </w:rPr>
    </w:lvl>
    <w:lvl w:ilvl="2">
      <w:start w:val="1"/>
      <w:numFmt w:val="decimal"/>
      <w:lvlText w:val="%1.%2.%3"/>
      <w:lvlJc w:val="left"/>
      <w:pPr>
        <w:tabs>
          <w:tab w:val="num" w:pos="2430"/>
        </w:tabs>
        <w:ind w:left="2430"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45243D56"/>
    <w:multiLevelType w:val="hybridMultilevel"/>
    <w:tmpl w:val="B6183EEE"/>
    <w:lvl w:ilvl="0" w:tplc="0C090001">
      <w:start w:val="1"/>
      <w:numFmt w:val="bullet"/>
      <w:lvlText w:val=""/>
      <w:lvlJc w:val="left"/>
      <w:pPr>
        <w:ind w:left="3150" w:hanging="360"/>
      </w:pPr>
      <w:rPr>
        <w:rFonts w:ascii="Symbol" w:hAnsi="Symbol" w:hint="default"/>
      </w:rPr>
    </w:lvl>
    <w:lvl w:ilvl="1" w:tplc="0C090003" w:tentative="1">
      <w:start w:val="1"/>
      <w:numFmt w:val="bullet"/>
      <w:lvlText w:val="o"/>
      <w:lvlJc w:val="left"/>
      <w:pPr>
        <w:ind w:left="3870" w:hanging="360"/>
      </w:pPr>
      <w:rPr>
        <w:rFonts w:ascii="Courier New" w:hAnsi="Courier New" w:cs="Courier New" w:hint="default"/>
      </w:rPr>
    </w:lvl>
    <w:lvl w:ilvl="2" w:tplc="0C090005" w:tentative="1">
      <w:start w:val="1"/>
      <w:numFmt w:val="bullet"/>
      <w:lvlText w:val=""/>
      <w:lvlJc w:val="left"/>
      <w:pPr>
        <w:ind w:left="4590" w:hanging="360"/>
      </w:pPr>
      <w:rPr>
        <w:rFonts w:ascii="Wingdings" w:hAnsi="Wingdings" w:hint="default"/>
      </w:rPr>
    </w:lvl>
    <w:lvl w:ilvl="3" w:tplc="0C090001" w:tentative="1">
      <w:start w:val="1"/>
      <w:numFmt w:val="bullet"/>
      <w:lvlText w:val=""/>
      <w:lvlJc w:val="left"/>
      <w:pPr>
        <w:ind w:left="5310" w:hanging="360"/>
      </w:pPr>
      <w:rPr>
        <w:rFonts w:ascii="Symbol" w:hAnsi="Symbol" w:hint="default"/>
      </w:rPr>
    </w:lvl>
    <w:lvl w:ilvl="4" w:tplc="0C090003" w:tentative="1">
      <w:start w:val="1"/>
      <w:numFmt w:val="bullet"/>
      <w:lvlText w:val="o"/>
      <w:lvlJc w:val="left"/>
      <w:pPr>
        <w:ind w:left="6030" w:hanging="360"/>
      </w:pPr>
      <w:rPr>
        <w:rFonts w:ascii="Courier New" w:hAnsi="Courier New" w:cs="Courier New" w:hint="default"/>
      </w:rPr>
    </w:lvl>
    <w:lvl w:ilvl="5" w:tplc="0C090005" w:tentative="1">
      <w:start w:val="1"/>
      <w:numFmt w:val="bullet"/>
      <w:lvlText w:val=""/>
      <w:lvlJc w:val="left"/>
      <w:pPr>
        <w:ind w:left="6750" w:hanging="360"/>
      </w:pPr>
      <w:rPr>
        <w:rFonts w:ascii="Wingdings" w:hAnsi="Wingdings" w:hint="default"/>
      </w:rPr>
    </w:lvl>
    <w:lvl w:ilvl="6" w:tplc="0C090001" w:tentative="1">
      <w:start w:val="1"/>
      <w:numFmt w:val="bullet"/>
      <w:lvlText w:val=""/>
      <w:lvlJc w:val="left"/>
      <w:pPr>
        <w:ind w:left="7470" w:hanging="360"/>
      </w:pPr>
      <w:rPr>
        <w:rFonts w:ascii="Symbol" w:hAnsi="Symbol" w:hint="default"/>
      </w:rPr>
    </w:lvl>
    <w:lvl w:ilvl="7" w:tplc="0C090003" w:tentative="1">
      <w:start w:val="1"/>
      <w:numFmt w:val="bullet"/>
      <w:lvlText w:val="o"/>
      <w:lvlJc w:val="left"/>
      <w:pPr>
        <w:ind w:left="8190" w:hanging="360"/>
      </w:pPr>
      <w:rPr>
        <w:rFonts w:ascii="Courier New" w:hAnsi="Courier New" w:cs="Courier New" w:hint="default"/>
      </w:rPr>
    </w:lvl>
    <w:lvl w:ilvl="8" w:tplc="0C090005" w:tentative="1">
      <w:start w:val="1"/>
      <w:numFmt w:val="bullet"/>
      <w:lvlText w:val=""/>
      <w:lvlJc w:val="left"/>
      <w:pPr>
        <w:ind w:left="8910" w:hanging="360"/>
      </w:pPr>
      <w:rPr>
        <w:rFonts w:ascii="Wingdings" w:hAnsi="Wingdings" w:hint="default"/>
      </w:rPr>
    </w:lvl>
  </w:abstractNum>
  <w:abstractNum w:abstractNumId="21" w15:restartNumberingAfterBreak="0">
    <w:nsid w:val="482C03E4"/>
    <w:multiLevelType w:val="singleLevel"/>
    <w:tmpl w:val="04090001"/>
    <w:lvl w:ilvl="0">
      <w:start w:val="1"/>
      <w:numFmt w:val="bullet"/>
      <w:lvlText w:val=""/>
      <w:lvlJc w:val="left"/>
      <w:pPr>
        <w:tabs>
          <w:tab w:val="num" w:pos="1920"/>
        </w:tabs>
        <w:ind w:left="1920" w:hanging="360"/>
      </w:pPr>
      <w:rPr>
        <w:rFonts w:ascii="Symbol" w:hAnsi="Symbol" w:hint="default"/>
      </w:rPr>
    </w:lvl>
  </w:abstractNum>
  <w:abstractNum w:abstractNumId="22" w15:restartNumberingAfterBreak="0">
    <w:nsid w:val="4C0A5002"/>
    <w:multiLevelType w:val="multilevel"/>
    <w:tmpl w:val="72022E72"/>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4CF172FF"/>
    <w:multiLevelType w:val="hybridMultilevel"/>
    <w:tmpl w:val="E180B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E001A67"/>
    <w:multiLevelType w:val="hybridMultilevel"/>
    <w:tmpl w:val="6E26FF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16265B7"/>
    <w:multiLevelType w:val="multilevel"/>
    <w:tmpl w:val="851A9972"/>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D154DD"/>
    <w:multiLevelType w:val="multilevel"/>
    <w:tmpl w:val="164242E6"/>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73700A"/>
    <w:multiLevelType w:val="multilevel"/>
    <w:tmpl w:val="E81E4718"/>
    <w:lvl w:ilvl="0">
      <w:start w:val="6"/>
      <w:numFmt w:val="decimal"/>
      <w:lvlText w:val="%1"/>
      <w:lvlJc w:val="left"/>
      <w:pPr>
        <w:ind w:left="525" w:hanging="525"/>
      </w:pPr>
      <w:rPr>
        <w:rFonts w:hint="default"/>
      </w:rPr>
    </w:lvl>
    <w:lvl w:ilvl="1">
      <w:start w:val="9"/>
      <w:numFmt w:val="decimal"/>
      <w:lvlText w:val="%1.%2"/>
      <w:lvlJc w:val="left"/>
      <w:pPr>
        <w:ind w:left="1740" w:hanging="525"/>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520" w:hanging="1800"/>
      </w:pPr>
      <w:rPr>
        <w:rFonts w:hint="default"/>
      </w:rPr>
    </w:lvl>
  </w:abstractNum>
  <w:abstractNum w:abstractNumId="28" w15:restartNumberingAfterBreak="0">
    <w:nsid w:val="69193F02"/>
    <w:multiLevelType w:val="hybridMultilevel"/>
    <w:tmpl w:val="0460128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6AF04BEF"/>
    <w:multiLevelType w:val="hybridMultilevel"/>
    <w:tmpl w:val="CA72318C"/>
    <w:lvl w:ilvl="0" w:tplc="C63CA872">
      <w:start w:val="1"/>
      <w:numFmt w:val="decimal"/>
      <w:lvlText w:val="%1."/>
      <w:lvlJc w:val="left"/>
      <w:pPr>
        <w:ind w:left="17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8024D"/>
    <w:multiLevelType w:val="hybridMultilevel"/>
    <w:tmpl w:val="F346506A"/>
    <w:lvl w:ilvl="0" w:tplc="DBEC6B60">
      <w:start w:val="1"/>
      <w:numFmt w:val="bullet"/>
      <w:lvlText w:val="o"/>
      <w:lvlJc w:val="left"/>
      <w:pPr>
        <w:ind w:left="720" w:hanging="360"/>
      </w:pPr>
      <w:rPr>
        <w:rFonts w:ascii="Courier New" w:hAnsi="Courier New"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E3A39"/>
    <w:multiLevelType w:val="multilevel"/>
    <w:tmpl w:val="72022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6C3977"/>
    <w:multiLevelType w:val="multilevel"/>
    <w:tmpl w:val="A264834C"/>
    <w:lvl w:ilvl="0">
      <w:start w:val="6"/>
      <w:numFmt w:val="decimal"/>
      <w:lvlText w:val="%1"/>
      <w:lvlJc w:val="left"/>
      <w:pPr>
        <w:ind w:left="525" w:hanging="525"/>
      </w:pPr>
      <w:rPr>
        <w:rFonts w:hint="default"/>
      </w:rPr>
    </w:lvl>
    <w:lvl w:ilvl="1">
      <w:start w:val="6"/>
      <w:numFmt w:val="decimal"/>
      <w:lvlText w:val="%1.%2"/>
      <w:lvlJc w:val="left"/>
      <w:pPr>
        <w:ind w:left="1740" w:hanging="525"/>
      </w:pPr>
      <w:rPr>
        <w:rFonts w:hint="default"/>
      </w:rPr>
    </w:lvl>
    <w:lvl w:ilvl="2">
      <w:start w:val="2"/>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520" w:hanging="1800"/>
      </w:pPr>
      <w:rPr>
        <w:rFonts w:hint="default"/>
      </w:rPr>
    </w:lvl>
  </w:abstractNum>
  <w:abstractNum w:abstractNumId="33" w15:restartNumberingAfterBreak="0">
    <w:nsid w:val="77CA61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F64ADA"/>
    <w:multiLevelType w:val="hybridMultilevel"/>
    <w:tmpl w:val="821A83FC"/>
    <w:lvl w:ilvl="0" w:tplc="FD600FF6">
      <w:start w:val="1"/>
      <w:numFmt w:val="bullet"/>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3691D"/>
    <w:multiLevelType w:val="hybridMultilevel"/>
    <w:tmpl w:val="A388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54063"/>
    <w:multiLevelType w:val="hybridMultilevel"/>
    <w:tmpl w:val="47E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35"/>
  </w:num>
  <w:num w:numId="4">
    <w:abstractNumId w:val="29"/>
  </w:num>
  <w:num w:numId="5">
    <w:abstractNumId w:val="4"/>
  </w:num>
  <w:num w:numId="6">
    <w:abstractNumId w:val="15"/>
  </w:num>
  <w:num w:numId="7">
    <w:abstractNumId w:val="34"/>
  </w:num>
  <w:num w:numId="8">
    <w:abstractNumId w:val="17"/>
  </w:num>
  <w:num w:numId="9">
    <w:abstractNumId w:val="12"/>
  </w:num>
  <w:num w:numId="10">
    <w:abstractNumId w:val="10"/>
  </w:num>
  <w:num w:numId="11">
    <w:abstractNumId w:val="14"/>
  </w:num>
  <w:num w:numId="12">
    <w:abstractNumId w:val="30"/>
  </w:num>
  <w:num w:numId="13">
    <w:abstractNumId w:val="2"/>
  </w:num>
  <w:num w:numId="14">
    <w:abstractNumId w:val="36"/>
  </w:num>
  <w:num w:numId="15">
    <w:abstractNumId w:val="1"/>
  </w:num>
  <w:num w:numId="16">
    <w:abstractNumId w:val="22"/>
  </w:num>
  <w:num w:numId="17">
    <w:abstractNumId w:val="16"/>
  </w:num>
  <w:num w:numId="18">
    <w:abstractNumId w:val="24"/>
  </w:num>
  <w:num w:numId="19">
    <w:abstractNumId w:val="31"/>
  </w:num>
  <w:num w:numId="20">
    <w:abstractNumId w:val="25"/>
  </w:num>
  <w:num w:numId="21">
    <w:abstractNumId w:val="3"/>
  </w:num>
  <w:num w:numId="22">
    <w:abstractNumId w:val="26"/>
  </w:num>
  <w:num w:numId="23">
    <w:abstractNumId w:val="33"/>
  </w:num>
  <w:num w:numId="24">
    <w:abstractNumId w:val="13"/>
  </w:num>
  <w:num w:numId="25">
    <w:abstractNumId w:val="23"/>
  </w:num>
  <w:num w:numId="26">
    <w:abstractNumId w:val="0"/>
  </w:num>
  <w:num w:numId="27">
    <w:abstractNumId w:val="11"/>
  </w:num>
  <w:num w:numId="28">
    <w:abstractNumId w:val="7"/>
  </w:num>
  <w:num w:numId="29">
    <w:abstractNumId w:val="19"/>
  </w:num>
  <w:num w:numId="30">
    <w:abstractNumId w:val="21"/>
  </w:num>
  <w:num w:numId="31">
    <w:abstractNumId w:val="8"/>
  </w:num>
  <w:num w:numId="32">
    <w:abstractNumId w:val="20"/>
  </w:num>
  <w:num w:numId="33">
    <w:abstractNumId w:val="28"/>
  </w:num>
  <w:num w:numId="34">
    <w:abstractNumId w:val="5"/>
  </w:num>
  <w:num w:numId="35">
    <w:abstractNumId w:val="32"/>
  </w:num>
  <w:num w:numId="36">
    <w:abstractNumId w:val="2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37"/>
    <w:rsid w:val="000120BE"/>
    <w:rsid w:val="0001679D"/>
    <w:rsid w:val="00021C71"/>
    <w:rsid w:val="00022D23"/>
    <w:rsid w:val="0005574E"/>
    <w:rsid w:val="00055E3F"/>
    <w:rsid w:val="00064A55"/>
    <w:rsid w:val="00070877"/>
    <w:rsid w:val="00081BED"/>
    <w:rsid w:val="00082837"/>
    <w:rsid w:val="00091627"/>
    <w:rsid w:val="000974A7"/>
    <w:rsid w:val="000A6FCD"/>
    <w:rsid w:val="000D2731"/>
    <w:rsid w:val="000D297F"/>
    <w:rsid w:val="000D3A0A"/>
    <w:rsid w:val="000E357B"/>
    <w:rsid w:val="000E4318"/>
    <w:rsid w:val="000F0940"/>
    <w:rsid w:val="000F14F2"/>
    <w:rsid w:val="0010193D"/>
    <w:rsid w:val="001100D4"/>
    <w:rsid w:val="00133A56"/>
    <w:rsid w:val="00136F46"/>
    <w:rsid w:val="00161E3A"/>
    <w:rsid w:val="00167BBB"/>
    <w:rsid w:val="00182B0E"/>
    <w:rsid w:val="001A4BC4"/>
    <w:rsid w:val="001F2299"/>
    <w:rsid w:val="001F58D7"/>
    <w:rsid w:val="00207594"/>
    <w:rsid w:val="0021265C"/>
    <w:rsid w:val="002308C9"/>
    <w:rsid w:val="00241963"/>
    <w:rsid w:val="00266B06"/>
    <w:rsid w:val="002679FF"/>
    <w:rsid w:val="0027378C"/>
    <w:rsid w:val="00274C59"/>
    <w:rsid w:val="00285462"/>
    <w:rsid w:val="002C49F5"/>
    <w:rsid w:val="002D6270"/>
    <w:rsid w:val="002E5A1D"/>
    <w:rsid w:val="00301633"/>
    <w:rsid w:val="00305B81"/>
    <w:rsid w:val="00306F90"/>
    <w:rsid w:val="003106E0"/>
    <w:rsid w:val="0033224B"/>
    <w:rsid w:val="00342159"/>
    <w:rsid w:val="00351B55"/>
    <w:rsid w:val="003542E2"/>
    <w:rsid w:val="003643F9"/>
    <w:rsid w:val="003738E7"/>
    <w:rsid w:val="00380A37"/>
    <w:rsid w:val="003859E3"/>
    <w:rsid w:val="003A0259"/>
    <w:rsid w:val="003A15E8"/>
    <w:rsid w:val="003A32A1"/>
    <w:rsid w:val="003A51B1"/>
    <w:rsid w:val="003B2367"/>
    <w:rsid w:val="003B4B8C"/>
    <w:rsid w:val="00420DE2"/>
    <w:rsid w:val="004309B9"/>
    <w:rsid w:val="00432696"/>
    <w:rsid w:val="00450C46"/>
    <w:rsid w:val="004661B9"/>
    <w:rsid w:val="00475405"/>
    <w:rsid w:val="00494663"/>
    <w:rsid w:val="004A3F70"/>
    <w:rsid w:val="004C6AB9"/>
    <w:rsid w:val="004C6C1D"/>
    <w:rsid w:val="004D390F"/>
    <w:rsid w:val="004D5038"/>
    <w:rsid w:val="004E43E4"/>
    <w:rsid w:val="00501341"/>
    <w:rsid w:val="00502FDE"/>
    <w:rsid w:val="00523E6E"/>
    <w:rsid w:val="0052460E"/>
    <w:rsid w:val="005257D3"/>
    <w:rsid w:val="00551817"/>
    <w:rsid w:val="0055769B"/>
    <w:rsid w:val="00572BF6"/>
    <w:rsid w:val="00574E52"/>
    <w:rsid w:val="005949E6"/>
    <w:rsid w:val="00594D3E"/>
    <w:rsid w:val="005A11A6"/>
    <w:rsid w:val="005A5AE5"/>
    <w:rsid w:val="005B697F"/>
    <w:rsid w:val="005B6B62"/>
    <w:rsid w:val="005C56B0"/>
    <w:rsid w:val="005C74D4"/>
    <w:rsid w:val="005F39B5"/>
    <w:rsid w:val="006074ED"/>
    <w:rsid w:val="0061288D"/>
    <w:rsid w:val="00616A26"/>
    <w:rsid w:val="006266D5"/>
    <w:rsid w:val="00627D24"/>
    <w:rsid w:val="006352AD"/>
    <w:rsid w:val="006373F1"/>
    <w:rsid w:val="00646A7A"/>
    <w:rsid w:val="00646D0F"/>
    <w:rsid w:val="00653D1B"/>
    <w:rsid w:val="00656D08"/>
    <w:rsid w:val="006805C2"/>
    <w:rsid w:val="0069473F"/>
    <w:rsid w:val="0069779B"/>
    <w:rsid w:val="006A5465"/>
    <w:rsid w:val="006D4DAA"/>
    <w:rsid w:val="00716BB9"/>
    <w:rsid w:val="00726CD6"/>
    <w:rsid w:val="00747432"/>
    <w:rsid w:val="00756AF2"/>
    <w:rsid w:val="007A1847"/>
    <w:rsid w:val="007B5286"/>
    <w:rsid w:val="007D020C"/>
    <w:rsid w:val="007E40C9"/>
    <w:rsid w:val="007F01E6"/>
    <w:rsid w:val="00816BF8"/>
    <w:rsid w:val="00832427"/>
    <w:rsid w:val="00842AE6"/>
    <w:rsid w:val="00854612"/>
    <w:rsid w:val="00854ED6"/>
    <w:rsid w:val="008620AE"/>
    <w:rsid w:val="0086426F"/>
    <w:rsid w:val="00871D76"/>
    <w:rsid w:val="00887B9A"/>
    <w:rsid w:val="008978A2"/>
    <w:rsid w:val="008B2F57"/>
    <w:rsid w:val="008B43E3"/>
    <w:rsid w:val="008B6BF8"/>
    <w:rsid w:val="008E509E"/>
    <w:rsid w:val="008E5D83"/>
    <w:rsid w:val="008F4FB8"/>
    <w:rsid w:val="00904465"/>
    <w:rsid w:val="00913609"/>
    <w:rsid w:val="00923A7E"/>
    <w:rsid w:val="0092583C"/>
    <w:rsid w:val="00927694"/>
    <w:rsid w:val="00935EA1"/>
    <w:rsid w:val="00943AAD"/>
    <w:rsid w:val="00944804"/>
    <w:rsid w:val="009536B8"/>
    <w:rsid w:val="009812D9"/>
    <w:rsid w:val="00991A9A"/>
    <w:rsid w:val="009A1905"/>
    <w:rsid w:val="009A25EE"/>
    <w:rsid w:val="009C1F40"/>
    <w:rsid w:val="009C32F9"/>
    <w:rsid w:val="009C6AB1"/>
    <w:rsid w:val="009D1600"/>
    <w:rsid w:val="009E5ACB"/>
    <w:rsid w:val="009F085C"/>
    <w:rsid w:val="009F26EB"/>
    <w:rsid w:val="009F5CF5"/>
    <w:rsid w:val="00A12C92"/>
    <w:rsid w:val="00A1593D"/>
    <w:rsid w:val="00A21BF4"/>
    <w:rsid w:val="00A224D6"/>
    <w:rsid w:val="00A2345A"/>
    <w:rsid w:val="00A247AE"/>
    <w:rsid w:val="00A27440"/>
    <w:rsid w:val="00A40BF7"/>
    <w:rsid w:val="00A45803"/>
    <w:rsid w:val="00A54243"/>
    <w:rsid w:val="00A61DD3"/>
    <w:rsid w:val="00A632AA"/>
    <w:rsid w:val="00A710B4"/>
    <w:rsid w:val="00A74782"/>
    <w:rsid w:val="00A93292"/>
    <w:rsid w:val="00AA5209"/>
    <w:rsid w:val="00AB1EE8"/>
    <w:rsid w:val="00AB4490"/>
    <w:rsid w:val="00AB6AF7"/>
    <w:rsid w:val="00AB6F43"/>
    <w:rsid w:val="00AB778E"/>
    <w:rsid w:val="00AD2116"/>
    <w:rsid w:val="00AD2B9E"/>
    <w:rsid w:val="00AF7C37"/>
    <w:rsid w:val="00B071AC"/>
    <w:rsid w:val="00B15EE3"/>
    <w:rsid w:val="00B25EF4"/>
    <w:rsid w:val="00B2611A"/>
    <w:rsid w:val="00B31DB9"/>
    <w:rsid w:val="00B34F46"/>
    <w:rsid w:val="00B35456"/>
    <w:rsid w:val="00B47910"/>
    <w:rsid w:val="00B50169"/>
    <w:rsid w:val="00B71425"/>
    <w:rsid w:val="00B769AD"/>
    <w:rsid w:val="00B842A4"/>
    <w:rsid w:val="00B96FC7"/>
    <w:rsid w:val="00BA41B1"/>
    <w:rsid w:val="00BB1C6C"/>
    <w:rsid w:val="00BB77E4"/>
    <w:rsid w:val="00BE2CC6"/>
    <w:rsid w:val="00BE6A27"/>
    <w:rsid w:val="00BF46DC"/>
    <w:rsid w:val="00C05EC2"/>
    <w:rsid w:val="00C15689"/>
    <w:rsid w:val="00C17864"/>
    <w:rsid w:val="00C21EC0"/>
    <w:rsid w:val="00C30CAE"/>
    <w:rsid w:val="00C615B9"/>
    <w:rsid w:val="00C62273"/>
    <w:rsid w:val="00C7489C"/>
    <w:rsid w:val="00C872BA"/>
    <w:rsid w:val="00C91B22"/>
    <w:rsid w:val="00CA18B2"/>
    <w:rsid w:val="00CB62BB"/>
    <w:rsid w:val="00CC10BE"/>
    <w:rsid w:val="00CC1D8D"/>
    <w:rsid w:val="00CC50C8"/>
    <w:rsid w:val="00CC51D8"/>
    <w:rsid w:val="00CD44FF"/>
    <w:rsid w:val="00CD7A1B"/>
    <w:rsid w:val="00D24B41"/>
    <w:rsid w:val="00D24CB2"/>
    <w:rsid w:val="00D25EF6"/>
    <w:rsid w:val="00D433F7"/>
    <w:rsid w:val="00D43EBA"/>
    <w:rsid w:val="00D5017F"/>
    <w:rsid w:val="00D62C6C"/>
    <w:rsid w:val="00D72690"/>
    <w:rsid w:val="00D743C9"/>
    <w:rsid w:val="00D77707"/>
    <w:rsid w:val="00D87F2D"/>
    <w:rsid w:val="00D92019"/>
    <w:rsid w:val="00D9223A"/>
    <w:rsid w:val="00D92745"/>
    <w:rsid w:val="00D95658"/>
    <w:rsid w:val="00D96E9A"/>
    <w:rsid w:val="00DA266F"/>
    <w:rsid w:val="00DA4873"/>
    <w:rsid w:val="00DC3CDE"/>
    <w:rsid w:val="00DC5BA2"/>
    <w:rsid w:val="00DE7CCF"/>
    <w:rsid w:val="00DE7D97"/>
    <w:rsid w:val="00DF03AB"/>
    <w:rsid w:val="00DF0AAA"/>
    <w:rsid w:val="00DF3321"/>
    <w:rsid w:val="00E12014"/>
    <w:rsid w:val="00E209B5"/>
    <w:rsid w:val="00E215C0"/>
    <w:rsid w:val="00E2682B"/>
    <w:rsid w:val="00E27871"/>
    <w:rsid w:val="00E318BA"/>
    <w:rsid w:val="00E46D67"/>
    <w:rsid w:val="00E53DC5"/>
    <w:rsid w:val="00E54168"/>
    <w:rsid w:val="00E57F2F"/>
    <w:rsid w:val="00E64ABB"/>
    <w:rsid w:val="00E65278"/>
    <w:rsid w:val="00E657FE"/>
    <w:rsid w:val="00EA3B8D"/>
    <w:rsid w:val="00EA7BFE"/>
    <w:rsid w:val="00EB316B"/>
    <w:rsid w:val="00EB39F9"/>
    <w:rsid w:val="00ED2D87"/>
    <w:rsid w:val="00EE1D91"/>
    <w:rsid w:val="00EE2158"/>
    <w:rsid w:val="00EF4FF5"/>
    <w:rsid w:val="00F0722D"/>
    <w:rsid w:val="00F10001"/>
    <w:rsid w:val="00F10FD6"/>
    <w:rsid w:val="00F218DD"/>
    <w:rsid w:val="00F25108"/>
    <w:rsid w:val="00F26B58"/>
    <w:rsid w:val="00F44353"/>
    <w:rsid w:val="00F53C2E"/>
    <w:rsid w:val="00F65813"/>
    <w:rsid w:val="00F74C00"/>
    <w:rsid w:val="00F75BF2"/>
    <w:rsid w:val="00FB75D0"/>
    <w:rsid w:val="00FC2E68"/>
    <w:rsid w:val="00FF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A7B12"/>
  <w14:defaultImageDpi w14:val="32767"/>
  <w15:chartTrackingRefBased/>
  <w15:docId w15:val="{BF8CE803-60A0-4CD9-BFA7-D1B38D65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9C"/>
    <w:rPr>
      <w:rFonts w:ascii="Calibri" w:hAnsi="Calibri"/>
      <w:sz w:val="22"/>
    </w:rPr>
  </w:style>
  <w:style w:type="paragraph" w:styleId="Heading1">
    <w:name w:val="heading 1"/>
    <w:basedOn w:val="Normal"/>
    <w:next w:val="Normal"/>
    <w:link w:val="Heading1Char"/>
    <w:uiPriority w:val="9"/>
    <w:qFormat/>
    <w:rsid w:val="00A2345A"/>
    <w:pPr>
      <w:keepNext/>
      <w:keepLines/>
      <w:spacing w:after="120"/>
      <w:outlineLvl w:val="0"/>
    </w:pPr>
    <w:rPr>
      <w:rFonts w:eastAsiaTheme="majorEastAsia" w:cstheme="majorBidi"/>
      <w:color w:val="004F9F" w:themeColor="text2"/>
      <w:sz w:val="72"/>
      <w:szCs w:val="32"/>
    </w:rPr>
  </w:style>
  <w:style w:type="paragraph" w:styleId="Heading2">
    <w:name w:val="heading 2"/>
    <w:basedOn w:val="Normal"/>
    <w:next w:val="Normal"/>
    <w:link w:val="Heading2Char"/>
    <w:uiPriority w:val="9"/>
    <w:unhideWhenUsed/>
    <w:qFormat/>
    <w:rsid w:val="00A2345A"/>
    <w:pPr>
      <w:keepNext/>
      <w:keepLines/>
      <w:spacing w:after="120"/>
      <w:outlineLvl w:val="1"/>
    </w:pPr>
    <w:rPr>
      <w:rFonts w:eastAsiaTheme="majorEastAsia" w:cstheme="majorBidi"/>
      <w:color w:val="004F9F" w:themeColor="text2"/>
      <w:sz w:val="30"/>
      <w:szCs w:val="26"/>
    </w:rPr>
  </w:style>
  <w:style w:type="paragraph" w:styleId="Heading3">
    <w:name w:val="heading 3"/>
    <w:basedOn w:val="Heading4"/>
    <w:next w:val="Normal"/>
    <w:link w:val="Heading3Char"/>
    <w:uiPriority w:val="9"/>
    <w:unhideWhenUsed/>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4F9F"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3A77"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27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4F9F" w:themeColor="text2"/>
    </w:rPr>
  </w:style>
  <w:style w:type="character" w:customStyle="1" w:styleId="FooterChar">
    <w:name w:val="Footer Char"/>
    <w:basedOn w:val="DefaultParagraphFont"/>
    <w:link w:val="Footer"/>
    <w:uiPriority w:val="99"/>
    <w:rsid w:val="00AB778E"/>
    <w:rPr>
      <w:rFonts w:ascii="Calibri" w:hAnsi="Calibri"/>
      <w:color w:val="004F9F" w:themeColor="text2"/>
      <w:sz w:val="22"/>
    </w:rPr>
  </w:style>
  <w:style w:type="character" w:customStyle="1" w:styleId="Heading1Char">
    <w:name w:val="Heading 1 Char"/>
    <w:basedOn w:val="DefaultParagraphFont"/>
    <w:link w:val="Heading1"/>
    <w:uiPriority w:val="9"/>
    <w:rsid w:val="00A2345A"/>
    <w:rPr>
      <w:rFonts w:ascii="Calibri" w:eastAsiaTheme="majorEastAsia" w:hAnsi="Calibri" w:cstheme="majorBidi"/>
      <w:color w:val="004F9F" w:themeColor="text2"/>
      <w:sz w:val="72"/>
      <w:szCs w:val="32"/>
    </w:rPr>
  </w:style>
  <w:style w:type="character" w:customStyle="1" w:styleId="Heading2Char">
    <w:name w:val="Heading 2 Char"/>
    <w:basedOn w:val="DefaultParagraphFont"/>
    <w:link w:val="Heading2"/>
    <w:uiPriority w:val="9"/>
    <w:rsid w:val="00A2345A"/>
    <w:rPr>
      <w:rFonts w:ascii="Calibri" w:eastAsiaTheme="majorEastAsia" w:hAnsi="Calibri" w:cstheme="majorBidi"/>
      <w:color w:val="004F9F" w:themeColor="text2"/>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4F9F"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4F9F"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3A77" w:themeColor="accent1" w:themeShade="BF"/>
      <w:sz w:val="20"/>
    </w:rPr>
  </w:style>
  <w:style w:type="paragraph" w:customStyle="1" w:styleId="NumberedHeading">
    <w:name w:val="Numbered Heading"/>
    <w:qFormat/>
    <w:rsid w:val="00CD7A1B"/>
    <w:pPr>
      <w:numPr>
        <w:numId w:val="5"/>
      </w:numPr>
      <w:spacing w:after="120"/>
      <w:ind w:left="425" w:hanging="425"/>
    </w:pPr>
    <w:rPr>
      <w:rFonts w:ascii="Calibri" w:eastAsiaTheme="majorEastAsia" w:hAnsi="Calibri" w:cstheme="majorBidi"/>
      <w:color w:val="004F9F" w:themeColor="text2"/>
      <w:sz w:val="30"/>
    </w:rPr>
  </w:style>
  <w:style w:type="paragraph" w:styleId="ListParagraph">
    <w:name w:val="List Paragraph"/>
    <w:basedOn w:val="Normal"/>
    <w:uiPriority w:val="34"/>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eastAsia="Times New Roman" w:hAnsi="Times New Roman" w:cs="Times New Roman"/>
      <w:sz w:val="24"/>
      <w:lang w:val="en-AU"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4F9F" w:themeColor="text2"/>
        <w:sz w:val="24"/>
      </w:rPr>
      <w:tblPr/>
      <w:tcPr>
        <w:tcBorders>
          <w:top w:val="nil"/>
          <w:left w:val="nil"/>
          <w:bottom w:val="single" w:sz="4" w:space="0" w:color="004F9F"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4F9F" w:themeColor="text2"/>
      </w:rPr>
      <w:tblPr/>
      <w:tcPr>
        <w:tcBorders>
          <w:top w:val="nil"/>
          <w:left w:val="nil"/>
          <w:bottom w:val="nil"/>
          <w:right w:val="nil"/>
          <w:insideH w:val="nil"/>
          <w:insideV w:val="nil"/>
          <w:tl2br w:val="nil"/>
          <w:tr2bl w:val="nil"/>
        </w:tcBorders>
      </w:tcPr>
    </w:tblStylePr>
    <w:tblStylePr w:type="band2Vert">
      <w:tblPr/>
      <w:tcPr>
        <w:shd w:val="clear" w:color="auto" w:fill="B8DBF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274F"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4F9F" w:themeColor="text2"/>
      <w:sz w:val="36"/>
      <w:szCs w:val="36"/>
    </w:rPr>
  </w:style>
  <w:style w:type="paragraph" w:customStyle="1" w:styleId="FollowerHeaderDate">
    <w:name w:val="Follower Header Date"/>
    <w:basedOn w:val="Normal"/>
    <w:qFormat/>
    <w:rsid w:val="00A2345A"/>
    <w:pPr>
      <w:jc w:val="right"/>
    </w:pPr>
    <w:rPr>
      <w:color w:val="004F9F" w:themeColor="text2"/>
      <w:sz w:val="24"/>
    </w:rPr>
  </w:style>
  <w:style w:type="paragraph" w:customStyle="1" w:styleId="DistributionList">
    <w:name w:val="Distribution List"/>
    <w:qFormat/>
    <w:rsid w:val="00AB778E"/>
    <w:rPr>
      <w:rFonts w:ascii="Calibri" w:eastAsiaTheme="majorEastAsia" w:hAnsi="Calibri" w:cstheme="majorBidi"/>
      <w:color w:val="004F9F"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15"/>
      </w:numPr>
      <w:spacing w:after="120"/>
    </w:pPr>
    <w:rPr>
      <w:rFonts w:ascii="Calibri" w:eastAsia="Times New Roman" w:hAnsi="Calibri" w:cs="Times New Roman"/>
      <w:sz w:val="22"/>
      <w:szCs w:val="20"/>
    </w:rPr>
  </w:style>
  <w:style w:type="paragraph" w:styleId="BalloonText">
    <w:name w:val="Balloon Text"/>
    <w:basedOn w:val="Normal"/>
    <w:link w:val="BalloonTextChar"/>
    <w:uiPriority w:val="99"/>
    <w:semiHidden/>
    <w:unhideWhenUsed/>
    <w:rsid w:val="007F0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1E6"/>
    <w:rPr>
      <w:rFonts w:ascii="Segoe UI" w:hAnsi="Segoe UI" w:cs="Segoe UI"/>
      <w:sz w:val="18"/>
      <w:szCs w:val="18"/>
    </w:rPr>
  </w:style>
  <w:style w:type="character" w:styleId="CommentReference">
    <w:name w:val="annotation reference"/>
    <w:basedOn w:val="DefaultParagraphFont"/>
    <w:uiPriority w:val="99"/>
    <w:semiHidden/>
    <w:unhideWhenUsed/>
    <w:rsid w:val="00182B0E"/>
    <w:rPr>
      <w:sz w:val="16"/>
      <w:szCs w:val="16"/>
    </w:rPr>
  </w:style>
  <w:style w:type="paragraph" w:styleId="CommentText">
    <w:name w:val="annotation text"/>
    <w:basedOn w:val="Normal"/>
    <w:link w:val="CommentTextChar"/>
    <w:uiPriority w:val="99"/>
    <w:semiHidden/>
    <w:unhideWhenUsed/>
    <w:rsid w:val="00182B0E"/>
    <w:rPr>
      <w:sz w:val="20"/>
      <w:szCs w:val="20"/>
    </w:rPr>
  </w:style>
  <w:style w:type="character" w:customStyle="1" w:styleId="CommentTextChar">
    <w:name w:val="Comment Text Char"/>
    <w:basedOn w:val="DefaultParagraphFont"/>
    <w:link w:val="CommentText"/>
    <w:uiPriority w:val="99"/>
    <w:semiHidden/>
    <w:rsid w:val="00182B0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2B0E"/>
    <w:rPr>
      <w:b/>
      <w:bCs/>
    </w:rPr>
  </w:style>
  <w:style w:type="character" w:customStyle="1" w:styleId="CommentSubjectChar">
    <w:name w:val="Comment Subject Char"/>
    <w:basedOn w:val="CommentTextChar"/>
    <w:link w:val="CommentSubject"/>
    <w:uiPriority w:val="99"/>
    <w:semiHidden/>
    <w:rsid w:val="00182B0E"/>
    <w:rPr>
      <w:rFonts w:ascii="Calibri" w:hAnsi="Calibri"/>
      <w:b/>
      <w:bCs/>
      <w:sz w:val="20"/>
      <w:szCs w:val="20"/>
    </w:rPr>
  </w:style>
  <w:style w:type="paragraph" w:styleId="Revision">
    <w:name w:val="Revision"/>
    <w:hidden/>
    <w:uiPriority w:val="99"/>
    <w:semiHidden/>
    <w:rsid w:val="005A11A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1848866107">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en\AppData\Roaming\Microsoft\Templates\TRIM\Template%20-%20Policy%20Document.DOTX" TargetMode="External"/></Relationships>
</file>

<file path=word/theme/theme1.xml><?xml version="1.0" encoding="utf-8"?>
<a:theme xmlns:a="http://schemas.openxmlformats.org/drawingml/2006/main" name="Office Theme">
  <a:themeElements>
    <a:clrScheme name="KCC Dark Blue">
      <a:dk1>
        <a:srgbClr val="626362"/>
      </a:dk1>
      <a:lt1>
        <a:srgbClr val="FFFFFF"/>
      </a:lt1>
      <a:dk2>
        <a:srgbClr val="004F9F"/>
      </a:dk2>
      <a:lt2>
        <a:srgbClr val="FFFFFF"/>
      </a:lt2>
      <a:accent1>
        <a:srgbClr val="004F9F"/>
      </a:accent1>
      <a:accent2>
        <a:srgbClr val="B8D137"/>
      </a:accent2>
      <a:accent3>
        <a:srgbClr val="00B7E0"/>
      </a:accent3>
      <a:accent4>
        <a:srgbClr val="004F9F"/>
      </a:accent4>
      <a:accent5>
        <a:srgbClr val="B8D137"/>
      </a:accent5>
      <a:accent6>
        <a:srgbClr val="00B7E0"/>
      </a:accent6>
      <a:hlink>
        <a:srgbClr val="004F9F"/>
      </a:hlink>
      <a:folHlink>
        <a:srgbClr val="B8D13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ACFDF0-617B-4CB0-A4C0-A0F29046DFCC}">
  <ds:schemaRefs>
    <ds:schemaRef ds:uri="http://www.w3.org/2001/XMLSchema"/>
  </ds:schemaRefs>
</ds:datastoreItem>
</file>

<file path=customXml/itemProps2.xml><?xml version="1.0" encoding="utf-8"?>
<ds:datastoreItem xmlns:ds="http://schemas.openxmlformats.org/officeDocument/2006/customXml" ds:itemID="{FBF3DBBC-AA71-454E-816B-0CCD8E31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Policy Document.DOTX</Template>
  <TotalTime>12</TotalTime>
  <Pages>1</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Rowe</dc:creator>
  <cp:keywords/>
  <dc:description/>
  <cp:lastModifiedBy>Rhonda Snijders</cp:lastModifiedBy>
  <cp:revision>4</cp:revision>
  <cp:lastPrinted>2020-01-22T00:59:00Z</cp:lastPrinted>
  <dcterms:created xsi:type="dcterms:W3CDTF">2020-01-22T00:54:00Z</dcterms:created>
  <dcterms:modified xsi:type="dcterms:W3CDTF">2020-01-22T01:01:00Z</dcterms:modified>
</cp:coreProperties>
</file>