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A74" w:rsidRDefault="00320A74" w:rsidP="005F39B5">
      <w:pPr>
        <w:pStyle w:val="Heading1"/>
        <w:rPr>
          <w:b/>
          <w:color w:val="auto"/>
          <w:sz w:val="28"/>
          <w:szCs w:val="28"/>
        </w:rPr>
      </w:pPr>
    </w:p>
    <w:p w:rsidR="003B485A" w:rsidRPr="003B485A" w:rsidRDefault="003B485A" w:rsidP="003B485A"/>
    <w:p w:rsidR="005F39B5" w:rsidRPr="00C04178" w:rsidRDefault="005F2213" w:rsidP="005F39B5">
      <w:pPr>
        <w:pStyle w:val="Heading1"/>
        <w:rPr>
          <w:b/>
          <w:color w:val="auto"/>
          <w:sz w:val="28"/>
          <w:szCs w:val="28"/>
        </w:rPr>
      </w:pPr>
      <w:r w:rsidRPr="00C04178">
        <w:rPr>
          <w:b/>
          <w:color w:val="auto"/>
          <w:sz w:val="28"/>
          <w:szCs w:val="28"/>
        </w:rPr>
        <w:t>Client Details:</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4054"/>
        <w:gridCol w:w="992"/>
        <w:gridCol w:w="3292"/>
      </w:tblGrid>
      <w:tr w:rsidR="005F2213" w:rsidTr="00C87793">
        <w:trPr>
          <w:cnfStyle w:val="100000000000" w:firstRow="1" w:lastRow="0" w:firstColumn="0" w:lastColumn="0" w:oddVBand="0" w:evenVBand="0" w:oddHBand="0" w:evenHBand="0" w:firstRowFirstColumn="0" w:firstRowLastColumn="0" w:lastRowFirstColumn="0" w:lastRowLastColumn="0"/>
          <w:trHeight w:val="563"/>
        </w:trPr>
        <w:tc>
          <w:tcPr>
            <w:tcW w:w="141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F2213" w:rsidRPr="00C04178" w:rsidRDefault="005F2213" w:rsidP="005F39B5">
            <w:pPr>
              <w:rPr>
                <w:color w:val="auto"/>
                <w:sz w:val="28"/>
                <w:szCs w:val="28"/>
              </w:rPr>
            </w:pPr>
            <w:r w:rsidRPr="00C04178">
              <w:rPr>
                <w:color w:val="auto"/>
                <w:sz w:val="28"/>
                <w:szCs w:val="28"/>
              </w:rPr>
              <w:t>NAME</w:t>
            </w:r>
          </w:p>
        </w:tc>
        <w:tc>
          <w:tcPr>
            <w:tcW w:w="9059"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rsidR="005F2213" w:rsidRPr="005246A3" w:rsidRDefault="005F2213" w:rsidP="005F39B5">
            <w:pPr>
              <w:rPr>
                <w:color w:val="auto"/>
                <w:sz w:val="28"/>
                <w:szCs w:val="28"/>
              </w:rPr>
            </w:pPr>
          </w:p>
          <w:p w:rsidR="005246A3" w:rsidRPr="005246A3" w:rsidRDefault="005246A3" w:rsidP="005F39B5">
            <w:pPr>
              <w:rPr>
                <w:color w:val="auto"/>
                <w:sz w:val="28"/>
                <w:szCs w:val="28"/>
              </w:rPr>
            </w:pPr>
          </w:p>
        </w:tc>
        <w:bookmarkStart w:id="0" w:name="_GoBack"/>
        <w:bookmarkEnd w:id="0"/>
      </w:tr>
      <w:tr w:rsidR="005F2213" w:rsidTr="00C87793">
        <w:trPr>
          <w:trHeight w:val="887"/>
        </w:trPr>
        <w:tc>
          <w:tcPr>
            <w:tcW w:w="1413" w:type="dxa"/>
          </w:tcPr>
          <w:p w:rsidR="005F2213" w:rsidRPr="00C04178" w:rsidRDefault="005F2213" w:rsidP="005F39B5">
            <w:pPr>
              <w:rPr>
                <w:sz w:val="28"/>
                <w:szCs w:val="28"/>
              </w:rPr>
            </w:pPr>
            <w:r w:rsidRPr="00C04178">
              <w:rPr>
                <w:sz w:val="28"/>
                <w:szCs w:val="28"/>
              </w:rPr>
              <w:t>ADDRESS</w:t>
            </w:r>
          </w:p>
          <w:p w:rsidR="005F2213" w:rsidRPr="00C04178" w:rsidRDefault="005F2213" w:rsidP="005F39B5">
            <w:pPr>
              <w:rPr>
                <w:sz w:val="28"/>
                <w:szCs w:val="28"/>
              </w:rPr>
            </w:pPr>
          </w:p>
          <w:p w:rsidR="005F2213" w:rsidRPr="00C04178" w:rsidRDefault="005F2213" w:rsidP="005F39B5">
            <w:pPr>
              <w:rPr>
                <w:sz w:val="28"/>
                <w:szCs w:val="28"/>
              </w:rPr>
            </w:pPr>
          </w:p>
        </w:tc>
        <w:tc>
          <w:tcPr>
            <w:tcW w:w="9059" w:type="dxa"/>
            <w:gridSpan w:val="3"/>
          </w:tcPr>
          <w:p w:rsidR="005246A3" w:rsidRPr="00C04178" w:rsidRDefault="005246A3" w:rsidP="005F39B5">
            <w:pPr>
              <w:rPr>
                <w:sz w:val="28"/>
                <w:szCs w:val="28"/>
              </w:rPr>
            </w:pPr>
          </w:p>
        </w:tc>
      </w:tr>
      <w:tr w:rsidR="005F2213" w:rsidTr="005F2213">
        <w:tc>
          <w:tcPr>
            <w:tcW w:w="1413" w:type="dxa"/>
          </w:tcPr>
          <w:p w:rsidR="005F2213" w:rsidRPr="00C04178" w:rsidRDefault="005F2213" w:rsidP="005F39B5">
            <w:pPr>
              <w:rPr>
                <w:sz w:val="28"/>
                <w:szCs w:val="28"/>
              </w:rPr>
            </w:pPr>
            <w:r w:rsidRPr="00C04178">
              <w:rPr>
                <w:sz w:val="28"/>
                <w:szCs w:val="28"/>
              </w:rPr>
              <w:t>EMAIL</w:t>
            </w:r>
          </w:p>
        </w:tc>
        <w:tc>
          <w:tcPr>
            <w:tcW w:w="4529" w:type="dxa"/>
          </w:tcPr>
          <w:p w:rsidR="005F2213" w:rsidRPr="00C04178" w:rsidRDefault="005F2213" w:rsidP="005F39B5">
            <w:pPr>
              <w:rPr>
                <w:sz w:val="28"/>
                <w:szCs w:val="28"/>
              </w:rPr>
            </w:pPr>
          </w:p>
          <w:p w:rsidR="005246A3" w:rsidRPr="00C04178" w:rsidRDefault="005246A3" w:rsidP="005F39B5">
            <w:pPr>
              <w:rPr>
                <w:sz w:val="28"/>
                <w:szCs w:val="28"/>
              </w:rPr>
            </w:pPr>
          </w:p>
        </w:tc>
        <w:tc>
          <w:tcPr>
            <w:tcW w:w="857" w:type="dxa"/>
          </w:tcPr>
          <w:p w:rsidR="005F2213" w:rsidRPr="00C04178" w:rsidRDefault="005F2213" w:rsidP="005F2213">
            <w:pPr>
              <w:jc w:val="center"/>
              <w:rPr>
                <w:sz w:val="28"/>
                <w:szCs w:val="28"/>
              </w:rPr>
            </w:pPr>
            <w:r w:rsidRPr="00C04178">
              <w:rPr>
                <w:sz w:val="28"/>
                <w:szCs w:val="28"/>
              </w:rPr>
              <w:t>PHONE</w:t>
            </w:r>
          </w:p>
        </w:tc>
        <w:tc>
          <w:tcPr>
            <w:tcW w:w="3673" w:type="dxa"/>
          </w:tcPr>
          <w:p w:rsidR="005F2213" w:rsidRPr="005B6BD5" w:rsidRDefault="005F2213" w:rsidP="005F39B5"/>
        </w:tc>
      </w:tr>
    </w:tbl>
    <w:p w:rsidR="005F39B5" w:rsidRDefault="005F39B5" w:rsidP="005F39B5"/>
    <w:p w:rsidR="005F2213" w:rsidRPr="005246A3" w:rsidRDefault="005F2213" w:rsidP="005F39B5">
      <w:pPr>
        <w:rPr>
          <w:b/>
          <w:sz w:val="28"/>
          <w:szCs w:val="28"/>
        </w:rPr>
      </w:pPr>
      <w:r w:rsidRPr="005246A3">
        <w:rPr>
          <w:b/>
          <w:sz w:val="28"/>
          <w:szCs w:val="28"/>
        </w:rPr>
        <w:t>Activity Details:</w:t>
      </w:r>
      <w:r w:rsidR="001F44F4">
        <w:rPr>
          <w:b/>
          <w:sz w:val="28"/>
          <w:szCs w:val="28"/>
        </w:rPr>
        <w:t xml:space="preserve"> </w:t>
      </w:r>
    </w:p>
    <w:tbl>
      <w:tblPr>
        <w:tblStyle w:val="Style1"/>
        <w:tblW w:w="0" w:type="auto"/>
        <w:tblBorders>
          <w:top w:val="single" w:sz="4" w:space="0" w:color="auto"/>
          <w:left w:val="single" w:sz="4" w:space="0" w:color="auto"/>
          <w:bottom w:val="single" w:sz="4" w:space="0" w:color="auto"/>
          <w:right w:val="single" w:sz="4" w:space="0" w:color="auto"/>
          <w:insideH w:val="none" w:sz="0" w:space="0" w:color="auto"/>
        </w:tblBorders>
        <w:tblLook w:val="04A0" w:firstRow="1" w:lastRow="0" w:firstColumn="1" w:lastColumn="0" w:noHBand="0" w:noVBand="1"/>
      </w:tblPr>
      <w:tblGrid>
        <w:gridCol w:w="4865"/>
        <w:gridCol w:w="4865"/>
      </w:tblGrid>
      <w:tr w:rsidR="00B173F6" w:rsidRPr="005246A3" w:rsidTr="00B173F6">
        <w:trPr>
          <w:cnfStyle w:val="100000000000" w:firstRow="1" w:lastRow="0" w:firstColumn="0" w:lastColumn="0" w:oddVBand="0" w:evenVBand="0" w:oddHBand="0" w:evenHBand="0" w:firstRowFirstColumn="0" w:firstRowLastColumn="0" w:lastRowFirstColumn="0" w:lastRowLastColumn="0"/>
          <w:trHeight w:val="1084"/>
        </w:trPr>
        <w:tc>
          <w:tcPr>
            <w:tcW w:w="486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1729F" w:rsidRPr="00B173F6" w:rsidRDefault="00E1729F" w:rsidP="00E1729F">
            <w:pPr>
              <w:rPr>
                <w:rFonts w:ascii="Wingdings" w:hAnsi="Wingdings"/>
                <w:color w:val="auto"/>
                <w:sz w:val="36"/>
                <w:szCs w:val="36"/>
              </w:rPr>
            </w:pPr>
            <w:r w:rsidRPr="00B173F6">
              <w:rPr>
                <w:color w:val="auto"/>
                <w:sz w:val="36"/>
                <w:szCs w:val="36"/>
              </w:rPr>
              <w:t xml:space="preserve">Carpet bowls  </w:t>
            </w:r>
            <w:r w:rsidRPr="00B173F6">
              <w:rPr>
                <w:rFonts w:ascii="Wingdings" w:hAnsi="Wingdings"/>
                <w:color w:val="auto"/>
                <w:sz w:val="36"/>
                <w:szCs w:val="36"/>
              </w:rPr>
              <w:t></w:t>
            </w:r>
          </w:p>
          <w:p w:rsidR="00B173F6" w:rsidRPr="00B173F6" w:rsidRDefault="00B173F6" w:rsidP="001F058A">
            <w:pPr>
              <w:rPr>
                <w:rFonts w:ascii="Wingdings" w:hAnsi="Wingdings"/>
                <w:color w:val="auto"/>
                <w:sz w:val="36"/>
                <w:szCs w:val="36"/>
              </w:rPr>
            </w:pPr>
            <w:r w:rsidRPr="00B173F6">
              <w:rPr>
                <w:color w:val="auto"/>
                <w:sz w:val="36"/>
                <w:szCs w:val="36"/>
              </w:rPr>
              <w:t xml:space="preserve">Chi Kung  </w:t>
            </w:r>
            <w:r w:rsidRPr="00B173F6">
              <w:rPr>
                <w:rFonts w:ascii="Wingdings" w:hAnsi="Wingdings"/>
                <w:color w:val="auto"/>
                <w:sz w:val="36"/>
                <w:szCs w:val="36"/>
              </w:rPr>
              <w:t></w:t>
            </w:r>
          </w:p>
          <w:p w:rsidR="00E1729F" w:rsidRDefault="00E1729F" w:rsidP="00E1729F">
            <w:pPr>
              <w:rPr>
                <w:rFonts w:ascii="Wingdings" w:hAnsi="Wingdings"/>
                <w:color w:val="auto"/>
                <w:sz w:val="36"/>
                <w:szCs w:val="36"/>
              </w:rPr>
            </w:pPr>
            <w:r w:rsidRPr="00B173F6">
              <w:rPr>
                <w:color w:val="auto"/>
                <w:sz w:val="36"/>
                <w:szCs w:val="36"/>
              </w:rPr>
              <w:t xml:space="preserve">K55+ Exercise group  </w:t>
            </w:r>
            <w:r w:rsidRPr="00B173F6">
              <w:rPr>
                <w:rFonts w:ascii="Wingdings" w:hAnsi="Wingdings"/>
                <w:color w:val="auto"/>
                <w:sz w:val="36"/>
                <w:szCs w:val="36"/>
              </w:rPr>
              <w:t></w:t>
            </w:r>
          </w:p>
          <w:p w:rsidR="00B173F6" w:rsidRPr="008702A9" w:rsidRDefault="008702A9" w:rsidP="003B485A">
            <w:pPr>
              <w:rPr>
                <w:color w:val="auto"/>
                <w:sz w:val="36"/>
                <w:szCs w:val="36"/>
              </w:rPr>
            </w:pPr>
            <w:r w:rsidRPr="00B173F6">
              <w:rPr>
                <w:color w:val="auto"/>
                <w:sz w:val="36"/>
                <w:szCs w:val="36"/>
              </w:rPr>
              <w:t>Pickle</w:t>
            </w:r>
            <w:r w:rsidR="003B485A">
              <w:rPr>
                <w:color w:val="auto"/>
                <w:sz w:val="36"/>
                <w:szCs w:val="36"/>
              </w:rPr>
              <w:t>b</w:t>
            </w:r>
            <w:r w:rsidRPr="00B173F6">
              <w:rPr>
                <w:color w:val="auto"/>
                <w:sz w:val="36"/>
                <w:szCs w:val="36"/>
              </w:rPr>
              <w:t xml:space="preserve">all  </w:t>
            </w:r>
            <w:r w:rsidRPr="00B173F6">
              <w:rPr>
                <w:rFonts w:ascii="Wingdings" w:hAnsi="Wingdings"/>
                <w:color w:val="auto"/>
                <w:sz w:val="36"/>
                <w:szCs w:val="36"/>
              </w:rPr>
              <w:t></w:t>
            </w:r>
          </w:p>
        </w:tc>
        <w:tc>
          <w:tcPr>
            <w:tcW w:w="486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702A9" w:rsidRDefault="008702A9" w:rsidP="001F058A">
            <w:pPr>
              <w:rPr>
                <w:color w:val="auto"/>
                <w:sz w:val="36"/>
                <w:szCs w:val="36"/>
              </w:rPr>
            </w:pPr>
            <w:r w:rsidRPr="00B173F6">
              <w:rPr>
                <w:color w:val="auto"/>
                <w:sz w:val="36"/>
                <w:szCs w:val="36"/>
              </w:rPr>
              <w:t xml:space="preserve">Qigong </w:t>
            </w:r>
            <w:proofErr w:type="spellStart"/>
            <w:r w:rsidRPr="00B173F6">
              <w:rPr>
                <w:color w:val="auto"/>
                <w:sz w:val="36"/>
                <w:szCs w:val="36"/>
              </w:rPr>
              <w:t>Shibashi</w:t>
            </w:r>
            <w:proofErr w:type="spellEnd"/>
            <w:r w:rsidRPr="00B173F6">
              <w:rPr>
                <w:color w:val="auto"/>
                <w:sz w:val="36"/>
                <w:szCs w:val="36"/>
              </w:rPr>
              <w:t xml:space="preserve">  </w:t>
            </w:r>
            <w:r w:rsidRPr="00B173F6">
              <w:rPr>
                <w:rFonts w:ascii="Wingdings" w:hAnsi="Wingdings"/>
                <w:color w:val="auto"/>
                <w:sz w:val="36"/>
                <w:szCs w:val="36"/>
              </w:rPr>
              <w:t></w:t>
            </w:r>
          </w:p>
          <w:p w:rsidR="00B173F6" w:rsidRPr="00B173F6" w:rsidRDefault="00B173F6" w:rsidP="001F058A">
            <w:pPr>
              <w:rPr>
                <w:color w:val="auto"/>
                <w:sz w:val="36"/>
                <w:szCs w:val="36"/>
              </w:rPr>
            </w:pPr>
            <w:r w:rsidRPr="00B173F6">
              <w:rPr>
                <w:color w:val="auto"/>
                <w:sz w:val="36"/>
                <w:szCs w:val="36"/>
              </w:rPr>
              <w:t xml:space="preserve">Seniors Tap Dancing  </w:t>
            </w:r>
            <w:r w:rsidRPr="00B173F6">
              <w:rPr>
                <w:rFonts w:ascii="Wingdings" w:hAnsi="Wingdings"/>
                <w:color w:val="auto"/>
                <w:sz w:val="36"/>
                <w:szCs w:val="36"/>
              </w:rPr>
              <w:t></w:t>
            </w:r>
          </w:p>
          <w:p w:rsidR="00E1729F" w:rsidRPr="005246A3" w:rsidRDefault="00E1729F" w:rsidP="001F058A">
            <w:pPr>
              <w:rPr>
                <w:color w:val="auto"/>
                <w:sz w:val="28"/>
                <w:szCs w:val="28"/>
              </w:rPr>
            </w:pPr>
            <w:r w:rsidRPr="00B173F6">
              <w:rPr>
                <w:color w:val="auto"/>
                <w:sz w:val="36"/>
                <w:szCs w:val="36"/>
              </w:rPr>
              <w:t xml:space="preserve">Yoga  </w:t>
            </w:r>
            <w:r w:rsidRPr="00B173F6">
              <w:rPr>
                <w:rFonts w:ascii="Wingdings" w:hAnsi="Wingdings"/>
                <w:color w:val="auto"/>
                <w:sz w:val="36"/>
                <w:szCs w:val="36"/>
              </w:rPr>
              <w:t></w:t>
            </w:r>
          </w:p>
        </w:tc>
      </w:tr>
    </w:tbl>
    <w:p w:rsidR="005F2213" w:rsidRPr="005246A3" w:rsidRDefault="005F2213" w:rsidP="005F39B5">
      <w:pPr>
        <w:rPr>
          <w:color w:val="0070C0"/>
          <w:sz w:val="28"/>
          <w:szCs w:val="28"/>
        </w:rPr>
      </w:pPr>
    </w:p>
    <w:p w:rsidR="005F2213" w:rsidRPr="005246A3" w:rsidRDefault="009F3631" w:rsidP="005F39B5">
      <w:pPr>
        <w:rPr>
          <w:b/>
          <w:sz w:val="28"/>
          <w:szCs w:val="28"/>
        </w:rPr>
      </w:pPr>
      <w:r>
        <w:rPr>
          <w:b/>
          <w:sz w:val="28"/>
          <w:szCs w:val="28"/>
        </w:rPr>
        <w:t>Emergency Contact</w:t>
      </w:r>
      <w:r w:rsidR="00263330" w:rsidRPr="005246A3">
        <w:rPr>
          <w:b/>
          <w:sz w:val="28"/>
          <w:szCs w:val="28"/>
        </w:rPr>
        <w:t>:</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4869"/>
      </w:tblGrid>
      <w:tr w:rsidR="00263330" w:rsidRPr="005246A3" w:rsidTr="005246A3">
        <w:trPr>
          <w:cnfStyle w:val="100000000000" w:firstRow="1" w:lastRow="0" w:firstColumn="0" w:lastColumn="0" w:oddVBand="0" w:evenVBand="0" w:oddHBand="0" w:evenHBand="0" w:firstRowFirstColumn="0" w:firstRowLastColumn="0" w:lastRowFirstColumn="0" w:lastRowLastColumn="0"/>
        </w:trPr>
        <w:tc>
          <w:tcPr>
            <w:tcW w:w="52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63330" w:rsidRPr="005246A3" w:rsidRDefault="005246A3" w:rsidP="005F39B5">
            <w:pPr>
              <w:rPr>
                <w:color w:val="auto"/>
                <w:sz w:val="28"/>
                <w:szCs w:val="28"/>
              </w:rPr>
            </w:pPr>
            <w:r w:rsidRPr="005246A3">
              <w:rPr>
                <w:color w:val="auto"/>
                <w:sz w:val="28"/>
                <w:szCs w:val="28"/>
              </w:rPr>
              <w:t>NAME</w:t>
            </w:r>
          </w:p>
          <w:p w:rsidR="005246A3" w:rsidRPr="005246A3" w:rsidRDefault="005246A3" w:rsidP="005F39B5">
            <w:pPr>
              <w:rPr>
                <w:color w:val="auto"/>
                <w:sz w:val="28"/>
                <w:szCs w:val="28"/>
              </w:rPr>
            </w:pPr>
          </w:p>
        </w:tc>
        <w:tc>
          <w:tcPr>
            <w:tcW w:w="52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63330" w:rsidRPr="005246A3" w:rsidRDefault="005246A3" w:rsidP="005F39B5">
            <w:pPr>
              <w:rPr>
                <w:color w:val="auto"/>
                <w:sz w:val="28"/>
                <w:szCs w:val="28"/>
              </w:rPr>
            </w:pPr>
            <w:r w:rsidRPr="005246A3">
              <w:rPr>
                <w:color w:val="auto"/>
                <w:sz w:val="28"/>
                <w:szCs w:val="28"/>
              </w:rPr>
              <w:t>PHONE</w:t>
            </w:r>
          </w:p>
        </w:tc>
      </w:tr>
    </w:tbl>
    <w:p w:rsidR="00263330" w:rsidRDefault="00263330" w:rsidP="005F39B5"/>
    <w:p w:rsidR="005246A3" w:rsidRPr="00A952F5" w:rsidRDefault="00A952F5" w:rsidP="005F39B5">
      <w:pPr>
        <w:rPr>
          <w:rFonts w:ascii="KnoxCC Body Text" w:hAnsi="KnoxCC Body Text"/>
          <w:b/>
          <w:sz w:val="28"/>
          <w:szCs w:val="28"/>
        </w:rPr>
      </w:pPr>
      <w:r w:rsidRPr="00A952F5">
        <w:rPr>
          <w:rFonts w:ascii="KnoxCC Body Text" w:hAnsi="KnoxCC Body Text"/>
          <w:b/>
          <w:sz w:val="28"/>
          <w:szCs w:val="28"/>
        </w:rPr>
        <w:t>Conditions of Enrolment:</w:t>
      </w:r>
    </w:p>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A952F5" w:rsidTr="00C87793">
        <w:trPr>
          <w:cnfStyle w:val="100000000000" w:firstRow="1" w:lastRow="0" w:firstColumn="0" w:lastColumn="0" w:oddVBand="0" w:evenVBand="0" w:oddHBand="0" w:evenHBand="0" w:firstRowFirstColumn="0" w:firstRowLastColumn="0" w:lastRowFirstColumn="0" w:lastRowLastColumn="0"/>
          <w:trHeight w:val="13"/>
        </w:trPr>
        <w:tc>
          <w:tcPr>
            <w:tcW w:w="1048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952F5" w:rsidRDefault="00A952F5" w:rsidP="005F39B5">
            <w:pPr>
              <w:rPr>
                <w:rFonts w:ascii="KnoxCC Body Text" w:hAnsi="KnoxCC Body Text"/>
                <w:color w:val="auto"/>
                <w:sz w:val="28"/>
                <w:szCs w:val="28"/>
              </w:rPr>
            </w:pPr>
            <w:r w:rsidRPr="00A952F5">
              <w:rPr>
                <w:rFonts w:ascii="KnoxCC Body Text" w:hAnsi="KnoxCC Body Text"/>
                <w:color w:val="auto"/>
                <w:sz w:val="28"/>
                <w:szCs w:val="28"/>
              </w:rPr>
              <w:t xml:space="preserve">It is </w:t>
            </w:r>
            <w:r>
              <w:rPr>
                <w:rFonts w:ascii="KnoxCC Body Text" w:hAnsi="KnoxCC Body Text"/>
                <w:color w:val="auto"/>
                <w:sz w:val="28"/>
                <w:szCs w:val="28"/>
              </w:rPr>
              <w:t>you</w:t>
            </w:r>
            <w:r w:rsidR="00F30A8B">
              <w:rPr>
                <w:rFonts w:ascii="KnoxCC Body Text" w:hAnsi="KnoxCC Body Text"/>
                <w:color w:val="auto"/>
                <w:sz w:val="28"/>
                <w:szCs w:val="28"/>
              </w:rPr>
              <w:t>r</w:t>
            </w:r>
            <w:r>
              <w:rPr>
                <w:rFonts w:ascii="KnoxCC Body Text" w:hAnsi="KnoxCC Body Text"/>
                <w:color w:val="auto"/>
                <w:sz w:val="28"/>
                <w:szCs w:val="28"/>
              </w:rPr>
              <w:t>, the participant</w:t>
            </w:r>
            <w:r w:rsidR="00B617F3">
              <w:rPr>
                <w:rFonts w:ascii="KnoxCC Body Text" w:hAnsi="KnoxCC Body Text"/>
                <w:color w:val="auto"/>
                <w:sz w:val="28"/>
                <w:szCs w:val="28"/>
              </w:rPr>
              <w:t>s</w:t>
            </w:r>
            <w:r w:rsidR="00F30A8B">
              <w:rPr>
                <w:rFonts w:ascii="KnoxCC Body Text" w:hAnsi="KnoxCC Body Text"/>
                <w:color w:val="auto"/>
                <w:sz w:val="28"/>
                <w:szCs w:val="28"/>
              </w:rPr>
              <w:t>,</w:t>
            </w:r>
            <w:r w:rsidRPr="00A952F5">
              <w:rPr>
                <w:rFonts w:ascii="KnoxCC Body Text" w:hAnsi="KnoxCC Body Text"/>
                <w:color w:val="auto"/>
                <w:sz w:val="28"/>
                <w:szCs w:val="28"/>
              </w:rPr>
              <w:t xml:space="preserve"> responsibility to advise the fitness instructor of any health issues or injuries that may impact your ability to under</w:t>
            </w:r>
            <w:r w:rsidR="00B617F3">
              <w:rPr>
                <w:rFonts w:ascii="KnoxCC Body Text" w:hAnsi="KnoxCC Body Text"/>
                <w:color w:val="auto"/>
                <w:sz w:val="28"/>
                <w:szCs w:val="28"/>
              </w:rPr>
              <w:t xml:space="preserve">take any or all of the activities </w:t>
            </w:r>
            <w:r w:rsidRPr="00A952F5">
              <w:rPr>
                <w:rFonts w:ascii="KnoxCC Body Text" w:hAnsi="KnoxCC Body Text"/>
                <w:color w:val="auto"/>
                <w:sz w:val="28"/>
                <w:szCs w:val="28"/>
              </w:rPr>
              <w:t xml:space="preserve">before each class commences. If you experience any symptom or injury during a </w:t>
            </w:r>
            <w:proofErr w:type="gramStart"/>
            <w:r w:rsidR="00F30A8B">
              <w:rPr>
                <w:rFonts w:ascii="KnoxCC Body Text" w:hAnsi="KnoxCC Body Text"/>
                <w:color w:val="auto"/>
                <w:sz w:val="28"/>
                <w:szCs w:val="28"/>
              </w:rPr>
              <w:t>class</w:t>
            </w:r>
            <w:proofErr w:type="gramEnd"/>
            <w:r w:rsidRPr="00A952F5">
              <w:rPr>
                <w:rFonts w:ascii="KnoxCC Body Text" w:hAnsi="KnoxCC Body Text"/>
                <w:color w:val="auto"/>
                <w:sz w:val="28"/>
                <w:szCs w:val="28"/>
              </w:rPr>
              <w:t xml:space="preserve"> you must immediately notify the instructor. All exercise and activity involve some risk that you may injure yourself. The likelihood of this risk is greater if you have an existing medical condition, and as you age. We require that you </w:t>
            </w:r>
            <w:r w:rsidR="00FC2D02" w:rsidRPr="00A952F5">
              <w:rPr>
                <w:rFonts w:ascii="KnoxCC Body Text" w:hAnsi="KnoxCC Body Text"/>
                <w:color w:val="auto"/>
                <w:sz w:val="28"/>
                <w:szCs w:val="28"/>
              </w:rPr>
              <w:t>self-assess</w:t>
            </w:r>
            <w:r w:rsidRPr="00A952F5">
              <w:rPr>
                <w:rFonts w:ascii="KnoxCC Body Text" w:hAnsi="KnoxCC Body Text"/>
                <w:color w:val="auto"/>
                <w:sz w:val="28"/>
                <w:szCs w:val="28"/>
              </w:rPr>
              <w:t xml:space="preserve"> your level of fitness and consult with you Doctor (GP) prior to undertaking any physical activity. </w:t>
            </w:r>
          </w:p>
          <w:p w:rsidR="00FC2D02" w:rsidRDefault="00FC2D02" w:rsidP="005F39B5">
            <w:pPr>
              <w:rPr>
                <w:rFonts w:ascii="KnoxCC Body Text" w:hAnsi="KnoxCC Body Text"/>
                <w:color w:val="auto"/>
                <w:sz w:val="28"/>
                <w:szCs w:val="28"/>
              </w:rPr>
            </w:pPr>
          </w:p>
          <w:p w:rsidR="00F21158" w:rsidRDefault="00F21158" w:rsidP="005F39B5">
            <w:pPr>
              <w:rPr>
                <w:rFonts w:ascii="KnoxCC Body Text" w:hAnsi="KnoxCC Body Text"/>
                <w:color w:val="auto"/>
                <w:sz w:val="28"/>
                <w:szCs w:val="28"/>
              </w:rPr>
            </w:pPr>
            <w:r>
              <w:rPr>
                <w:rFonts w:ascii="KnoxCC Body Text" w:hAnsi="KnoxCC Body Text"/>
                <w:color w:val="auto"/>
                <w:sz w:val="28"/>
                <w:szCs w:val="28"/>
              </w:rPr>
              <w:t xml:space="preserve">I accept the risk: </w:t>
            </w:r>
          </w:p>
          <w:p w:rsidR="00F21158" w:rsidRDefault="00F21158" w:rsidP="005F39B5">
            <w:pPr>
              <w:rPr>
                <w:rFonts w:ascii="KnoxCC Body Text" w:hAnsi="KnoxCC Body Text"/>
                <w:color w:val="auto"/>
                <w:sz w:val="28"/>
                <w:szCs w:val="28"/>
              </w:rPr>
            </w:pPr>
          </w:p>
          <w:p w:rsidR="00FC2D02" w:rsidRDefault="00F21158" w:rsidP="005F39B5">
            <w:pPr>
              <w:rPr>
                <w:rFonts w:ascii="KnoxCC Body Text" w:hAnsi="KnoxCC Body Text"/>
                <w:color w:val="auto"/>
                <w:sz w:val="28"/>
                <w:szCs w:val="28"/>
              </w:rPr>
            </w:pPr>
            <w:r>
              <w:rPr>
                <w:rFonts w:ascii="KnoxCC Body Text" w:hAnsi="KnoxCC Body Text"/>
                <w:color w:val="auto"/>
                <w:sz w:val="28"/>
                <w:szCs w:val="28"/>
              </w:rPr>
              <w:t>Signed</w:t>
            </w:r>
            <w:r w:rsidR="00E120FD">
              <w:rPr>
                <w:rFonts w:ascii="KnoxCC Body Text" w:hAnsi="KnoxCC Body Text"/>
                <w:color w:val="auto"/>
                <w:sz w:val="28"/>
                <w:szCs w:val="28"/>
              </w:rPr>
              <w:t>:</w:t>
            </w:r>
            <w:r>
              <w:rPr>
                <w:rFonts w:ascii="KnoxCC Body Text" w:hAnsi="KnoxCC Body Text"/>
                <w:color w:val="auto"/>
                <w:sz w:val="28"/>
                <w:szCs w:val="28"/>
              </w:rPr>
              <w:t xml:space="preserve">                                                                                Date:</w:t>
            </w:r>
          </w:p>
          <w:p w:rsidR="0083497C" w:rsidRPr="00F30A8B" w:rsidRDefault="0083497C" w:rsidP="005F39B5">
            <w:pPr>
              <w:rPr>
                <w:rFonts w:ascii="KnoxCC Body Text" w:hAnsi="KnoxCC Body Text"/>
                <w:color w:val="auto"/>
                <w:sz w:val="28"/>
                <w:szCs w:val="28"/>
              </w:rPr>
            </w:pPr>
          </w:p>
        </w:tc>
      </w:tr>
    </w:tbl>
    <w:p w:rsidR="00A952F5" w:rsidRDefault="00A952F5" w:rsidP="005F39B5"/>
    <w:p w:rsidR="009F3631" w:rsidRDefault="009F3631" w:rsidP="005F39B5"/>
    <w:p w:rsidR="009F3631" w:rsidRPr="0007440F" w:rsidRDefault="009F3631" w:rsidP="009F3631">
      <w:pPr>
        <w:jc w:val="both"/>
        <w:rPr>
          <w:rFonts w:ascii="KnoxCC Body Text" w:hAnsi="KnoxCC Body Text"/>
          <w:sz w:val="20"/>
          <w:szCs w:val="20"/>
        </w:rPr>
      </w:pPr>
    </w:p>
    <w:p w:rsidR="009F3631" w:rsidRPr="00154748" w:rsidRDefault="009F3631" w:rsidP="009F3631">
      <w:pPr>
        <w:ind w:right="157"/>
        <w:jc w:val="both"/>
        <w:rPr>
          <w:rFonts w:ascii="KnoxCC Body Text" w:hAnsi="KnoxCC Body Text" w:cs="Arial"/>
          <w:u w:val="single"/>
        </w:rPr>
      </w:pPr>
      <w:r w:rsidRPr="00154748">
        <w:rPr>
          <w:rFonts w:ascii="KnoxCC Body Text" w:hAnsi="KnoxCC Body Text" w:cs="Arial"/>
        </w:rPr>
        <w:t xml:space="preserve">Name: </w:t>
      </w:r>
      <w:r w:rsidRPr="00154748">
        <w:rPr>
          <w:rFonts w:ascii="KnoxCC Body Text" w:hAnsi="KnoxCC Body Text" w:cs="Arial"/>
          <w:u w:val="single"/>
        </w:rPr>
        <w:tab/>
      </w:r>
      <w:r w:rsidRPr="00154748">
        <w:rPr>
          <w:rFonts w:ascii="KnoxCC Body Text" w:hAnsi="KnoxCC Body Text" w:cs="Arial"/>
          <w:u w:val="single"/>
        </w:rPr>
        <w:tab/>
      </w:r>
      <w:r w:rsidRPr="00154748">
        <w:rPr>
          <w:rFonts w:ascii="KnoxCC Body Text" w:hAnsi="KnoxCC Body Text" w:cs="Arial"/>
          <w:u w:val="single"/>
        </w:rPr>
        <w:tab/>
      </w:r>
      <w:r w:rsidRPr="00154748">
        <w:rPr>
          <w:rFonts w:ascii="KnoxCC Body Text" w:hAnsi="KnoxCC Body Text" w:cs="Arial"/>
          <w:u w:val="single"/>
        </w:rPr>
        <w:tab/>
      </w:r>
      <w:r w:rsidRPr="00154748">
        <w:rPr>
          <w:rFonts w:ascii="KnoxCC Body Text" w:hAnsi="KnoxCC Body Text" w:cs="Arial"/>
          <w:u w:val="single"/>
        </w:rPr>
        <w:tab/>
      </w:r>
      <w:r w:rsidRPr="00154748">
        <w:rPr>
          <w:rFonts w:ascii="KnoxCC Body Text" w:hAnsi="KnoxCC Body Text" w:cs="Arial"/>
          <w:u w:val="single"/>
        </w:rPr>
        <w:tab/>
      </w:r>
      <w:r>
        <w:rPr>
          <w:rFonts w:ascii="KnoxCC Body Text" w:hAnsi="KnoxCC Body Text" w:cs="Arial"/>
          <w:u w:val="single"/>
        </w:rPr>
        <w:tab/>
      </w:r>
      <w:r>
        <w:rPr>
          <w:rFonts w:ascii="KnoxCC Body Text" w:hAnsi="KnoxCC Body Text" w:cs="Arial"/>
          <w:u w:val="single"/>
        </w:rPr>
        <w:tab/>
      </w:r>
      <w:r>
        <w:rPr>
          <w:rFonts w:ascii="KnoxCC Body Text" w:hAnsi="KnoxCC Body Text" w:cs="Arial"/>
          <w:u w:val="single"/>
        </w:rPr>
        <w:tab/>
      </w:r>
      <w:r>
        <w:rPr>
          <w:rFonts w:ascii="KnoxCC Body Text" w:hAnsi="KnoxCC Body Text" w:cs="Arial"/>
          <w:u w:val="single"/>
        </w:rPr>
        <w:tab/>
      </w:r>
      <w:r w:rsidRPr="00154748">
        <w:rPr>
          <w:rFonts w:ascii="KnoxCC Body Text" w:hAnsi="KnoxCC Body Text" w:cs="Arial"/>
          <w:u w:val="single"/>
        </w:rPr>
        <w:tab/>
      </w:r>
      <w:r w:rsidRPr="00154748">
        <w:rPr>
          <w:rFonts w:ascii="KnoxCC Body Text" w:hAnsi="KnoxCC Body Text" w:cs="Arial"/>
          <w:u w:val="single"/>
        </w:rPr>
        <w:tab/>
      </w:r>
      <w:r w:rsidR="00233755">
        <w:rPr>
          <w:rFonts w:ascii="KnoxCC Body Text" w:hAnsi="KnoxCC Body Text" w:cs="Arial"/>
          <w:u w:val="single"/>
        </w:rPr>
        <w:tab/>
      </w:r>
      <w:r>
        <w:rPr>
          <w:rFonts w:ascii="KnoxCC Body Text" w:hAnsi="KnoxCC Body Text" w:cs="Arial"/>
          <w:u w:val="single"/>
        </w:rPr>
        <w:t xml:space="preserve">                                                   </w:t>
      </w:r>
    </w:p>
    <w:p w:rsidR="009F3631" w:rsidRDefault="009F3631" w:rsidP="009F3631">
      <w:pPr>
        <w:ind w:right="157"/>
        <w:jc w:val="both"/>
        <w:rPr>
          <w:rFonts w:ascii="KnoxCC Body Text" w:hAnsi="KnoxCC Body Text" w:cs="Arial"/>
          <w:u w:val="single"/>
        </w:rPr>
      </w:pPr>
    </w:p>
    <w:p w:rsidR="009F3631" w:rsidRPr="00154748" w:rsidRDefault="009F3631" w:rsidP="009F3631">
      <w:pPr>
        <w:ind w:right="157"/>
        <w:jc w:val="both"/>
        <w:rPr>
          <w:rFonts w:ascii="KnoxCC Body Text" w:hAnsi="KnoxCC Body Text" w:cs="Arial"/>
        </w:rPr>
      </w:pPr>
    </w:p>
    <w:p w:rsidR="009F3631" w:rsidRPr="00154748" w:rsidRDefault="009F3631" w:rsidP="009F3631">
      <w:pPr>
        <w:ind w:right="157"/>
        <w:jc w:val="both"/>
        <w:rPr>
          <w:rFonts w:ascii="KnoxCC Body Text" w:hAnsi="KnoxCC Body Text" w:cs="Arial"/>
        </w:rPr>
      </w:pPr>
      <w:r w:rsidRPr="00154748">
        <w:rPr>
          <w:rFonts w:ascii="KnoxCC Body Text" w:hAnsi="KnoxCC Body Text" w:cs="Arial"/>
        </w:rPr>
        <w:t xml:space="preserve">Are you currently </w:t>
      </w:r>
      <w:r>
        <w:rPr>
          <w:rFonts w:ascii="KnoxCC Body Text" w:hAnsi="KnoxCC Body Text" w:cs="Arial"/>
        </w:rPr>
        <w:t xml:space="preserve">doing any </w:t>
      </w:r>
      <w:r w:rsidRPr="00154748">
        <w:rPr>
          <w:rFonts w:ascii="KnoxCC Body Text" w:hAnsi="KnoxCC Body Text" w:cs="Arial"/>
        </w:rPr>
        <w:t>exercis</w:t>
      </w:r>
      <w:r>
        <w:rPr>
          <w:rFonts w:ascii="KnoxCC Body Text" w:hAnsi="KnoxCC Body Text" w:cs="Arial"/>
        </w:rPr>
        <w:t>e</w:t>
      </w:r>
      <w:r w:rsidRPr="00154748">
        <w:rPr>
          <w:rFonts w:ascii="KnoxCC Body Text" w:hAnsi="KnoxCC Body Text" w:cs="Arial"/>
        </w:rPr>
        <w:t xml:space="preserve">? </w:t>
      </w:r>
      <w:r>
        <w:rPr>
          <w:rFonts w:ascii="KnoxCC Body Text" w:hAnsi="KnoxCC Body Text" w:cs="Arial"/>
        </w:rPr>
        <w:t xml:space="preserve"> </w:t>
      </w:r>
      <w:r w:rsidRPr="00154748">
        <w:rPr>
          <w:rFonts w:ascii="KnoxCC Body Text" w:hAnsi="KnoxCC Body Text" w:cs="Arial"/>
        </w:rPr>
        <w:t>Yes / No</w:t>
      </w:r>
      <w:r>
        <w:rPr>
          <w:rFonts w:ascii="KnoxCC Body Text" w:hAnsi="KnoxCC Body Text" w:cs="Arial"/>
        </w:rPr>
        <w:t>.  If yes, please provide further information</w:t>
      </w:r>
      <w:r w:rsidRPr="00154748">
        <w:rPr>
          <w:rFonts w:ascii="KnoxCC Body Text" w:hAnsi="KnoxCC Body Text" w:cs="Arial"/>
        </w:rPr>
        <w:t>:</w:t>
      </w:r>
    </w:p>
    <w:p w:rsidR="009F3631" w:rsidRPr="00D21570" w:rsidRDefault="009F3631" w:rsidP="009F3631">
      <w:pPr>
        <w:ind w:right="157"/>
        <w:jc w:val="both"/>
        <w:rPr>
          <w:rFonts w:ascii="KnoxCC Body Text" w:hAnsi="KnoxCC Body Text" w:cs="Arial"/>
          <w:sz w:val="20"/>
          <w:szCs w:val="20"/>
        </w:rPr>
      </w:pPr>
    </w:p>
    <w:p w:rsidR="009F3631" w:rsidRPr="0007440F" w:rsidRDefault="009F3631" w:rsidP="009F3631">
      <w:pPr>
        <w:ind w:right="157"/>
        <w:jc w:val="both"/>
        <w:rPr>
          <w:rFonts w:ascii="KnoxCC Body Text" w:hAnsi="KnoxCC Body Text" w:cs="Arial"/>
          <w:sz w:val="20"/>
          <w:szCs w:val="20"/>
          <w:u w:val="single"/>
        </w:rPr>
      </w:pPr>
      <w:r w:rsidRPr="00154748">
        <w:rPr>
          <w:rFonts w:ascii="KnoxCC Body Text" w:hAnsi="KnoxCC Body Text" w:cs="Arial"/>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p>
    <w:p w:rsidR="009F3631" w:rsidRPr="00154748" w:rsidRDefault="009F3631" w:rsidP="009F3631">
      <w:pPr>
        <w:ind w:right="157"/>
        <w:jc w:val="both"/>
        <w:rPr>
          <w:rFonts w:ascii="KnoxCC Body Text" w:hAnsi="KnoxCC Body Text" w:cs="Arial"/>
          <w:u w:val="single"/>
        </w:rPr>
      </w:pPr>
    </w:p>
    <w:p w:rsidR="009F3631" w:rsidRPr="00154748" w:rsidRDefault="009F3631" w:rsidP="009F3631">
      <w:pPr>
        <w:ind w:right="157"/>
        <w:jc w:val="both"/>
        <w:rPr>
          <w:rFonts w:ascii="KnoxCC Body Text" w:hAnsi="KnoxCC Body Text" w:cs="Arial"/>
        </w:rPr>
      </w:pPr>
      <w:r w:rsidRPr="00154748">
        <w:rPr>
          <w:rFonts w:ascii="KnoxCC Body Text" w:hAnsi="KnoxCC Body Text" w:cs="Arial"/>
        </w:rPr>
        <w:t xml:space="preserve">Have you done much exercise in the past? </w:t>
      </w:r>
      <w:r>
        <w:rPr>
          <w:rFonts w:ascii="KnoxCC Body Text" w:hAnsi="KnoxCC Body Text" w:cs="Arial"/>
        </w:rPr>
        <w:t xml:space="preserve"> </w:t>
      </w:r>
      <w:r w:rsidRPr="00154748">
        <w:rPr>
          <w:rFonts w:ascii="KnoxCC Body Text" w:hAnsi="KnoxCC Body Text" w:cs="Arial"/>
        </w:rPr>
        <w:t>Yes / No</w:t>
      </w:r>
      <w:r>
        <w:rPr>
          <w:rFonts w:ascii="KnoxCC Body Text" w:hAnsi="KnoxCC Body Text" w:cs="Arial"/>
        </w:rPr>
        <w:t xml:space="preserve">.  If yes, </w:t>
      </w:r>
      <w:r w:rsidRPr="00154748">
        <w:rPr>
          <w:rFonts w:ascii="KnoxCC Body Text" w:hAnsi="KnoxCC Body Text" w:cs="Arial"/>
        </w:rPr>
        <w:t>please</w:t>
      </w:r>
      <w:r>
        <w:rPr>
          <w:rFonts w:ascii="KnoxCC Body Text" w:hAnsi="KnoxCC Body Text" w:cs="Arial"/>
        </w:rPr>
        <w:t xml:space="preserve"> provide further information</w:t>
      </w:r>
      <w:r w:rsidRPr="00154748">
        <w:rPr>
          <w:rFonts w:ascii="KnoxCC Body Text" w:hAnsi="KnoxCC Body Text" w:cs="Arial"/>
        </w:rPr>
        <w:t>:</w:t>
      </w:r>
    </w:p>
    <w:p w:rsidR="009F3631" w:rsidRPr="00D21570" w:rsidRDefault="009F3631" w:rsidP="009F3631">
      <w:pPr>
        <w:ind w:right="157"/>
        <w:jc w:val="both"/>
        <w:rPr>
          <w:rFonts w:ascii="KnoxCC Body Text" w:hAnsi="KnoxCC Body Text" w:cs="Arial"/>
          <w:sz w:val="20"/>
          <w:szCs w:val="20"/>
          <w:u w:val="single"/>
        </w:rPr>
      </w:pPr>
    </w:p>
    <w:p w:rsidR="009F3631" w:rsidRPr="0007440F" w:rsidRDefault="009F3631" w:rsidP="009F3631">
      <w:pPr>
        <w:ind w:right="157"/>
        <w:jc w:val="both"/>
        <w:rPr>
          <w:rFonts w:ascii="KnoxCC Body Text" w:hAnsi="KnoxCC Body Text" w:cs="Arial"/>
          <w:sz w:val="20"/>
          <w:szCs w:val="20"/>
          <w:u w:val="single"/>
        </w:rPr>
      </w:pP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p>
    <w:p w:rsidR="009F3631" w:rsidRPr="00154748" w:rsidRDefault="009F3631" w:rsidP="009F3631">
      <w:pPr>
        <w:ind w:right="157"/>
        <w:jc w:val="both"/>
        <w:rPr>
          <w:rFonts w:ascii="KnoxCC Body Text" w:hAnsi="KnoxCC Body Text" w:cs="Arial"/>
          <w:u w:val="single"/>
        </w:rPr>
      </w:pPr>
    </w:p>
    <w:p w:rsidR="009F3631" w:rsidRPr="00154748" w:rsidRDefault="009F3631" w:rsidP="009F3631">
      <w:pPr>
        <w:ind w:right="157"/>
        <w:jc w:val="both"/>
        <w:rPr>
          <w:rFonts w:ascii="KnoxCC Body Text" w:hAnsi="KnoxCC Body Text" w:cs="Arial"/>
        </w:rPr>
      </w:pPr>
      <w:r>
        <w:rPr>
          <w:rFonts w:ascii="KnoxCC Body Text" w:hAnsi="KnoxCC Body Text" w:cs="Arial"/>
        </w:rPr>
        <w:t>Do you h</w:t>
      </w:r>
      <w:r w:rsidRPr="00154748">
        <w:rPr>
          <w:rFonts w:ascii="KnoxCC Body Text" w:hAnsi="KnoxCC Body Text" w:cs="Arial"/>
        </w:rPr>
        <w:t>ave you any history of:</w:t>
      </w:r>
    </w:p>
    <w:p w:rsidR="009F3631" w:rsidRPr="0007440F" w:rsidRDefault="009F3631" w:rsidP="009F3631">
      <w:pPr>
        <w:ind w:right="157"/>
        <w:jc w:val="both"/>
        <w:rPr>
          <w:rFonts w:ascii="KnoxCC Body Text" w:hAnsi="KnoxCC Body Text" w:cs="Arial"/>
          <w:sz w:val="20"/>
          <w:szCs w:val="20"/>
        </w:rPr>
      </w:pPr>
    </w:p>
    <w:p w:rsidR="009F3631" w:rsidRPr="00154748" w:rsidRDefault="009F3631" w:rsidP="009F3631">
      <w:pPr>
        <w:ind w:right="157"/>
        <w:jc w:val="both"/>
        <w:rPr>
          <w:rFonts w:ascii="KnoxCC Body Text" w:hAnsi="KnoxCC Body Text" w:cs="Arial"/>
        </w:rPr>
      </w:pPr>
      <w:r>
        <w:rPr>
          <w:rFonts w:ascii="KnoxCC Body Text" w:hAnsi="KnoxCC Body Text" w:cs="Arial"/>
        </w:rPr>
        <w:t xml:space="preserve">Heart condition:     </w:t>
      </w:r>
      <w:r w:rsidRPr="00154748">
        <w:rPr>
          <w:rFonts w:ascii="KnoxCC Body Text" w:hAnsi="KnoxCC Body Text" w:cs="Arial"/>
        </w:rPr>
        <w:t>Y</w:t>
      </w:r>
      <w:r>
        <w:rPr>
          <w:rFonts w:ascii="KnoxCC Body Text" w:hAnsi="KnoxCC Body Text" w:cs="Arial"/>
        </w:rPr>
        <w:t>es</w:t>
      </w:r>
      <w:r w:rsidRPr="00154748">
        <w:rPr>
          <w:rFonts w:ascii="KnoxCC Body Text" w:hAnsi="KnoxCC Body Text" w:cs="Arial"/>
        </w:rPr>
        <w:t xml:space="preserve"> / N</w:t>
      </w:r>
      <w:r>
        <w:rPr>
          <w:rFonts w:ascii="KnoxCC Body Text" w:hAnsi="KnoxCC Body Text" w:cs="Arial"/>
        </w:rPr>
        <w:t>o</w:t>
      </w:r>
      <w:r w:rsidRPr="00154748">
        <w:rPr>
          <w:rFonts w:ascii="KnoxCC Body Text" w:hAnsi="KnoxCC Body Text" w:cs="Arial"/>
        </w:rPr>
        <w:tab/>
      </w:r>
      <w:r>
        <w:rPr>
          <w:rFonts w:ascii="KnoxCC Body Text" w:hAnsi="KnoxCC Body Text" w:cs="Arial"/>
        </w:rPr>
        <w:t xml:space="preserve">     High Blood Pressure:</w:t>
      </w:r>
      <w:r>
        <w:rPr>
          <w:rFonts w:ascii="KnoxCC Body Text" w:hAnsi="KnoxCC Body Text" w:cs="Arial"/>
        </w:rPr>
        <w:tab/>
        <w:t xml:space="preserve">  </w:t>
      </w:r>
      <w:r w:rsidRPr="00154748">
        <w:rPr>
          <w:rFonts w:ascii="KnoxCC Body Text" w:hAnsi="KnoxCC Body Text" w:cs="Arial"/>
        </w:rPr>
        <w:t>Y</w:t>
      </w:r>
      <w:r>
        <w:rPr>
          <w:rFonts w:ascii="KnoxCC Body Text" w:hAnsi="KnoxCC Body Text" w:cs="Arial"/>
        </w:rPr>
        <w:t>es</w:t>
      </w:r>
      <w:r w:rsidRPr="00154748">
        <w:rPr>
          <w:rFonts w:ascii="KnoxCC Body Text" w:hAnsi="KnoxCC Body Text" w:cs="Arial"/>
        </w:rPr>
        <w:t xml:space="preserve"> / N</w:t>
      </w:r>
      <w:r>
        <w:rPr>
          <w:rFonts w:ascii="KnoxCC Body Text" w:hAnsi="KnoxCC Body Text" w:cs="Arial"/>
        </w:rPr>
        <w:t xml:space="preserve">o       Asthma:         </w:t>
      </w:r>
      <w:r w:rsidR="00E120FD">
        <w:rPr>
          <w:rFonts w:ascii="KnoxCC Body Text" w:hAnsi="KnoxCC Body Text" w:cs="Arial"/>
        </w:rPr>
        <w:t xml:space="preserve"> </w:t>
      </w:r>
      <w:r>
        <w:rPr>
          <w:rFonts w:ascii="KnoxCC Body Text" w:hAnsi="KnoxCC Body Text" w:cs="Arial"/>
        </w:rPr>
        <w:t>Yes/No</w:t>
      </w:r>
    </w:p>
    <w:p w:rsidR="009F3631" w:rsidRPr="00154748" w:rsidRDefault="009F3631" w:rsidP="009F3631">
      <w:pPr>
        <w:ind w:right="157"/>
        <w:jc w:val="both"/>
        <w:rPr>
          <w:rFonts w:ascii="KnoxCC Body Text" w:hAnsi="KnoxCC Body Text" w:cs="Arial"/>
        </w:rPr>
      </w:pPr>
      <w:r>
        <w:rPr>
          <w:rFonts w:ascii="KnoxCC Body Text" w:hAnsi="KnoxCC Body Text" w:cs="Arial"/>
        </w:rPr>
        <w:t xml:space="preserve">High Cholesterol:   </w:t>
      </w:r>
      <w:r w:rsidRPr="00154748">
        <w:rPr>
          <w:rFonts w:ascii="KnoxCC Body Text" w:hAnsi="KnoxCC Body Text" w:cs="Arial"/>
        </w:rPr>
        <w:t>Y</w:t>
      </w:r>
      <w:r>
        <w:rPr>
          <w:rFonts w:ascii="KnoxCC Body Text" w:hAnsi="KnoxCC Body Text" w:cs="Arial"/>
        </w:rPr>
        <w:t>es</w:t>
      </w:r>
      <w:r w:rsidRPr="00154748">
        <w:rPr>
          <w:rFonts w:ascii="KnoxCC Body Text" w:hAnsi="KnoxCC Body Text" w:cs="Arial"/>
        </w:rPr>
        <w:t xml:space="preserve"> / N</w:t>
      </w:r>
      <w:r>
        <w:rPr>
          <w:rFonts w:ascii="KnoxCC Body Text" w:hAnsi="KnoxCC Body Text" w:cs="Arial"/>
        </w:rPr>
        <w:t>o</w:t>
      </w:r>
      <w:r w:rsidRPr="00154748">
        <w:rPr>
          <w:rFonts w:ascii="KnoxCC Body Text" w:hAnsi="KnoxCC Body Text" w:cs="Arial"/>
        </w:rPr>
        <w:tab/>
      </w:r>
      <w:r>
        <w:rPr>
          <w:rFonts w:ascii="KnoxCC Body Text" w:hAnsi="KnoxCC Body Text" w:cs="Arial"/>
        </w:rPr>
        <w:t xml:space="preserve">     Low Blood Pressure:</w:t>
      </w:r>
      <w:r>
        <w:rPr>
          <w:rFonts w:ascii="KnoxCC Body Text" w:hAnsi="KnoxCC Body Text" w:cs="Arial"/>
        </w:rPr>
        <w:tab/>
        <w:t xml:space="preserve">                 </w:t>
      </w:r>
      <w:r w:rsidR="00E120FD">
        <w:rPr>
          <w:rFonts w:ascii="KnoxCC Body Text" w:hAnsi="KnoxCC Body Text" w:cs="Arial"/>
        </w:rPr>
        <w:t xml:space="preserve"> </w:t>
      </w:r>
      <w:r w:rsidRPr="00154748">
        <w:rPr>
          <w:rFonts w:ascii="KnoxCC Body Text" w:hAnsi="KnoxCC Body Text" w:cs="Arial"/>
        </w:rPr>
        <w:t>Y</w:t>
      </w:r>
      <w:r>
        <w:rPr>
          <w:rFonts w:ascii="KnoxCC Body Text" w:hAnsi="KnoxCC Body Text" w:cs="Arial"/>
        </w:rPr>
        <w:t>es</w:t>
      </w:r>
      <w:r w:rsidRPr="00154748">
        <w:rPr>
          <w:rFonts w:ascii="KnoxCC Body Text" w:hAnsi="KnoxCC Body Text" w:cs="Arial"/>
        </w:rPr>
        <w:t xml:space="preserve"> / N</w:t>
      </w:r>
      <w:r>
        <w:rPr>
          <w:rFonts w:ascii="KnoxCC Body Text" w:hAnsi="KnoxCC Body Text" w:cs="Arial"/>
        </w:rPr>
        <w:t>o       Stroke:            Yes/No</w:t>
      </w:r>
    </w:p>
    <w:p w:rsidR="009F3631" w:rsidRPr="00154748" w:rsidRDefault="009F3631" w:rsidP="009F3631">
      <w:pPr>
        <w:ind w:right="157"/>
        <w:jc w:val="both"/>
        <w:rPr>
          <w:rFonts w:ascii="KnoxCC Body Text" w:hAnsi="KnoxCC Body Text" w:cs="Arial"/>
        </w:rPr>
      </w:pPr>
      <w:r>
        <w:rPr>
          <w:rFonts w:ascii="KnoxCC Body Text" w:hAnsi="KnoxCC Body Text" w:cs="Arial"/>
        </w:rPr>
        <w:t>Arthritis:</w:t>
      </w:r>
      <w:r>
        <w:rPr>
          <w:rFonts w:ascii="KnoxCC Body Text" w:hAnsi="KnoxCC Body Text" w:cs="Arial"/>
        </w:rPr>
        <w:tab/>
        <w:t xml:space="preserve">       </w:t>
      </w:r>
      <w:r w:rsidRPr="00154748">
        <w:rPr>
          <w:rFonts w:ascii="KnoxCC Body Text" w:hAnsi="KnoxCC Body Text" w:cs="Arial"/>
        </w:rPr>
        <w:t>Y</w:t>
      </w:r>
      <w:r>
        <w:rPr>
          <w:rFonts w:ascii="KnoxCC Body Text" w:hAnsi="KnoxCC Body Text" w:cs="Arial"/>
        </w:rPr>
        <w:t>es</w:t>
      </w:r>
      <w:r w:rsidRPr="00154748">
        <w:rPr>
          <w:rFonts w:ascii="KnoxCC Body Text" w:hAnsi="KnoxCC Body Text" w:cs="Arial"/>
        </w:rPr>
        <w:t xml:space="preserve"> / N</w:t>
      </w:r>
      <w:r>
        <w:rPr>
          <w:rFonts w:ascii="KnoxCC Body Text" w:hAnsi="KnoxCC Body Text" w:cs="Arial"/>
        </w:rPr>
        <w:t>o</w:t>
      </w:r>
      <w:r w:rsidRPr="00154748">
        <w:rPr>
          <w:rFonts w:ascii="KnoxCC Body Text" w:hAnsi="KnoxCC Body Text" w:cs="Arial"/>
        </w:rPr>
        <w:tab/>
      </w:r>
      <w:r>
        <w:rPr>
          <w:rFonts w:ascii="KnoxCC Body Text" w:hAnsi="KnoxCC Body Text" w:cs="Arial"/>
        </w:rPr>
        <w:t xml:space="preserve">     Epilepsy:</w:t>
      </w:r>
      <w:r>
        <w:rPr>
          <w:rFonts w:ascii="KnoxCC Body Text" w:hAnsi="KnoxCC Body Text" w:cs="Arial"/>
        </w:rPr>
        <w:tab/>
      </w:r>
      <w:r>
        <w:rPr>
          <w:rFonts w:ascii="KnoxCC Body Text" w:hAnsi="KnoxCC Body Text" w:cs="Arial"/>
        </w:rPr>
        <w:tab/>
        <w:t xml:space="preserve">                 </w:t>
      </w:r>
      <w:r w:rsidR="00E120FD">
        <w:rPr>
          <w:rFonts w:ascii="KnoxCC Body Text" w:hAnsi="KnoxCC Body Text" w:cs="Arial"/>
        </w:rPr>
        <w:t xml:space="preserve"> </w:t>
      </w:r>
      <w:r w:rsidRPr="00154748">
        <w:rPr>
          <w:rFonts w:ascii="KnoxCC Body Text" w:hAnsi="KnoxCC Body Text" w:cs="Arial"/>
        </w:rPr>
        <w:t>Y</w:t>
      </w:r>
      <w:r>
        <w:rPr>
          <w:rFonts w:ascii="KnoxCC Body Text" w:hAnsi="KnoxCC Body Text" w:cs="Arial"/>
        </w:rPr>
        <w:t>es</w:t>
      </w:r>
      <w:r w:rsidRPr="00154748">
        <w:rPr>
          <w:rFonts w:ascii="KnoxCC Body Text" w:hAnsi="KnoxCC Body Text" w:cs="Arial"/>
        </w:rPr>
        <w:t xml:space="preserve"> / N</w:t>
      </w:r>
      <w:r>
        <w:rPr>
          <w:rFonts w:ascii="KnoxCC Body Text" w:hAnsi="KnoxCC Body Text" w:cs="Arial"/>
        </w:rPr>
        <w:t>o       Diabetes:        Yes/No</w:t>
      </w:r>
    </w:p>
    <w:p w:rsidR="009F3631" w:rsidRPr="0007440F" w:rsidRDefault="009F3631" w:rsidP="009F3631">
      <w:pPr>
        <w:ind w:right="157"/>
        <w:jc w:val="both"/>
        <w:rPr>
          <w:rFonts w:ascii="KnoxCC Body Text" w:hAnsi="KnoxCC Body Text" w:cs="Arial"/>
          <w:sz w:val="20"/>
          <w:szCs w:val="20"/>
        </w:rPr>
      </w:pPr>
    </w:p>
    <w:p w:rsidR="009F3631" w:rsidRPr="00154748" w:rsidRDefault="009F3631" w:rsidP="009F3631">
      <w:pPr>
        <w:ind w:right="157"/>
        <w:jc w:val="both"/>
        <w:rPr>
          <w:rFonts w:ascii="KnoxCC Body Text" w:hAnsi="KnoxCC Body Text" w:cs="Arial"/>
        </w:rPr>
      </w:pPr>
      <w:r w:rsidRPr="00154748">
        <w:rPr>
          <w:rFonts w:ascii="KnoxCC Body Text" w:hAnsi="KnoxCC Body Text" w:cs="Arial"/>
        </w:rPr>
        <w:t xml:space="preserve">If </w:t>
      </w:r>
      <w:r w:rsidRPr="003911ED">
        <w:rPr>
          <w:rFonts w:ascii="KnoxCC Body Text" w:hAnsi="KnoxCC Body Text" w:cs="Arial"/>
          <w:b/>
        </w:rPr>
        <w:t>yes</w:t>
      </w:r>
      <w:r w:rsidRPr="00154748">
        <w:rPr>
          <w:rFonts w:ascii="KnoxCC Body Text" w:hAnsi="KnoxCC Body Text" w:cs="Arial"/>
        </w:rPr>
        <w:t xml:space="preserve"> to any of the above please </w:t>
      </w:r>
      <w:r>
        <w:rPr>
          <w:rFonts w:ascii="KnoxCC Body Text" w:hAnsi="KnoxCC Body Text" w:cs="Arial"/>
        </w:rPr>
        <w:t>provide further information</w:t>
      </w:r>
      <w:r w:rsidRPr="00154748">
        <w:rPr>
          <w:rFonts w:ascii="KnoxCC Body Text" w:hAnsi="KnoxCC Body Text" w:cs="Arial"/>
        </w:rPr>
        <w:t>:</w:t>
      </w:r>
    </w:p>
    <w:p w:rsidR="009F3631" w:rsidRPr="00154748" w:rsidRDefault="009F3631" w:rsidP="009F3631">
      <w:pPr>
        <w:ind w:right="157"/>
        <w:jc w:val="both"/>
        <w:rPr>
          <w:rFonts w:ascii="KnoxCC Body Text" w:hAnsi="KnoxCC Body Text" w:cs="Arial"/>
          <w:u w:val="single"/>
        </w:rPr>
      </w:pPr>
      <w:r w:rsidRPr="00154748">
        <w:rPr>
          <w:rFonts w:ascii="KnoxCC Body Text" w:hAnsi="KnoxCC Body Text" w:cs="Arial"/>
          <w:u w:val="single"/>
        </w:rPr>
        <w:tab/>
      </w:r>
      <w:r w:rsidRPr="00154748">
        <w:rPr>
          <w:rFonts w:ascii="KnoxCC Body Text" w:hAnsi="KnoxCC Body Text" w:cs="Arial"/>
          <w:u w:val="single"/>
        </w:rPr>
        <w:tab/>
      </w:r>
      <w:r w:rsidRPr="00154748">
        <w:rPr>
          <w:rFonts w:ascii="KnoxCC Body Text" w:hAnsi="KnoxCC Body Text" w:cs="Arial"/>
          <w:u w:val="single"/>
        </w:rPr>
        <w:tab/>
      </w:r>
      <w:r w:rsidRPr="00154748">
        <w:rPr>
          <w:rFonts w:ascii="KnoxCC Body Text" w:hAnsi="KnoxCC Body Text" w:cs="Arial"/>
          <w:u w:val="single"/>
        </w:rPr>
        <w:tab/>
      </w:r>
      <w:r w:rsidRPr="00154748">
        <w:rPr>
          <w:rFonts w:ascii="KnoxCC Body Text" w:hAnsi="KnoxCC Body Text" w:cs="Arial"/>
          <w:u w:val="single"/>
        </w:rPr>
        <w:tab/>
      </w:r>
      <w:r w:rsidRPr="00154748">
        <w:rPr>
          <w:rFonts w:ascii="KnoxCC Body Text" w:hAnsi="KnoxCC Body Text" w:cs="Arial"/>
          <w:u w:val="single"/>
        </w:rPr>
        <w:tab/>
      </w:r>
      <w:r w:rsidRPr="00154748">
        <w:rPr>
          <w:rFonts w:ascii="KnoxCC Body Text" w:hAnsi="KnoxCC Body Text" w:cs="Arial"/>
          <w:u w:val="single"/>
        </w:rPr>
        <w:tab/>
      </w:r>
      <w:r w:rsidRPr="00154748">
        <w:rPr>
          <w:rFonts w:ascii="KnoxCC Body Text" w:hAnsi="KnoxCC Body Text" w:cs="Arial"/>
          <w:u w:val="single"/>
        </w:rPr>
        <w:tab/>
      </w:r>
      <w:r w:rsidRPr="00154748">
        <w:rPr>
          <w:rFonts w:ascii="KnoxCC Body Text" w:hAnsi="KnoxCC Body Text" w:cs="Arial"/>
          <w:u w:val="single"/>
        </w:rPr>
        <w:tab/>
      </w:r>
      <w:r w:rsidRPr="00154748">
        <w:rPr>
          <w:rFonts w:ascii="KnoxCC Body Text" w:hAnsi="KnoxCC Body Text" w:cs="Arial"/>
          <w:u w:val="single"/>
        </w:rPr>
        <w:tab/>
      </w:r>
      <w:r w:rsidRPr="00154748">
        <w:rPr>
          <w:rFonts w:ascii="KnoxCC Body Text" w:hAnsi="KnoxCC Body Text" w:cs="Arial"/>
          <w:u w:val="single"/>
        </w:rPr>
        <w:tab/>
      </w:r>
      <w:r>
        <w:rPr>
          <w:rFonts w:ascii="KnoxCC Body Text" w:hAnsi="KnoxCC Body Text" w:cs="Arial"/>
          <w:u w:val="single"/>
        </w:rPr>
        <w:tab/>
      </w:r>
      <w:r>
        <w:rPr>
          <w:rFonts w:ascii="KnoxCC Body Text" w:hAnsi="KnoxCC Body Text" w:cs="Arial"/>
          <w:u w:val="single"/>
        </w:rPr>
        <w:tab/>
      </w:r>
    </w:p>
    <w:p w:rsidR="009F3631" w:rsidRPr="00671C13" w:rsidRDefault="009F3631" w:rsidP="009F3631">
      <w:pPr>
        <w:ind w:right="157"/>
        <w:jc w:val="both"/>
        <w:rPr>
          <w:rFonts w:ascii="KnoxCC Body Text" w:hAnsi="KnoxCC Body Text" w:cs="Arial"/>
          <w:sz w:val="20"/>
          <w:szCs w:val="20"/>
          <w:u w:val="single"/>
        </w:rPr>
      </w:pPr>
    </w:p>
    <w:p w:rsidR="009F3631" w:rsidRPr="00154748" w:rsidRDefault="009F3631" w:rsidP="009F3631">
      <w:pPr>
        <w:ind w:right="157"/>
        <w:jc w:val="both"/>
        <w:rPr>
          <w:rFonts w:ascii="KnoxCC Body Text" w:hAnsi="KnoxCC Body Text" w:cs="Arial"/>
          <w:u w:val="single"/>
        </w:rPr>
      </w:pPr>
      <w:r w:rsidRPr="00154748">
        <w:rPr>
          <w:rFonts w:ascii="KnoxCC Body Text" w:hAnsi="KnoxCC Body Text" w:cs="Arial"/>
          <w:u w:val="single"/>
        </w:rPr>
        <w:tab/>
      </w:r>
      <w:r w:rsidRPr="00154748">
        <w:rPr>
          <w:rFonts w:ascii="KnoxCC Body Text" w:hAnsi="KnoxCC Body Text" w:cs="Arial"/>
          <w:u w:val="single"/>
        </w:rPr>
        <w:tab/>
      </w:r>
      <w:r w:rsidRPr="00154748">
        <w:rPr>
          <w:rFonts w:ascii="KnoxCC Body Text" w:hAnsi="KnoxCC Body Text" w:cs="Arial"/>
          <w:u w:val="single"/>
        </w:rPr>
        <w:tab/>
      </w:r>
      <w:r w:rsidRPr="00154748">
        <w:rPr>
          <w:rFonts w:ascii="KnoxCC Body Text" w:hAnsi="KnoxCC Body Text" w:cs="Arial"/>
          <w:u w:val="single"/>
        </w:rPr>
        <w:tab/>
      </w:r>
      <w:r w:rsidRPr="00154748">
        <w:rPr>
          <w:rFonts w:ascii="KnoxCC Body Text" w:hAnsi="KnoxCC Body Text" w:cs="Arial"/>
          <w:u w:val="single"/>
        </w:rPr>
        <w:tab/>
      </w:r>
      <w:r w:rsidRPr="00154748">
        <w:rPr>
          <w:rFonts w:ascii="KnoxCC Body Text" w:hAnsi="KnoxCC Body Text" w:cs="Arial"/>
          <w:u w:val="single"/>
        </w:rPr>
        <w:tab/>
      </w:r>
      <w:r w:rsidRPr="00154748">
        <w:rPr>
          <w:rFonts w:ascii="KnoxCC Body Text" w:hAnsi="KnoxCC Body Text" w:cs="Arial"/>
          <w:u w:val="single"/>
        </w:rPr>
        <w:tab/>
      </w:r>
      <w:r w:rsidRPr="00154748">
        <w:rPr>
          <w:rFonts w:ascii="KnoxCC Body Text" w:hAnsi="KnoxCC Body Text" w:cs="Arial"/>
          <w:u w:val="single"/>
        </w:rPr>
        <w:tab/>
      </w:r>
      <w:r w:rsidRPr="00154748">
        <w:rPr>
          <w:rFonts w:ascii="KnoxCC Body Text" w:hAnsi="KnoxCC Body Text" w:cs="Arial"/>
          <w:u w:val="single"/>
        </w:rPr>
        <w:tab/>
      </w:r>
      <w:r w:rsidRPr="00154748">
        <w:rPr>
          <w:rFonts w:ascii="KnoxCC Body Text" w:hAnsi="KnoxCC Body Text" w:cs="Arial"/>
          <w:u w:val="single"/>
        </w:rPr>
        <w:tab/>
      </w:r>
      <w:r>
        <w:rPr>
          <w:rFonts w:ascii="KnoxCC Body Text" w:hAnsi="KnoxCC Body Text" w:cs="Arial"/>
          <w:u w:val="single"/>
        </w:rPr>
        <w:tab/>
      </w:r>
      <w:r>
        <w:rPr>
          <w:rFonts w:ascii="KnoxCC Body Text" w:hAnsi="KnoxCC Body Text" w:cs="Arial"/>
          <w:u w:val="single"/>
        </w:rPr>
        <w:tab/>
      </w:r>
      <w:r w:rsidRPr="00154748">
        <w:rPr>
          <w:rFonts w:ascii="KnoxCC Body Text" w:hAnsi="KnoxCC Body Text" w:cs="Arial"/>
          <w:u w:val="single"/>
        </w:rPr>
        <w:tab/>
      </w:r>
    </w:p>
    <w:p w:rsidR="009F3631" w:rsidRPr="00154748" w:rsidRDefault="009F3631" w:rsidP="009F3631">
      <w:pPr>
        <w:ind w:right="157"/>
        <w:jc w:val="both"/>
        <w:rPr>
          <w:rFonts w:ascii="KnoxCC Body Text" w:hAnsi="KnoxCC Body Text" w:cs="Arial"/>
        </w:rPr>
      </w:pPr>
    </w:p>
    <w:p w:rsidR="00233755" w:rsidRDefault="009F3631" w:rsidP="009F3631">
      <w:pPr>
        <w:ind w:right="157"/>
        <w:jc w:val="both"/>
        <w:rPr>
          <w:rFonts w:ascii="KnoxCC Body Text" w:hAnsi="KnoxCC Body Text" w:cs="Arial"/>
        </w:rPr>
      </w:pPr>
      <w:r w:rsidRPr="00154748">
        <w:rPr>
          <w:rFonts w:ascii="KnoxCC Body Text" w:hAnsi="KnoxCC Body Text" w:cs="Arial"/>
        </w:rPr>
        <w:t xml:space="preserve">Do you have any </w:t>
      </w:r>
      <w:r w:rsidR="00E922AC" w:rsidRPr="00154748">
        <w:rPr>
          <w:rFonts w:ascii="KnoxCC Body Text" w:hAnsi="KnoxCC Body Text" w:cs="Arial"/>
        </w:rPr>
        <w:t>orthopedic</w:t>
      </w:r>
      <w:r w:rsidRPr="00154748">
        <w:rPr>
          <w:rFonts w:ascii="KnoxCC Body Text" w:hAnsi="KnoxCC Body Text" w:cs="Arial"/>
        </w:rPr>
        <w:t xml:space="preserve"> problems</w:t>
      </w:r>
      <w:r>
        <w:rPr>
          <w:rFonts w:ascii="KnoxCC Body Text" w:hAnsi="KnoxCC Body Text" w:cs="Arial"/>
        </w:rPr>
        <w:t xml:space="preserve"> (e</w:t>
      </w:r>
      <w:r w:rsidRPr="00154748">
        <w:rPr>
          <w:rFonts w:ascii="KnoxCC Body Text" w:hAnsi="KnoxCC Body Text" w:cs="Arial"/>
        </w:rPr>
        <w:t>.g. knee, ankle etc</w:t>
      </w:r>
      <w:r>
        <w:rPr>
          <w:rFonts w:ascii="KnoxCC Body Text" w:hAnsi="KnoxCC Body Text" w:cs="Arial"/>
        </w:rPr>
        <w:t>.</w:t>
      </w:r>
      <w:r w:rsidRPr="00154748">
        <w:rPr>
          <w:rFonts w:ascii="KnoxCC Body Text" w:hAnsi="KnoxCC Body Text" w:cs="Arial"/>
        </w:rPr>
        <w:t>)</w:t>
      </w:r>
      <w:r>
        <w:rPr>
          <w:rFonts w:ascii="KnoxCC Body Text" w:hAnsi="KnoxCC Body Text" w:cs="Arial"/>
        </w:rPr>
        <w:t>?</w:t>
      </w:r>
      <w:r w:rsidRPr="00154748">
        <w:rPr>
          <w:rFonts w:ascii="KnoxCC Body Text" w:hAnsi="KnoxCC Body Text" w:cs="Arial"/>
        </w:rPr>
        <w:t xml:space="preserve"> </w:t>
      </w:r>
      <w:r>
        <w:rPr>
          <w:rFonts w:ascii="KnoxCC Body Text" w:hAnsi="KnoxCC Body Text" w:cs="Arial"/>
        </w:rPr>
        <w:t xml:space="preserve"> </w:t>
      </w:r>
      <w:r w:rsidRPr="00154748">
        <w:rPr>
          <w:rFonts w:ascii="KnoxCC Body Text" w:hAnsi="KnoxCC Body Text" w:cs="Arial"/>
        </w:rPr>
        <w:t>Y</w:t>
      </w:r>
      <w:r>
        <w:rPr>
          <w:rFonts w:ascii="KnoxCC Body Text" w:hAnsi="KnoxCC Body Text" w:cs="Arial"/>
        </w:rPr>
        <w:t>es</w:t>
      </w:r>
      <w:r w:rsidRPr="00154748">
        <w:rPr>
          <w:rFonts w:ascii="KnoxCC Body Text" w:hAnsi="KnoxCC Body Text" w:cs="Arial"/>
        </w:rPr>
        <w:t xml:space="preserve"> / N</w:t>
      </w:r>
      <w:r>
        <w:rPr>
          <w:rFonts w:ascii="KnoxCC Body Text" w:hAnsi="KnoxCC Body Text" w:cs="Arial"/>
        </w:rPr>
        <w:t xml:space="preserve">o.  If yes, please provide </w:t>
      </w:r>
    </w:p>
    <w:p w:rsidR="009F3631" w:rsidRDefault="009F3631" w:rsidP="009F3631">
      <w:pPr>
        <w:ind w:right="157"/>
        <w:jc w:val="both"/>
        <w:rPr>
          <w:rFonts w:ascii="KnoxCC Body Text" w:hAnsi="KnoxCC Body Text" w:cs="Arial"/>
        </w:rPr>
      </w:pPr>
      <w:r>
        <w:rPr>
          <w:rFonts w:ascii="KnoxCC Body Text" w:hAnsi="KnoxCC Body Text" w:cs="Arial"/>
        </w:rPr>
        <w:t>further information:</w:t>
      </w:r>
    </w:p>
    <w:p w:rsidR="009F3631" w:rsidRPr="0007440F" w:rsidRDefault="009F3631" w:rsidP="009F3631">
      <w:pPr>
        <w:ind w:right="157"/>
        <w:jc w:val="both"/>
        <w:rPr>
          <w:rFonts w:ascii="KnoxCC Body Text" w:hAnsi="KnoxCC Body Text" w:cs="Arial"/>
          <w:sz w:val="20"/>
          <w:szCs w:val="20"/>
        </w:rPr>
      </w:pPr>
    </w:p>
    <w:p w:rsidR="009F3631" w:rsidRPr="00671C13" w:rsidRDefault="009F3631" w:rsidP="009F3631">
      <w:pPr>
        <w:ind w:right="157"/>
        <w:jc w:val="both"/>
        <w:rPr>
          <w:rFonts w:ascii="KnoxCC Body Text" w:hAnsi="KnoxCC Body Text" w:cs="Arial"/>
          <w:sz w:val="20"/>
          <w:szCs w:val="20"/>
          <w:u w:val="single"/>
        </w:rPr>
      </w:pPr>
      <w:r w:rsidRPr="00671C13">
        <w:rPr>
          <w:rFonts w:ascii="KnoxCC Body Text" w:hAnsi="KnoxCC Body Text" w:cs="Arial"/>
          <w:sz w:val="20"/>
          <w:szCs w:val="20"/>
          <w:u w:val="single"/>
        </w:rPr>
        <w:tab/>
      </w:r>
      <w:r w:rsidRPr="00671C13">
        <w:rPr>
          <w:rFonts w:ascii="KnoxCC Body Text" w:hAnsi="KnoxCC Body Text" w:cs="Arial"/>
          <w:sz w:val="20"/>
          <w:szCs w:val="20"/>
          <w:u w:val="single"/>
        </w:rPr>
        <w:tab/>
      </w:r>
      <w:r w:rsidRPr="00671C13">
        <w:rPr>
          <w:rFonts w:ascii="KnoxCC Body Text" w:hAnsi="KnoxCC Body Text" w:cs="Arial"/>
          <w:sz w:val="20"/>
          <w:szCs w:val="20"/>
          <w:u w:val="single"/>
        </w:rPr>
        <w:tab/>
      </w:r>
      <w:r w:rsidRPr="00671C13">
        <w:rPr>
          <w:rFonts w:ascii="KnoxCC Body Text" w:hAnsi="KnoxCC Body Text" w:cs="Arial"/>
          <w:sz w:val="20"/>
          <w:szCs w:val="20"/>
          <w:u w:val="single"/>
        </w:rPr>
        <w:tab/>
      </w:r>
      <w:r w:rsidRPr="00671C13">
        <w:rPr>
          <w:rFonts w:ascii="KnoxCC Body Text" w:hAnsi="KnoxCC Body Text" w:cs="Arial"/>
          <w:sz w:val="20"/>
          <w:szCs w:val="20"/>
          <w:u w:val="single"/>
        </w:rPr>
        <w:tab/>
      </w:r>
      <w:r w:rsidRPr="00671C13">
        <w:rPr>
          <w:rFonts w:ascii="KnoxCC Body Text" w:hAnsi="KnoxCC Body Text" w:cs="Arial"/>
          <w:sz w:val="20"/>
          <w:szCs w:val="20"/>
          <w:u w:val="single"/>
        </w:rPr>
        <w:tab/>
      </w:r>
      <w:r w:rsidRPr="00671C13">
        <w:rPr>
          <w:rFonts w:ascii="KnoxCC Body Text" w:hAnsi="KnoxCC Body Text" w:cs="Arial"/>
          <w:sz w:val="20"/>
          <w:szCs w:val="20"/>
          <w:u w:val="single"/>
        </w:rPr>
        <w:tab/>
      </w:r>
      <w:r w:rsidRPr="00671C13">
        <w:rPr>
          <w:rFonts w:ascii="KnoxCC Body Text" w:hAnsi="KnoxCC Body Text" w:cs="Arial"/>
          <w:sz w:val="20"/>
          <w:szCs w:val="20"/>
          <w:u w:val="single"/>
        </w:rPr>
        <w:tab/>
      </w:r>
      <w:r w:rsidRPr="00671C13">
        <w:rPr>
          <w:rFonts w:ascii="KnoxCC Body Text" w:hAnsi="KnoxCC Body Text" w:cs="Arial"/>
          <w:sz w:val="20"/>
          <w:szCs w:val="20"/>
          <w:u w:val="single"/>
        </w:rPr>
        <w:tab/>
      </w:r>
      <w:r w:rsidRPr="00671C13">
        <w:rPr>
          <w:rFonts w:ascii="KnoxCC Body Text" w:hAnsi="KnoxCC Body Text" w:cs="Arial"/>
          <w:sz w:val="20"/>
          <w:szCs w:val="20"/>
          <w:u w:val="single"/>
        </w:rPr>
        <w:tab/>
      </w:r>
      <w:r w:rsidRPr="00671C13">
        <w:rPr>
          <w:rFonts w:ascii="KnoxCC Body Text" w:hAnsi="KnoxCC Body Text" w:cs="Arial"/>
          <w:sz w:val="20"/>
          <w:szCs w:val="20"/>
          <w:u w:val="single"/>
        </w:rPr>
        <w:tab/>
      </w:r>
      <w:r w:rsidRPr="00671C13">
        <w:rPr>
          <w:rFonts w:ascii="KnoxCC Body Text" w:hAnsi="KnoxCC Body Text" w:cs="Arial"/>
          <w:sz w:val="20"/>
          <w:szCs w:val="20"/>
          <w:u w:val="single"/>
        </w:rPr>
        <w:tab/>
      </w:r>
      <w:r w:rsidRPr="00671C13">
        <w:rPr>
          <w:rFonts w:ascii="KnoxCC Body Text" w:hAnsi="KnoxCC Body Text" w:cs="Arial"/>
          <w:sz w:val="20"/>
          <w:szCs w:val="20"/>
          <w:u w:val="single"/>
        </w:rPr>
        <w:tab/>
      </w:r>
    </w:p>
    <w:p w:rsidR="009F3631" w:rsidRPr="00671C13" w:rsidRDefault="009F3631" w:rsidP="009F3631">
      <w:pPr>
        <w:ind w:right="157"/>
        <w:jc w:val="both"/>
        <w:rPr>
          <w:rFonts w:ascii="KnoxCC Body Text" w:hAnsi="KnoxCC Body Text" w:cs="Arial"/>
          <w:sz w:val="20"/>
          <w:szCs w:val="20"/>
          <w:u w:val="single"/>
        </w:rPr>
      </w:pPr>
    </w:p>
    <w:p w:rsidR="009F3631" w:rsidRPr="0007440F" w:rsidRDefault="009F3631" w:rsidP="009F3631">
      <w:pPr>
        <w:ind w:right="157"/>
        <w:jc w:val="both"/>
        <w:rPr>
          <w:rFonts w:ascii="KnoxCC Body Text" w:hAnsi="KnoxCC Body Text" w:cs="Arial"/>
          <w:sz w:val="20"/>
          <w:szCs w:val="20"/>
          <w:u w:val="single"/>
        </w:rPr>
      </w:pPr>
      <w:r w:rsidRPr="00154748">
        <w:rPr>
          <w:rFonts w:ascii="KnoxCC Body Text" w:hAnsi="KnoxCC Body Text" w:cs="Arial"/>
          <w:u w:val="single"/>
        </w:rPr>
        <w:tab/>
      </w:r>
      <w:r w:rsidRPr="00154748">
        <w:rPr>
          <w:rFonts w:ascii="KnoxCC Body Text" w:hAnsi="KnoxCC Body Text" w:cs="Arial"/>
          <w:u w:val="single"/>
        </w:rPr>
        <w:tab/>
      </w:r>
      <w:r w:rsidRPr="00154748">
        <w:rPr>
          <w:rFonts w:ascii="KnoxCC Body Text" w:hAnsi="KnoxCC Body Text" w:cs="Arial"/>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p>
    <w:p w:rsidR="009F3631" w:rsidRPr="00154748" w:rsidRDefault="009F3631" w:rsidP="009F3631">
      <w:pPr>
        <w:ind w:right="157"/>
        <w:jc w:val="both"/>
        <w:rPr>
          <w:rFonts w:ascii="KnoxCC Body Text" w:hAnsi="KnoxCC Body Text" w:cs="Arial"/>
          <w:u w:val="single"/>
        </w:rPr>
      </w:pPr>
    </w:p>
    <w:p w:rsidR="00233755" w:rsidRDefault="009F3631" w:rsidP="009F3631">
      <w:pPr>
        <w:ind w:right="157"/>
        <w:jc w:val="both"/>
        <w:rPr>
          <w:rFonts w:ascii="KnoxCC Body Text" w:hAnsi="KnoxCC Body Text" w:cs="Arial"/>
        </w:rPr>
      </w:pPr>
      <w:r w:rsidRPr="00154748">
        <w:rPr>
          <w:rFonts w:ascii="KnoxCC Body Text" w:hAnsi="KnoxCC Body Text" w:cs="Arial"/>
        </w:rPr>
        <w:t xml:space="preserve">Have you </w:t>
      </w:r>
      <w:r>
        <w:rPr>
          <w:rFonts w:ascii="KnoxCC Body Text" w:hAnsi="KnoxCC Body Text" w:cs="Arial"/>
        </w:rPr>
        <w:t xml:space="preserve">had </w:t>
      </w:r>
      <w:r w:rsidRPr="00154748">
        <w:rPr>
          <w:rFonts w:ascii="KnoxCC Body Text" w:hAnsi="KnoxCC Body Text" w:cs="Arial"/>
        </w:rPr>
        <w:t>any injuries</w:t>
      </w:r>
      <w:r>
        <w:rPr>
          <w:rFonts w:ascii="KnoxCC Body Text" w:hAnsi="KnoxCC Body Text" w:cs="Arial"/>
        </w:rPr>
        <w:t xml:space="preserve"> </w:t>
      </w:r>
      <w:r w:rsidRPr="00154748">
        <w:rPr>
          <w:rFonts w:ascii="KnoxCC Body Text" w:hAnsi="KnoxCC Body Text" w:cs="Arial"/>
        </w:rPr>
        <w:t>/</w:t>
      </w:r>
      <w:r>
        <w:rPr>
          <w:rFonts w:ascii="KnoxCC Body Text" w:hAnsi="KnoxCC Body Text" w:cs="Arial"/>
        </w:rPr>
        <w:t xml:space="preserve"> </w:t>
      </w:r>
      <w:r w:rsidRPr="00154748">
        <w:rPr>
          <w:rFonts w:ascii="KnoxCC Body Text" w:hAnsi="KnoxCC Body Text" w:cs="Arial"/>
        </w:rPr>
        <w:t>surgeries that may impact your ability to participate in an exercise</w:t>
      </w:r>
      <w:r>
        <w:rPr>
          <w:rFonts w:ascii="KnoxCC Body Text" w:hAnsi="KnoxCC Body Text" w:cs="Arial"/>
        </w:rPr>
        <w:t xml:space="preserve"> </w:t>
      </w:r>
      <w:r w:rsidRPr="00154748">
        <w:rPr>
          <w:rFonts w:ascii="KnoxCC Body Text" w:hAnsi="KnoxCC Body Text" w:cs="Arial"/>
        </w:rPr>
        <w:t>/</w:t>
      </w:r>
      <w:r>
        <w:rPr>
          <w:rFonts w:ascii="KnoxCC Body Text" w:hAnsi="KnoxCC Body Text" w:cs="Arial"/>
        </w:rPr>
        <w:t xml:space="preserve"> </w:t>
      </w:r>
      <w:r w:rsidRPr="00154748">
        <w:rPr>
          <w:rFonts w:ascii="KnoxCC Body Text" w:hAnsi="KnoxCC Body Text" w:cs="Arial"/>
        </w:rPr>
        <w:t xml:space="preserve">fitness </w:t>
      </w:r>
    </w:p>
    <w:p w:rsidR="009F3631" w:rsidRDefault="009F3631" w:rsidP="009F3631">
      <w:pPr>
        <w:ind w:right="157"/>
        <w:jc w:val="both"/>
        <w:rPr>
          <w:rFonts w:ascii="KnoxCC Body Text" w:hAnsi="KnoxCC Body Text" w:cs="Arial"/>
        </w:rPr>
      </w:pPr>
      <w:r w:rsidRPr="00154748">
        <w:rPr>
          <w:rFonts w:ascii="KnoxCC Body Text" w:hAnsi="KnoxCC Body Text" w:cs="Arial"/>
        </w:rPr>
        <w:t xml:space="preserve">program? </w:t>
      </w:r>
      <w:r>
        <w:rPr>
          <w:rFonts w:ascii="KnoxCC Body Text" w:hAnsi="KnoxCC Body Text" w:cs="Arial"/>
        </w:rPr>
        <w:t xml:space="preserve"> </w:t>
      </w:r>
      <w:r w:rsidRPr="00154748">
        <w:rPr>
          <w:rFonts w:ascii="KnoxCC Body Text" w:hAnsi="KnoxCC Body Text" w:cs="Arial"/>
        </w:rPr>
        <w:t>Y</w:t>
      </w:r>
      <w:r>
        <w:rPr>
          <w:rFonts w:ascii="KnoxCC Body Text" w:hAnsi="KnoxCC Body Text" w:cs="Arial"/>
        </w:rPr>
        <w:t>es</w:t>
      </w:r>
      <w:r w:rsidRPr="00154748">
        <w:rPr>
          <w:rFonts w:ascii="KnoxCC Body Text" w:hAnsi="KnoxCC Body Text" w:cs="Arial"/>
        </w:rPr>
        <w:t xml:space="preserve"> / N</w:t>
      </w:r>
      <w:r>
        <w:rPr>
          <w:rFonts w:ascii="KnoxCC Body Text" w:hAnsi="KnoxCC Body Text" w:cs="Arial"/>
        </w:rPr>
        <w:t>o.  If yes, please provide further information:</w:t>
      </w:r>
    </w:p>
    <w:p w:rsidR="009F3631" w:rsidRPr="00671C13" w:rsidRDefault="009F3631" w:rsidP="009F3631">
      <w:pPr>
        <w:ind w:right="157"/>
        <w:jc w:val="both"/>
        <w:rPr>
          <w:rFonts w:ascii="KnoxCC Body Text" w:hAnsi="KnoxCC Body Text" w:cs="Arial"/>
          <w:sz w:val="20"/>
          <w:szCs w:val="20"/>
        </w:rPr>
      </w:pPr>
    </w:p>
    <w:p w:rsidR="009F3631" w:rsidRPr="0007440F" w:rsidRDefault="009F3631" w:rsidP="009F3631">
      <w:pPr>
        <w:ind w:right="157"/>
        <w:jc w:val="both"/>
        <w:rPr>
          <w:rFonts w:ascii="KnoxCC Body Text" w:hAnsi="KnoxCC Body Text" w:cs="Arial"/>
          <w:sz w:val="20"/>
          <w:szCs w:val="20"/>
          <w:u w:val="single"/>
        </w:rPr>
      </w:pPr>
      <w:r w:rsidRPr="0007440F">
        <w:rPr>
          <w:rFonts w:ascii="KnoxCC Body Text" w:hAnsi="KnoxCC Body Text" w:cs="Arial"/>
          <w:sz w:val="20"/>
          <w:szCs w:val="20"/>
        </w:rPr>
        <w:t xml:space="preserve"> </w:t>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p>
    <w:p w:rsidR="009F3631" w:rsidRPr="00671C13" w:rsidRDefault="009F3631" w:rsidP="009F3631">
      <w:pPr>
        <w:ind w:right="157"/>
        <w:jc w:val="both"/>
        <w:rPr>
          <w:rFonts w:ascii="KnoxCC Body Text" w:hAnsi="KnoxCC Body Text" w:cs="Arial"/>
          <w:sz w:val="20"/>
          <w:szCs w:val="20"/>
          <w:u w:val="single"/>
        </w:rPr>
      </w:pPr>
    </w:p>
    <w:p w:rsidR="009F3631" w:rsidRPr="0007440F" w:rsidRDefault="009F3631" w:rsidP="009F3631">
      <w:pPr>
        <w:ind w:right="157"/>
        <w:jc w:val="both"/>
        <w:rPr>
          <w:rFonts w:ascii="KnoxCC Body Text" w:hAnsi="KnoxCC Body Text" w:cs="Arial"/>
          <w:sz w:val="20"/>
          <w:szCs w:val="20"/>
          <w:u w:val="single"/>
        </w:rPr>
      </w:pP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p>
    <w:p w:rsidR="009F3631" w:rsidRPr="00154748" w:rsidRDefault="009F3631" w:rsidP="009F3631">
      <w:pPr>
        <w:ind w:right="157"/>
        <w:jc w:val="both"/>
        <w:rPr>
          <w:rFonts w:ascii="KnoxCC Body Text" w:hAnsi="KnoxCC Body Text" w:cs="Arial"/>
        </w:rPr>
      </w:pPr>
    </w:p>
    <w:p w:rsidR="00233755" w:rsidRDefault="009F3631" w:rsidP="009F3631">
      <w:pPr>
        <w:ind w:right="157"/>
        <w:jc w:val="both"/>
        <w:rPr>
          <w:rFonts w:ascii="KnoxCC Body Text" w:hAnsi="KnoxCC Body Text" w:cs="Arial"/>
        </w:rPr>
      </w:pPr>
      <w:r w:rsidRPr="00154748">
        <w:rPr>
          <w:rFonts w:ascii="KnoxCC Body Text" w:hAnsi="KnoxCC Body Text" w:cs="Arial"/>
        </w:rPr>
        <w:t>Please provide details o</w:t>
      </w:r>
      <w:r>
        <w:rPr>
          <w:rFonts w:ascii="KnoxCC Body Text" w:hAnsi="KnoxCC Body Text" w:cs="Arial"/>
        </w:rPr>
        <w:t>f</w:t>
      </w:r>
      <w:r w:rsidRPr="00154748">
        <w:rPr>
          <w:rFonts w:ascii="KnoxCC Body Text" w:hAnsi="KnoxCC Body Text" w:cs="Arial"/>
        </w:rPr>
        <w:t xml:space="preserve"> any other medical or physical condition that may affect your ability to </w:t>
      </w:r>
    </w:p>
    <w:p w:rsidR="009F3631" w:rsidRPr="00154748" w:rsidRDefault="009F3631" w:rsidP="009F3631">
      <w:pPr>
        <w:ind w:right="157"/>
        <w:jc w:val="both"/>
        <w:rPr>
          <w:rFonts w:ascii="KnoxCC Body Text" w:hAnsi="KnoxCC Body Text" w:cs="Arial"/>
        </w:rPr>
      </w:pPr>
      <w:r w:rsidRPr="00154748">
        <w:rPr>
          <w:rFonts w:ascii="KnoxCC Body Text" w:hAnsi="KnoxCC Body Text" w:cs="Arial"/>
        </w:rPr>
        <w:t>participate in an exercise</w:t>
      </w:r>
      <w:r>
        <w:rPr>
          <w:rFonts w:ascii="KnoxCC Body Text" w:hAnsi="KnoxCC Body Text" w:cs="Arial"/>
        </w:rPr>
        <w:t xml:space="preserve"> </w:t>
      </w:r>
      <w:r w:rsidRPr="00154748">
        <w:rPr>
          <w:rFonts w:ascii="KnoxCC Body Text" w:hAnsi="KnoxCC Body Text" w:cs="Arial"/>
        </w:rPr>
        <w:t>/</w:t>
      </w:r>
      <w:r>
        <w:rPr>
          <w:rFonts w:ascii="KnoxCC Body Text" w:hAnsi="KnoxCC Body Text" w:cs="Arial"/>
        </w:rPr>
        <w:t xml:space="preserve"> </w:t>
      </w:r>
      <w:r w:rsidRPr="00154748">
        <w:rPr>
          <w:rFonts w:ascii="KnoxCC Body Text" w:hAnsi="KnoxCC Body Text" w:cs="Arial"/>
        </w:rPr>
        <w:t>fitness program.</w:t>
      </w:r>
    </w:p>
    <w:p w:rsidR="009F3631" w:rsidRPr="00671C13" w:rsidRDefault="009F3631" w:rsidP="009F3631">
      <w:pPr>
        <w:ind w:right="157"/>
        <w:jc w:val="both"/>
        <w:rPr>
          <w:rFonts w:ascii="KnoxCC Body Text" w:hAnsi="KnoxCC Body Text" w:cs="Arial"/>
          <w:sz w:val="20"/>
          <w:szCs w:val="20"/>
        </w:rPr>
      </w:pPr>
    </w:p>
    <w:p w:rsidR="009F3631" w:rsidRPr="0007440F" w:rsidRDefault="009F3631" w:rsidP="009F3631">
      <w:pPr>
        <w:ind w:right="157"/>
        <w:jc w:val="both"/>
        <w:rPr>
          <w:rFonts w:ascii="KnoxCC Body Text" w:hAnsi="KnoxCC Body Text" w:cs="Arial"/>
          <w:sz w:val="20"/>
          <w:szCs w:val="20"/>
          <w:u w:val="single"/>
        </w:rPr>
      </w:pP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p>
    <w:p w:rsidR="009F3631" w:rsidRPr="00671C13" w:rsidRDefault="009F3631" w:rsidP="009F3631">
      <w:pPr>
        <w:ind w:right="157"/>
        <w:jc w:val="both"/>
        <w:rPr>
          <w:rFonts w:ascii="KnoxCC Body Text" w:hAnsi="KnoxCC Body Text" w:cs="Arial"/>
          <w:sz w:val="20"/>
          <w:szCs w:val="20"/>
          <w:u w:val="single"/>
        </w:rPr>
      </w:pPr>
    </w:p>
    <w:p w:rsidR="009F3631" w:rsidRPr="0007440F" w:rsidRDefault="009F3631" w:rsidP="009F3631">
      <w:pPr>
        <w:ind w:right="157"/>
        <w:jc w:val="both"/>
        <w:rPr>
          <w:rFonts w:ascii="KnoxCC Body Text" w:hAnsi="KnoxCC Body Text" w:cs="Arial"/>
          <w:sz w:val="20"/>
          <w:szCs w:val="20"/>
          <w:u w:val="single"/>
        </w:rPr>
      </w:pP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r w:rsidRPr="0007440F">
        <w:rPr>
          <w:rFonts w:ascii="KnoxCC Body Text" w:hAnsi="KnoxCC Body Text" w:cs="Arial"/>
          <w:sz w:val="20"/>
          <w:szCs w:val="20"/>
          <w:u w:val="single"/>
        </w:rPr>
        <w:tab/>
      </w:r>
    </w:p>
    <w:p w:rsidR="009F3631" w:rsidRPr="00154748" w:rsidRDefault="009F3631" w:rsidP="009F3631">
      <w:pPr>
        <w:ind w:right="157"/>
        <w:jc w:val="both"/>
        <w:rPr>
          <w:rFonts w:ascii="KnoxCC Body Text" w:hAnsi="KnoxCC Body Text" w:cs="Arial"/>
          <w:u w:val="single"/>
        </w:rPr>
      </w:pPr>
    </w:p>
    <w:p w:rsidR="009F3631" w:rsidRDefault="009F3631" w:rsidP="009F3631">
      <w:pPr>
        <w:ind w:right="157"/>
        <w:jc w:val="both"/>
        <w:rPr>
          <w:rFonts w:ascii="KnoxCC Body Text" w:hAnsi="KnoxCC Body Text" w:cs="Arial"/>
          <w:b/>
        </w:rPr>
      </w:pPr>
      <w:r w:rsidRPr="00D21570">
        <w:rPr>
          <w:rFonts w:ascii="KnoxCC Body Text" w:hAnsi="KnoxCC Body Text" w:cs="Arial"/>
          <w:b/>
        </w:rPr>
        <w:t>Declaration:</w:t>
      </w:r>
    </w:p>
    <w:p w:rsidR="009F3631" w:rsidRPr="0007440F" w:rsidRDefault="009F3631" w:rsidP="009F3631">
      <w:pPr>
        <w:ind w:right="157"/>
        <w:jc w:val="both"/>
        <w:rPr>
          <w:rFonts w:ascii="KnoxCC Body Text" w:hAnsi="KnoxCC Body Text" w:cs="Arial"/>
          <w:b/>
          <w:sz w:val="20"/>
          <w:szCs w:val="20"/>
        </w:rPr>
      </w:pPr>
    </w:p>
    <w:p w:rsidR="00233755" w:rsidRDefault="009F3631" w:rsidP="009F3631">
      <w:pPr>
        <w:ind w:right="157"/>
        <w:jc w:val="both"/>
        <w:rPr>
          <w:rFonts w:ascii="KnoxCC Body Text" w:hAnsi="KnoxCC Body Text" w:cs="Arial"/>
        </w:rPr>
      </w:pPr>
      <w:r w:rsidRPr="00154748">
        <w:rPr>
          <w:rFonts w:ascii="KnoxCC Body Text" w:hAnsi="KnoxCC Body Text" w:cs="Arial"/>
        </w:rPr>
        <w:t xml:space="preserve">In my opinion, there </w:t>
      </w:r>
      <w:r>
        <w:rPr>
          <w:rFonts w:ascii="KnoxCC Body Text" w:hAnsi="KnoxCC Body Text" w:cs="Arial"/>
        </w:rPr>
        <w:t xml:space="preserve">is </w:t>
      </w:r>
      <w:r w:rsidRPr="00154748">
        <w:rPr>
          <w:rFonts w:ascii="KnoxCC Body Text" w:hAnsi="KnoxCC Body Text" w:cs="Arial"/>
        </w:rPr>
        <w:t>no medical or physical reason why I should not take part in this exercise</w:t>
      </w:r>
      <w:r>
        <w:rPr>
          <w:rFonts w:ascii="KnoxCC Body Text" w:hAnsi="KnoxCC Body Text" w:cs="Arial"/>
        </w:rPr>
        <w:t xml:space="preserve"> </w:t>
      </w:r>
      <w:r w:rsidRPr="00154748">
        <w:rPr>
          <w:rFonts w:ascii="KnoxCC Body Text" w:hAnsi="KnoxCC Body Text" w:cs="Arial"/>
        </w:rPr>
        <w:t>/</w:t>
      </w:r>
    </w:p>
    <w:p w:rsidR="00233755" w:rsidRDefault="009F3631" w:rsidP="009F3631">
      <w:pPr>
        <w:ind w:right="157"/>
        <w:jc w:val="both"/>
        <w:rPr>
          <w:rFonts w:ascii="KnoxCC Body Text" w:hAnsi="KnoxCC Body Text" w:cs="Arial"/>
        </w:rPr>
      </w:pPr>
      <w:r w:rsidRPr="00154748">
        <w:rPr>
          <w:rFonts w:ascii="KnoxCC Body Text" w:hAnsi="KnoxCC Body Text" w:cs="Arial"/>
        </w:rPr>
        <w:t xml:space="preserve">fitness </w:t>
      </w:r>
      <w:r w:rsidRPr="0007440F">
        <w:rPr>
          <w:rFonts w:ascii="KnoxCC Body Text" w:hAnsi="KnoxCC Body Text" w:cs="Arial"/>
        </w:rPr>
        <w:t xml:space="preserve">program.  I understand that all reasonable safety precautions will be observed &amp; I agree </w:t>
      </w:r>
    </w:p>
    <w:p w:rsidR="009F3631" w:rsidRDefault="009F3631" w:rsidP="009F3631">
      <w:pPr>
        <w:ind w:right="157"/>
        <w:jc w:val="both"/>
        <w:rPr>
          <w:rFonts w:ascii="KnoxCC Body Text" w:hAnsi="KnoxCC Body Text" w:cs="Arial"/>
        </w:rPr>
      </w:pPr>
      <w:r w:rsidRPr="0007440F">
        <w:rPr>
          <w:rFonts w:ascii="KnoxCC Body Text" w:hAnsi="KnoxCC Body Text" w:cs="Arial"/>
        </w:rPr>
        <w:t>to accept responsibility for any injuries that may be sustained while taking part in this program.</w:t>
      </w:r>
    </w:p>
    <w:p w:rsidR="009F3631" w:rsidRDefault="009F3631" w:rsidP="009F3631">
      <w:pPr>
        <w:ind w:right="157"/>
        <w:jc w:val="both"/>
        <w:rPr>
          <w:rFonts w:ascii="KnoxCC Body Text" w:hAnsi="KnoxCC Body Text" w:cs="Arial"/>
        </w:rPr>
      </w:pPr>
    </w:p>
    <w:p w:rsidR="009F3631" w:rsidRDefault="009F3631" w:rsidP="009F3631">
      <w:pPr>
        <w:ind w:right="157"/>
        <w:jc w:val="both"/>
        <w:rPr>
          <w:rFonts w:ascii="KnoxCC Body Text" w:hAnsi="KnoxCC Body Text" w:cs="Arial"/>
        </w:rPr>
      </w:pPr>
    </w:p>
    <w:p w:rsidR="009F3631" w:rsidRPr="00361577" w:rsidRDefault="009F3631" w:rsidP="009F3631">
      <w:pPr>
        <w:ind w:right="157"/>
        <w:jc w:val="both"/>
        <w:rPr>
          <w:rFonts w:ascii="KnoxCC Body Text" w:hAnsi="KnoxCC Body Text" w:cs="Arial"/>
        </w:rPr>
      </w:pPr>
    </w:p>
    <w:p w:rsidR="009F3631" w:rsidRPr="00FD02DB" w:rsidRDefault="00E120FD" w:rsidP="00FD02DB">
      <w:pPr>
        <w:ind w:right="157"/>
        <w:rPr>
          <w:rFonts w:ascii="KnoxCC Body Text" w:hAnsi="KnoxCC Body Text"/>
        </w:rPr>
      </w:pPr>
      <w:r w:rsidRPr="00E120FD">
        <w:rPr>
          <w:rFonts w:ascii="KnoxCC Body Text" w:hAnsi="KnoxCC Body Text"/>
        </w:rPr>
        <w:t>Signed:</w:t>
      </w:r>
      <w:r>
        <w:rPr>
          <w:rFonts w:ascii="KnoxCC Body Text" w:hAnsi="KnoxCC Body Text"/>
          <w:u w:val="single"/>
        </w:rPr>
        <w:t xml:space="preserve"> </w:t>
      </w:r>
      <w:r w:rsidR="009F3631" w:rsidRPr="0007440F">
        <w:rPr>
          <w:rFonts w:ascii="KnoxCC Body Text" w:hAnsi="KnoxCC Body Text"/>
          <w:u w:val="single"/>
        </w:rPr>
        <w:tab/>
      </w:r>
      <w:r w:rsidR="009F3631" w:rsidRPr="0007440F">
        <w:rPr>
          <w:rFonts w:ascii="KnoxCC Body Text" w:hAnsi="KnoxCC Body Text"/>
          <w:u w:val="single"/>
        </w:rPr>
        <w:tab/>
      </w:r>
      <w:r w:rsidR="009F3631" w:rsidRPr="0007440F">
        <w:rPr>
          <w:rFonts w:ascii="KnoxCC Body Text" w:hAnsi="KnoxCC Body Text"/>
          <w:u w:val="single"/>
        </w:rPr>
        <w:tab/>
      </w:r>
      <w:r w:rsidR="009F3631" w:rsidRPr="0007440F">
        <w:rPr>
          <w:rFonts w:ascii="KnoxCC Body Text" w:hAnsi="KnoxCC Body Text"/>
          <w:u w:val="single"/>
        </w:rPr>
        <w:tab/>
      </w:r>
      <w:r w:rsidR="009F3631" w:rsidRPr="0007440F">
        <w:rPr>
          <w:rFonts w:ascii="KnoxCC Body Text" w:hAnsi="KnoxCC Body Text"/>
          <w:u w:val="single"/>
        </w:rPr>
        <w:tab/>
      </w:r>
      <w:r w:rsidR="009F3631" w:rsidRPr="0007440F">
        <w:rPr>
          <w:rFonts w:ascii="KnoxCC Body Text" w:hAnsi="KnoxCC Body Text"/>
        </w:rPr>
        <w:tab/>
      </w:r>
      <w:r w:rsidR="009F3631" w:rsidRPr="0007440F">
        <w:rPr>
          <w:rFonts w:ascii="KnoxCC Body Text" w:hAnsi="KnoxCC Body Text"/>
        </w:rPr>
        <w:tab/>
        <w:t>Date:</w:t>
      </w:r>
      <w:r w:rsidR="009F3631" w:rsidRPr="0007440F">
        <w:rPr>
          <w:rFonts w:ascii="KnoxCC Body Text" w:hAnsi="KnoxCC Body Text"/>
        </w:rPr>
        <w:tab/>
      </w:r>
      <w:r w:rsidR="009F3631">
        <w:rPr>
          <w:rFonts w:ascii="KnoxCC Body Text" w:hAnsi="KnoxCC Body Text"/>
          <w:u w:val="single"/>
        </w:rPr>
        <w:tab/>
      </w:r>
      <w:r w:rsidR="009F3631">
        <w:rPr>
          <w:rFonts w:ascii="KnoxCC Body Text" w:hAnsi="KnoxCC Body Text"/>
          <w:u w:val="single"/>
        </w:rPr>
        <w:tab/>
      </w:r>
      <w:r w:rsidR="009F3631" w:rsidRPr="0007440F">
        <w:rPr>
          <w:rFonts w:ascii="KnoxCC Body Text" w:hAnsi="KnoxCC Body Text"/>
        </w:rPr>
        <w:tab/>
      </w:r>
      <w:r w:rsidR="009F3631" w:rsidRPr="0007440F">
        <w:rPr>
          <w:rFonts w:ascii="KnoxCC Body Text" w:hAnsi="KnoxCC Body Text"/>
        </w:rPr>
        <w:tab/>
      </w:r>
    </w:p>
    <w:sectPr w:rsidR="009F3631" w:rsidRPr="00FD02DB" w:rsidSect="00320A74">
      <w:headerReference w:type="even" r:id="rId9"/>
      <w:headerReference w:type="default" r:id="rId10"/>
      <w:footerReference w:type="even" r:id="rId11"/>
      <w:footerReference w:type="default" r:id="rId12"/>
      <w:headerReference w:type="first" r:id="rId13"/>
      <w:footerReference w:type="first" r:id="rId14"/>
      <w:pgSz w:w="11900" w:h="16840" w:code="9"/>
      <w:pgMar w:top="567" w:right="1080" w:bottom="1440" w:left="1080"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7AF" w:rsidRDefault="000617AF" w:rsidP="0092583C">
      <w:r>
        <w:separator/>
      </w:r>
    </w:p>
  </w:endnote>
  <w:endnote w:type="continuationSeparator" w:id="0">
    <w:p w:rsidR="000617AF" w:rsidRDefault="000617AF" w:rsidP="0092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noxCC Body Text">
    <w:panose1 w:val="02000503050000020004"/>
    <w:charset w:val="00"/>
    <w:family w:val="auto"/>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04" w:rsidRDefault="00944804">
    <w:pPr>
      <w:pStyle w:val="Footer"/>
    </w:pPr>
  </w:p>
  <w:p w:rsidR="00380A37" w:rsidRDefault="00380A3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19231"/>
      <w:docPartObj>
        <w:docPartGallery w:val="Page Numbers (Bottom of Page)"/>
        <w:docPartUnique/>
      </w:docPartObj>
    </w:sdtPr>
    <w:sdtEndPr>
      <w:rPr>
        <w:noProof/>
      </w:rPr>
    </w:sdtEndPr>
    <w:sdtContent>
      <w:p w:rsidR="00380A37" w:rsidRPr="008C5F21" w:rsidRDefault="00AB778E" w:rsidP="008C5F21">
        <w:pPr>
          <w:pStyle w:val="Footer"/>
          <w:jc w:val="right"/>
        </w:pPr>
        <w:r>
          <w:fldChar w:fldCharType="begin"/>
        </w:r>
        <w:r>
          <w:instrText xml:space="preserve"> PAGE   \* MERGEFORMAT </w:instrText>
        </w:r>
        <w:r>
          <w:fldChar w:fldCharType="separate"/>
        </w:r>
        <w:r w:rsidR="00BA3B5C">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85E" w:rsidRDefault="00C44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7AF" w:rsidRDefault="000617AF" w:rsidP="0092583C">
      <w:r>
        <w:separator/>
      </w:r>
    </w:p>
  </w:footnote>
  <w:footnote w:type="continuationSeparator" w:id="0">
    <w:p w:rsidR="000617AF" w:rsidRDefault="000617AF" w:rsidP="00925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04" w:rsidRDefault="00944804">
    <w:pPr>
      <w:pStyle w:val="Header"/>
    </w:pPr>
  </w:p>
  <w:p w:rsidR="00380A37" w:rsidRDefault="00380A3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45A" w:rsidRDefault="00E65278" w:rsidP="002D6270">
    <w:pPr>
      <w:pStyle w:val="FollowerHeaderText"/>
    </w:pPr>
    <w:r w:rsidRPr="00A2345A">
      <w:rPr>
        <w:noProof/>
        <w:lang w:val="en-AU" w:eastAsia="en-AU"/>
      </w:rPr>
      <w:drawing>
        <wp:anchor distT="0" distB="0" distL="114300" distR="114300" simplePos="0" relativeHeight="251746304" behindDoc="1" locked="0" layoutInCell="1" allowOverlap="1" wp14:anchorId="62354D1C" wp14:editId="31106E90">
          <wp:simplePos x="0" y="0"/>
          <wp:positionH relativeFrom="column">
            <wp:posOffset>-437987</wp:posOffset>
          </wp:positionH>
          <wp:positionV relativeFrom="page">
            <wp:posOffset>12032</wp:posOffset>
          </wp:positionV>
          <wp:extent cx="7559283" cy="2053590"/>
          <wp:effectExtent l="0" t="0" r="3810" b="381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porate Header - Follower Page A4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83" cy="2053590"/>
                  </a:xfrm>
                  <a:prstGeom prst="rect">
                    <a:avLst/>
                  </a:prstGeom>
                </pic:spPr>
              </pic:pic>
            </a:graphicData>
          </a:graphic>
          <wp14:sizeRelH relativeFrom="page">
            <wp14:pctWidth>0</wp14:pctWidth>
          </wp14:sizeRelH>
          <wp14:sizeRelV relativeFrom="page">
            <wp14:pctHeight>0</wp14:pctHeight>
          </wp14:sizeRelV>
        </wp:anchor>
      </w:drawing>
    </w:r>
    <w:r w:rsidR="007545F7">
      <w:t xml:space="preserve">Come and Try- Seniors </w:t>
    </w:r>
    <w:r w:rsidR="00320A74">
      <w:t xml:space="preserve">Festival Opening Day </w:t>
    </w:r>
  </w:p>
  <w:p w:rsidR="00320A74" w:rsidRDefault="00320A74" w:rsidP="002D6270">
    <w:pPr>
      <w:pStyle w:val="FollowerHeaderText"/>
    </w:pPr>
    <w:r>
      <w:t>Carrington Park Leisure Centre</w:t>
    </w:r>
  </w:p>
  <w:p w:rsidR="009F3631" w:rsidRPr="00A2345A" w:rsidRDefault="008E30B5" w:rsidP="002D6270">
    <w:pPr>
      <w:pStyle w:val="FollowerHeaderText"/>
    </w:pPr>
    <w:r>
      <w:t>Waiver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04" w:rsidRDefault="00E65278" w:rsidP="00320A74">
    <w:pPr>
      <w:pStyle w:val="Header"/>
      <w:tabs>
        <w:tab w:val="clear" w:pos="9026"/>
        <w:tab w:val="right" w:pos="7938"/>
      </w:tabs>
    </w:pPr>
    <w:r>
      <w:rPr>
        <w:noProof/>
        <w:lang w:val="en-AU" w:eastAsia="en-AU"/>
      </w:rPr>
      <w:drawing>
        <wp:anchor distT="0" distB="0" distL="114300" distR="114300" simplePos="0" relativeHeight="251745280" behindDoc="1" locked="0" layoutInCell="1" allowOverlap="1" wp14:anchorId="56FD7D7D" wp14:editId="5783C606">
          <wp:simplePos x="0" y="0"/>
          <wp:positionH relativeFrom="column">
            <wp:posOffset>-588645</wp:posOffset>
          </wp:positionH>
          <wp:positionV relativeFrom="page">
            <wp:posOffset>-111125</wp:posOffset>
          </wp:positionV>
          <wp:extent cx="7559675" cy="2033186"/>
          <wp:effectExtent l="0" t="0" r="3175" b="571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 Header A4_Blue &amp; Light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2033186"/>
                  </a:xfrm>
                  <a:prstGeom prst="rect">
                    <a:avLst/>
                  </a:prstGeom>
                </pic:spPr>
              </pic:pic>
            </a:graphicData>
          </a:graphic>
          <wp14:sizeRelH relativeFrom="page">
            <wp14:pctWidth>0</wp14:pctWidth>
          </wp14:sizeRelH>
          <wp14:sizeRelV relativeFrom="page">
            <wp14:pctHeight>0</wp14:pctHeight>
          </wp14:sizeRelV>
        </wp:anchor>
      </w:drawing>
    </w:r>
    <w:r w:rsidR="00E922AC">
      <w:t>COME AND TRY- SENIORS</w:t>
    </w:r>
    <w:r w:rsidR="00320A74">
      <w:t xml:space="preserve"> FESTIVAL</w:t>
    </w:r>
    <w:r w:rsidR="00320A74">
      <w:tab/>
    </w:r>
    <w:r w:rsidR="00320A74">
      <w:tab/>
    </w:r>
  </w:p>
  <w:p w:rsidR="00320A74" w:rsidRDefault="005F2213" w:rsidP="00320A74">
    <w:pPr>
      <w:pStyle w:val="Header"/>
      <w:tabs>
        <w:tab w:val="clear" w:pos="9026"/>
        <w:tab w:val="right" w:pos="9072"/>
      </w:tabs>
    </w:pPr>
    <w:r>
      <w:t xml:space="preserve">  </w:t>
    </w:r>
    <w:r w:rsidR="00320A74">
      <w:t>CARRINGTON PARK LEISURE CENTRE</w:t>
    </w:r>
    <w:r w:rsidR="00320A74">
      <w:tab/>
    </w:r>
  </w:p>
  <w:p w:rsidR="005F2213" w:rsidRDefault="005F2213" w:rsidP="00320A74">
    <w:pPr>
      <w:pStyle w:val="Header"/>
      <w:tabs>
        <w:tab w:val="clear" w:pos="4513"/>
        <w:tab w:val="clear" w:pos="9026"/>
        <w:tab w:val="left" w:pos="4820"/>
        <w:tab w:val="right" w:pos="8789"/>
      </w:tabs>
    </w:pPr>
    <w:r>
      <w:t xml:space="preserve"> </w:t>
    </w:r>
    <w:r w:rsidR="00320A74">
      <w:tab/>
    </w:r>
    <w:r>
      <w:t xml:space="preserve"> </w:t>
    </w:r>
    <w:r w:rsidR="008E30B5">
      <w:t>Waiver Form</w:t>
    </w:r>
    <w:r w:rsidR="00320A74">
      <w:tab/>
    </w:r>
  </w:p>
  <w:p w:rsidR="00A2345A" w:rsidRPr="00A2345A" w:rsidRDefault="00A2345A" w:rsidP="00A2345A">
    <w:pPr>
      <w:pStyle w:val="HeaderDa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507E"/>
    <w:multiLevelType w:val="hybridMultilevel"/>
    <w:tmpl w:val="5E4888B6"/>
    <w:lvl w:ilvl="0" w:tplc="ADB8183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920C6D"/>
    <w:multiLevelType w:val="hybridMultilevel"/>
    <w:tmpl w:val="E5C07C4A"/>
    <w:lvl w:ilvl="0" w:tplc="4D089344">
      <w:start w:val="1"/>
      <w:numFmt w:val="bullet"/>
      <w:lvlText w:val="o"/>
      <w:lvlJc w:val="left"/>
      <w:pPr>
        <w:ind w:left="720" w:hanging="360"/>
      </w:pPr>
      <w:rPr>
        <w:rFonts w:ascii="Courier New" w:hAnsi="Courier New" w:hint="default"/>
        <w:color w:val="004F9F" w:themeColor="text2"/>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85EB8"/>
    <w:multiLevelType w:val="hybridMultilevel"/>
    <w:tmpl w:val="C00C0F38"/>
    <w:lvl w:ilvl="0" w:tplc="1C288E1C">
      <w:start w:val="1"/>
      <w:numFmt w:val="decimal"/>
      <w:pStyle w:val="NumberedHeading"/>
      <w:lvlText w:val="%1."/>
      <w:lvlJc w:val="left"/>
      <w:pPr>
        <w:ind w:left="360" w:hanging="360"/>
      </w:pPr>
      <w:rPr>
        <w:rFonts w:ascii="Calibri" w:hAnsi="Calibri" w:hint="default"/>
        <w:b w:val="0"/>
        <w:i w:val="0"/>
        <w:caps w:val="0"/>
        <w:strike w:val="0"/>
        <w:dstrike w:val="0"/>
        <w:vanish w:val="0"/>
        <w:color w:val="004F9F" w:themeColor="text2"/>
        <w:sz w:val="30"/>
        <w:vertAlign w:val="baseline"/>
      </w:rPr>
    </w:lvl>
    <w:lvl w:ilvl="1" w:tplc="04090019">
      <w:start w:val="1"/>
      <w:numFmt w:val="lowerLetter"/>
      <w:lvlText w:val="%2."/>
      <w:lvlJc w:val="left"/>
      <w:pPr>
        <w:ind w:left="1440" w:hanging="360"/>
      </w:pPr>
    </w:lvl>
    <w:lvl w:ilvl="2" w:tplc="31A0251E">
      <w:start w:val="4"/>
      <w:numFmt w:val="bullet"/>
      <w:lvlText w:val="•"/>
      <w:lvlJc w:val="left"/>
      <w:pPr>
        <w:ind w:left="2700" w:hanging="72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20711"/>
    <w:multiLevelType w:val="hybridMultilevel"/>
    <w:tmpl w:val="E144724E"/>
    <w:lvl w:ilvl="0" w:tplc="7CBA4D14">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0B83A29"/>
    <w:multiLevelType w:val="hybridMultilevel"/>
    <w:tmpl w:val="CED44B76"/>
    <w:lvl w:ilvl="0" w:tplc="5704878A">
      <w:start w:val="1"/>
      <w:numFmt w:val="bullet"/>
      <w:lvlText w:val="•"/>
      <w:lvlJc w:val="left"/>
      <w:pPr>
        <w:tabs>
          <w:tab w:val="num" w:pos="720"/>
        </w:tabs>
        <w:ind w:left="720" w:hanging="360"/>
      </w:pPr>
      <w:rPr>
        <w:rFonts w:ascii="Arial" w:hAnsi="Arial" w:hint="default"/>
      </w:rPr>
    </w:lvl>
    <w:lvl w:ilvl="1" w:tplc="36C44B2A" w:tentative="1">
      <w:start w:val="1"/>
      <w:numFmt w:val="bullet"/>
      <w:lvlText w:val="•"/>
      <w:lvlJc w:val="left"/>
      <w:pPr>
        <w:tabs>
          <w:tab w:val="num" w:pos="1440"/>
        </w:tabs>
        <w:ind w:left="1440" w:hanging="360"/>
      </w:pPr>
      <w:rPr>
        <w:rFonts w:ascii="Arial" w:hAnsi="Arial" w:hint="default"/>
      </w:rPr>
    </w:lvl>
    <w:lvl w:ilvl="2" w:tplc="1F544BF8" w:tentative="1">
      <w:start w:val="1"/>
      <w:numFmt w:val="bullet"/>
      <w:lvlText w:val="•"/>
      <w:lvlJc w:val="left"/>
      <w:pPr>
        <w:tabs>
          <w:tab w:val="num" w:pos="2160"/>
        </w:tabs>
        <w:ind w:left="2160" w:hanging="360"/>
      </w:pPr>
      <w:rPr>
        <w:rFonts w:ascii="Arial" w:hAnsi="Arial" w:hint="default"/>
      </w:rPr>
    </w:lvl>
    <w:lvl w:ilvl="3" w:tplc="F9CCB11C" w:tentative="1">
      <w:start w:val="1"/>
      <w:numFmt w:val="bullet"/>
      <w:lvlText w:val="•"/>
      <w:lvlJc w:val="left"/>
      <w:pPr>
        <w:tabs>
          <w:tab w:val="num" w:pos="2880"/>
        </w:tabs>
        <w:ind w:left="2880" w:hanging="360"/>
      </w:pPr>
      <w:rPr>
        <w:rFonts w:ascii="Arial" w:hAnsi="Arial" w:hint="default"/>
      </w:rPr>
    </w:lvl>
    <w:lvl w:ilvl="4" w:tplc="29564072" w:tentative="1">
      <w:start w:val="1"/>
      <w:numFmt w:val="bullet"/>
      <w:lvlText w:val="•"/>
      <w:lvlJc w:val="left"/>
      <w:pPr>
        <w:tabs>
          <w:tab w:val="num" w:pos="3600"/>
        </w:tabs>
        <w:ind w:left="3600" w:hanging="360"/>
      </w:pPr>
      <w:rPr>
        <w:rFonts w:ascii="Arial" w:hAnsi="Arial" w:hint="default"/>
      </w:rPr>
    </w:lvl>
    <w:lvl w:ilvl="5" w:tplc="EA984866" w:tentative="1">
      <w:start w:val="1"/>
      <w:numFmt w:val="bullet"/>
      <w:lvlText w:val="•"/>
      <w:lvlJc w:val="left"/>
      <w:pPr>
        <w:tabs>
          <w:tab w:val="num" w:pos="4320"/>
        </w:tabs>
        <w:ind w:left="4320" w:hanging="360"/>
      </w:pPr>
      <w:rPr>
        <w:rFonts w:ascii="Arial" w:hAnsi="Arial" w:hint="default"/>
      </w:rPr>
    </w:lvl>
    <w:lvl w:ilvl="6" w:tplc="E8D0FA42" w:tentative="1">
      <w:start w:val="1"/>
      <w:numFmt w:val="bullet"/>
      <w:lvlText w:val="•"/>
      <w:lvlJc w:val="left"/>
      <w:pPr>
        <w:tabs>
          <w:tab w:val="num" w:pos="5040"/>
        </w:tabs>
        <w:ind w:left="5040" w:hanging="360"/>
      </w:pPr>
      <w:rPr>
        <w:rFonts w:ascii="Arial" w:hAnsi="Arial" w:hint="default"/>
      </w:rPr>
    </w:lvl>
    <w:lvl w:ilvl="7" w:tplc="61D82F48" w:tentative="1">
      <w:start w:val="1"/>
      <w:numFmt w:val="bullet"/>
      <w:lvlText w:val="•"/>
      <w:lvlJc w:val="left"/>
      <w:pPr>
        <w:tabs>
          <w:tab w:val="num" w:pos="5760"/>
        </w:tabs>
        <w:ind w:left="5760" w:hanging="360"/>
      </w:pPr>
      <w:rPr>
        <w:rFonts w:ascii="Arial" w:hAnsi="Arial" w:hint="default"/>
      </w:rPr>
    </w:lvl>
    <w:lvl w:ilvl="8" w:tplc="2E3C1F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0B1F8B"/>
    <w:multiLevelType w:val="multilevel"/>
    <w:tmpl w:val="1040BCD0"/>
    <w:lvl w:ilvl="0">
      <w:start w:val="1"/>
      <w:numFmt w:val="bullet"/>
      <w:lvlText w:val=""/>
      <w:lvlJc w:val="left"/>
      <w:pPr>
        <w:ind w:left="1080" w:hanging="360"/>
      </w:pPr>
      <w:rPr>
        <w:rFonts w:ascii="Symbol" w:hAnsi="Symbol"/>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37B309FE"/>
    <w:multiLevelType w:val="hybridMultilevel"/>
    <w:tmpl w:val="275E838E"/>
    <w:lvl w:ilvl="0" w:tplc="0C09000F">
      <w:start w:val="1"/>
      <w:numFmt w:val="decimal"/>
      <w:lvlText w:val="%1."/>
      <w:lvlJc w:val="left"/>
      <w:pPr>
        <w:ind w:left="664" w:hanging="360"/>
      </w:pPr>
    </w:lvl>
    <w:lvl w:ilvl="1" w:tplc="0C090019" w:tentative="1">
      <w:start w:val="1"/>
      <w:numFmt w:val="lowerLetter"/>
      <w:lvlText w:val="%2."/>
      <w:lvlJc w:val="left"/>
      <w:pPr>
        <w:ind w:left="1384" w:hanging="360"/>
      </w:pPr>
    </w:lvl>
    <w:lvl w:ilvl="2" w:tplc="0C09001B" w:tentative="1">
      <w:start w:val="1"/>
      <w:numFmt w:val="lowerRoman"/>
      <w:lvlText w:val="%3."/>
      <w:lvlJc w:val="right"/>
      <w:pPr>
        <w:ind w:left="2104" w:hanging="180"/>
      </w:pPr>
    </w:lvl>
    <w:lvl w:ilvl="3" w:tplc="0C09000F" w:tentative="1">
      <w:start w:val="1"/>
      <w:numFmt w:val="decimal"/>
      <w:lvlText w:val="%4."/>
      <w:lvlJc w:val="left"/>
      <w:pPr>
        <w:ind w:left="2824" w:hanging="360"/>
      </w:pPr>
    </w:lvl>
    <w:lvl w:ilvl="4" w:tplc="0C090019" w:tentative="1">
      <w:start w:val="1"/>
      <w:numFmt w:val="lowerLetter"/>
      <w:lvlText w:val="%5."/>
      <w:lvlJc w:val="left"/>
      <w:pPr>
        <w:ind w:left="3544" w:hanging="360"/>
      </w:pPr>
    </w:lvl>
    <w:lvl w:ilvl="5" w:tplc="0C09001B" w:tentative="1">
      <w:start w:val="1"/>
      <w:numFmt w:val="lowerRoman"/>
      <w:lvlText w:val="%6."/>
      <w:lvlJc w:val="right"/>
      <w:pPr>
        <w:ind w:left="4264" w:hanging="180"/>
      </w:pPr>
    </w:lvl>
    <w:lvl w:ilvl="6" w:tplc="0C09000F" w:tentative="1">
      <w:start w:val="1"/>
      <w:numFmt w:val="decimal"/>
      <w:lvlText w:val="%7."/>
      <w:lvlJc w:val="left"/>
      <w:pPr>
        <w:ind w:left="4984" w:hanging="360"/>
      </w:pPr>
    </w:lvl>
    <w:lvl w:ilvl="7" w:tplc="0C090019" w:tentative="1">
      <w:start w:val="1"/>
      <w:numFmt w:val="lowerLetter"/>
      <w:lvlText w:val="%8."/>
      <w:lvlJc w:val="left"/>
      <w:pPr>
        <w:ind w:left="5704" w:hanging="360"/>
      </w:pPr>
    </w:lvl>
    <w:lvl w:ilvl="8" w:tplc="0C09001B" w:tentative="1">
      <w:start w:val="1"/>
      <w:numFmt w:val="lowerRoman"/>
      <w:lvlText w:val="%9."/>
      <w:lvlJc w:val="right"/>
      <w:pPr>
        <w:ind w:left="6424" w:hanging="180"/>
      </w:pPr>
    </w:lvl>
  </w:abstractNum>
  <w:abstractNum w:abstractNumId="7" w15:restartNumberingAfterBreak="0">
    <w:nsid w:val="3A3F424D"/>
    <w:multiLevelType w:val="hybridMultilevel"/>
    <w:tmpl w:val="AC084C70"/>
    <w:lvl w:ilvl="0" w:tplc="04090003">
      <w:start w:val="1"/>
      <w:numFmt w:val="bullet"/>
      <w:lvlText w:val="o"/>
      <w:lvlJc w:val="left"/>
      <w:pPr>
        <w:ind w:left="720" w:hanging="360"/>
      </w:pPr>
      <w:rPr>
        <w:rFonts w:ascii="Courier New" w:hAnsi="Courier New" w:cs="Courier New" w:hint="default"/>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33576"/>
    <w:multiLevelType w:val="hybridMultilevel"/>
    <w:tmpl w:val="540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31477"/>
    <w:multiLevelType w:val="hybridMultilevel"/>
    <w:tmpl w:val="1040BC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05136E2"/>
    <w:multiLevelType w:val="multilevel"/>
    <w:tmpl w:val="D5500FC2"/>
    <w:lvl w:ilvl="0">
      <w:start w:val="1"/>
      <w:numFmt w:val="bullet"/>
      <w:lvlText w:val=""/>
      <w:lvlJc w:val="left"/>
      <w:pPr>
        <w:ind w:left="720" w:hanging="360"/>
      </w:pPr>
      <w:rPr>
        <w:rFonts w:ascii="Symbol" w:hAnsi="Symbol" w:hint="default"/>
        <w:sz w:val="1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3857E05"/>
    <w:multiLevelType w:val="hybridMultilevel"/>
    <w:tmpl w:val="5A32C98E"/>
    <w:lvl w:ilvl="0" w:tplc="D89202B4">
      <w:start w:val="1"/>
      <w:numFmt w:val="bullet"/>
      <w:lvlText w:val=""/>
      <w:lvlJc w:val="left"/>
      <w:pPr>
        <w:ind w:left="227" w:hanging="227"/>
      </w:pPr>
      <w:rPr>
        <w:rFonts w:ascii="Symbol" w:hAnsi="Symbol" w:hint="default"/>
      </w:rPr>
    </w:lvl>
    <w:lvl w:ilvl="1" w:tplc="04090003" w:tentative="1">
      <w:start w:val="1"/>
      <w:numFmt w:val="bullet"/>
      <w:lvlText w:val="o"/>
      <w:lvlJc w:val="left"/>
      <w:pPr>
        <w:ind w:left="1384" w:hanging="360"/>
      </w:pPr>
      <w:rPr>
        <w:rFonts w:ascii="Courier New" w:hAnsi="Courier New" w:hint="default"/>
      </w:rPr>
    </w:lvl>
    <w:lvl w:ilvl="2" w:tplc="04090005" w:tentative="1">
      <w:start w:val="1"/>
      <w:numFmt w:val="bullet"/>
      <w:lvlText w:val=""/>
      <w:lvlJc w:val="left"/>
      <w:pPr>
        <w:ind w:left="2104" w:hanging="360"/>
      </w:pPr>
      <w:rPr>
        <w:rFonts w:ascii="Wingdings" w:hAnsi="Wingdings" w:hint="default"/>
      </w:rPr>
    </w:lvl>
    <w:lvl w:ilvl="3" w:tplc="04090001" w:tentative="1">
      <w:start w:val="1"/>
      <w:numFmt w:val="bullet"/>
      <w:lvlText w:val=""/>
      <w:lvlJc w:val="left"/>
      <w:pPr>
        <w:ind w:left="2824" w:hanging="360"/>
      </w:pPr>
      <w:rPr>
        <w:rFonts w:ascii="Symbol" w:hAnsi="Symbol" w:hint="default"/>
      </w:rPr>
    </w:lvl>
    <w:lvl w:ilvl="4" w:tplc="04090003" w:tentative="1">
      <w:start w:val="1"/>
      <w:numFmt w:val="bullet"/>
      <w:lvlText w:val="o"/>
      <w:lvlJc w:val="left"/>
      <w:pPr>
        <w:ind w:left="3544" w:hanging="360"/>
      </w:pPr>
      <w:rPr>
        <w:rFonts w:ascii="Courier New" w:hAnsi="Courier New" w:hint="default"/>
      </w:rPr>
    </w:lvl>
    <w:lvl w:ilvl="5" w:tplc="04090005" w:tentative="1">
      <w:start w:val="1"/>
      <w:numFmt w:val="bullet"/>
      <w:lvlText w:val=""/>
      <w:lvlJc w:val="left"/>
      <w:pPr>
        <w:ind w:left="4264" w:hanging="360"/>
      </w:pPr>
      <w:rPr>
        <w:rFonts w:ascii="Wingdings" w:hAnsi="Wingdings" w:hint="default"/>
      </w:rPr>
    </w:lvl>
    <w:lvl w:ilvl="6" w:tplc="04090001" w:tentative="1">
      <w:start w:val="1"/>
      <w:numFmt w:val="bullet"/>
      <w:lvlText w:val=""/>
      <w:lvlJc w:val="left"/>
      <w:pPr>
        <w:ind w:left="4984" w:hanging="360"/>
      </w:pPr>
      <w:rPr>
        <w:rFonts w:ascii="Symbol" w:hAnsi="Symbol" w:hint="default"/>
      </w:rPr>
    </w:lvl>
    <w:lvl w:ilvl="7" w:tplc="04090003" w:tentative="1">
      <w:start w:val="1"/>
      <w:numFmt w:val="bullet"/>
      <w:lvlText w:val="o"/>
      <w:lvlJc w:val="left"/>
      <w:pPr>
        <w:ind w:left="5704" w:hanging="360"/>
      </w:pPr>
      <w:rPr>
        <w:rFonts w:ascii="Courier New" w:hAnsi="Courier New" w:hint="default"/>
      </w:rPr>
    </w:lvl>
    <w:lvl w:ilvl="8" w:tplc="04090005" w:tentative="1">
      <w:start w:val="1"/>
      <w:numFmt w:val="bullet"/>
      <w:lvlText w:val=""/>
      <w:lvlJc w:val="left"/>
      <w:pPr>
        <w:ind w:left="6424" w:hanging="360"/>
      </w:pPr>
      <w:rPr>
        <w:rFonts w:ascii="Wingdings" w:hAnsi="Wingdings" w:hint="default"/>
      </w:rPr>
    </w:lvl>
  </w:abstractNum>
  <w:abstractNum w:abstractNumId="12" w15:restartNumberingAfterBreak="0">
    <w:nsid w:val="4C0A5002"/>
    <w:multiLevelType w:val="multilevel"/>
    <w:tmpl w:val="72022E72"/>
    <w:lvl w:ilvl="0">
      <w:start w:val="4"/>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15:restartNumberingAfterBreak="0">
    <w:nsid w:val="4E001A67"/>
    <w:multiLevelType w:val="hybridMultilevel"/>
    <w:tmpl w:val="2402CE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16265B7"/>
    <w:multiLevelType w:val="multilevel"/>
    <w:tmpl w:val="851A9972"/>
    <w:lvl w:ilvl="0">
      <w:start w:val="4"/>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AF04BEF"/>
    <w:multiLevelType w:val="hybridMultilevel"/>
    <w:tmpl w:val="CA72318C"/>
    <w:lvl w:ilvl="0" w:tplc="C63CA872">
      <w:start w:val="1"/>
      <w:numFmt w:val="decimal"/>
      <w:lvlText w:val="%1."/>
      <w:lvlJc w:val="left"/>
      <w:pPr>
        <w:ind w:left="17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48024D"/>
    <w:multiLevelType w:val="hybridMultilevel"/>
    <w:tmpl w:val="F346506A"/>
    <w:lvl w:ilvl="0" w:tplc="DBEC6B60">
      <w:start w:val="1"/>
      <w:numFmt w:val="bullet"/>
      <w:lvlText w:val="o"/>
      <w:lvlJc w:val="left"/>
      <w:pPr>
        <w:ind w:left="720" w:hanging="360"/>
      </w:pPr>
      <w:rPr>
        <w:rFonts w:ascii="Courier New" w:hAnsi="Courier New"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E3A39"/>
    <w:multiLevelType w:val="multilevel"/>
    <w:tmpl w:val="72022E7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F64ADA"/>
    <w:multiLevelType w:val="hybridMultilevel"/>
    <w:tmpl w:val="821A83FC"/>
    <w:lvl w:ilvl="0" w:tplc="FD600FF6">
      <w:start w:val="1"/>
      <w:numFmt w:val="bullet"/>
      <w:lvlText w:val=""/>
      <w:lvlJc w:val="left"/>
      <w:pPr>
        <w:ind w:left="720" w:hanging="360"/>
      </w:pPr>
      <w:rPr>
        <w:rFonts w:ascii="Symbol" w:hAnsi="Symbol" w:hint="default"/>
        <w:sz w:val="1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D3691D"/>
    <w:multiLevelType w:val="hybridMultilevel"/>
    <w:tmpl w:val="A3884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954063"/>
    <w:multiLevelType w:val="hybridMultilevel"/>
    <w:tmpl w:val="47ECC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9"/>
  </w:num>
  <w:num w:numId="4">
    <w:abstractNumId w:val="15"/>
  </w:num>
  <w:num w:numId="5">
    <w:abstractNumId w:val="2"/>
  </w:num>
  <w:num w:numId="6">
    <w:abstractNumId w:val="8"/>
  </w:num>
  <w:num w:numId="7">
    <w:abstractNumId w:val="18"/>
  </w:num>
  <w:num w:numId="8">
    <w:abstractNumId w:val="10"/>
  </w:num>
  <w:num w:numId="9">
    <w:abstractNumId w:val="6"/>
  </w:num>
  <w:num w:numId="10">
    <w:abstractNumId w:val="4"/>
  </w:num>
  <w:num w:numId="11">
    <w:abstractNumId w:val="7"/>
  </w:num>
  <w:num w:numId="12">
    <w:abstractNumId w:val="16"/>
  </w:num>
  <w:num w:numId="13">
    <w:abstractNumId w:val="1"/>
  </w:num>
  <w:num w:numId="14">
    <w:abstractNumId w:val="20"/>
  </w:num>
  <w:num w:numId="15">
    <w:abstractNumId w:val="0"/>
  </w:num>
  <w:num w:numId="16">
    <w:abstractNumId w:val="12"/>
  </w:num>
  <w:num w:numId="17">
    <w:abstractNumId w:val="9"/>
  </w:num>
  <w:num w:numId="18">
    <w:abstractNumId w:val="13"/>
  </w:num>
  <w:num w:numId="19">
    <w:abstractNumId w:val="17"/>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213"/>
    <w:rsid w:val="0001679D"/>
    <w:rsid w:val="00021C71"/>
    <w:rsid w:val="0005574E"/>
    <w:rsid w:val="000617AF"/>
    <w:rsid w:val="00064A55"/>
    <w:rsid w:val="00081BED"/>
    <w:rsid w:val="00091627"/>
    <w:rsid w:val="000D297F"/>
    <w:rsid w:val="000D3A0A"/>
    <w:rsid w:val="001100D4"/>
    <w:rsid w:val="00133A56"/>
    <w:rsid w:val="00136F46"/>
    <w:rsid w:val="001F058A"/>
    <w:rsid w:val="001F44F4"/>
    <w:rsid w:val="001F58D7"/>
    <w:rsid w:val="001F6A24"/>
    <w:rsid w:val="0021265C"/>
    <w:rsid w:val="00233755"/>
    <w:rsid w:val="00241963"/>
    <w:rsid w:val="00263330"/>
    <w:rsid w:val="00284529"/>
    <w:rsid w:val="00285462"/>
    <w:rsid w:val="002C49F5"/>
    <w:rsid w:val="002D6270"/>
    <w:rsid w:val="00301633"/>
    <w:rsid w:val="00305B81"/>
    <w:rsid w:val="00306F90"/>
    <w:rsid w:val="003106E0"/>
    <w:rsid w:val="00320A74"/>
    <w:rsid w:val="0033224B"/>
    <w:rsid w:val="003343FB"/>
    <w:rsid w:val="00341AED"/>
    <w:rsid w:val="00380A37"/>
    <w:rsid w:val="003A0259"/>
    <w:rsid w:val="003A15E8"/>
    <w:rsid w:val="003A32A1"/>
    <w:rsid w:val="003A51B1"/>
    <w:rsid w:val="003B485A"/>
    <w:rsid w:val="00420DE2"/>
    <w:rsid w:val="004309B9"/>
    <w:rsid w:val="00450C46"/>
    <w:rsid w:val="004661B9"/>
    <w:rsid w:val="00475405"/>
    <w:rsid w:val="00494663"/>
    <w:rsid w:val="004A3F70"/>
    <w:rsid w:val="004D390F"/>
    <w:rsid w:val="004D5038"/>
    <w:rsid w:val="004E43E4"/>
    <w:rsid w:val="005018CD"/>
    <w:rsid w:val="00502FDE"/>
    <w:rsid w:val="00524425"/>
    <w:rsid w:val="005246A3"/>
    <w:rsid w:val="005257D3"/>
    <w:rsid w:val="00572BF6"/>
    <w:rsid w:val="00574E52"/>
    <w:rsid w:val="00594D3E"/>
    <w:rsid w:val="005B697F"/>
    <w:rsid w:val="005B6B62"/>
    <w:rsid w:val="005B6BD5"/>
    <w:rsid w:val="005C56B0"/>
    <w:rsid w:val="005C65FD"/>
    <w:rsid w:val="005C74D4"/>
    <w:rsid w:val="005E64C1"/>
    <w:rsid w:val="005F2213"/>
    <w:rsid w:val="005F39B5"/>
    <w:rsid w:val="005F3E94"/>
    <w:rsid w:val="00616A26"/>
    <w:rsid w:val="006266D5"/>
    <w:rsid w:val="00627D24"/>
    <w:rsid w:val="006373F1"/>
    <w:rsid w:val="00646A7A"/>
    <w:rsid w:val="00646D0F"/>
    <w:rsid w:val="00651ADB"/>
    <w:rsid w:val="00653D1B"/>
    <w:rsid w:val="006805C2"/>
    <w:rsid w:val="00680E4E"/>
    <w:rsid w:val="00716BB9"/>
    <w:rsid w:val="00722FB7"/>
    <w:rsid w:val="00726CD6"/>
    <w:rsid w:val="007545F7"/>
    <w:rsid w:val="00756AF2"/>
    <w:rsid w:val="007A1847"/>
    <w:rsid w:val="007B5286"/>
    <w:rsid w:val="007D020C"/>
    <w:rsid w:val="007D0FE0"/>
    <w:rsid w:val="007D1579"/>
    <w:rsid w:val="00832427"/>
    <w:rsid w:val="0083497C"/>
    <w:rsid w:val="00842AE6"/>
    <w:rsid w:val="00842E89"/>
    <w:rsid w:val="0084736D"/>
    <w:rsid w:val="00854612"/>
    <w:rsid w:val="00854ED6"/>
    <w:rsid w:val="00860F34"/>
    <w:rsid w:val="008620AE"/>
    <w:rsid w:val="0086426F"/>
    <w:rsid w:val="008702A9"/>
    <w:rsid w:val="00876838"/>
    <w:rsid w:val="00887B9A"/>
    <w:rsid w:val="008978A2"/>
    <w:rsid w:val="008A1F5B"/>
    <w:rsid w:val="008B2F57"/>
    <w:rsid w:val="008B43E3"/>
    <w:rsid w:val="008B6BF8"/>
    <w:rsid w:val="008C5F21"/>
    <w:rsid w:val="008E30B5"/>
    <w:rsid w:val="00904465"/>
    <w:rsid w:val="00913609"/>
    <w:rsid w:val="00923A7E"/>
    <w:rsid w:val="0092583C"/>
    <w:rsid w:val="00935EA1"/>
    <w:rsid w:val="00944804"/>
    <w:rsid w:val="009536B8"/>
    <w:rsid w:val="00966DF0"/>
    <w:rsid w:val="00991A9A"/>
    <w:rsid w:val="009C32F9"/>
    <w:rsid w:val="009C6AB1"/>
    <w:rsid w:val="009E5ACB"/>
    <w:rsid w:val="009F26EB"/>
    <w:rsid w:val="009F3631"/>
    <w:rsid w:val="009F5CF5"/>
    <w:rsid w:val="00A03ACF"/>
    <w:rsid w:val="00A12C92"/>
    <w:rsid w:val="00A21BF4"/>
    <w:rsid w:val="00A224D6"/>
    <w:rsid w:val="00A2345A"/>
    <w:rsid w:val="00A27440"/>
    <w:rsid w:val="00A45803"/>
    <w:rsid w:val="00A54243"/>
    <w:rsid w:val="00A61DD3"/>
    <w:rsid w:val="00A632AA"/>
    <w:rsid w:val="00A6475B"/>
    <w:rsid w:val="00A93292"/>
    <w:rsid w:val="00A952F5"/>
    <w:rsid w:val="00AB6AF7"/>
    <w:rsid w:val="00AB778E"/>
    <w:rsid w:val="00AD2B9E"/>
    <w:rsid w:val="00B1257A"/>
    <w:rsid w:val="00B15EE3"/>
    <w:rsid w:val="00B173F6"/>
    <w:rsid w:val="00B25EF4"/>
    <w:rsid w:val="00B47910"/>
    <w:rsid w:val="00B50169"/>
    <w:rsid w:val="00B617F3"/>
    <w:rsid w:val="00B71425"/>
    <w:rsid w:val="00B769AD"/>
    <w:rsid w:val="00B842A4"/>
    <w:rsid w:val="00B963BE"/>
    <w:rsid w:val="00B96FC7"/>
    <w:rsid w:val="00BA1392"/>
    <w:rsid w:val="00BA3B5C"/>
    <w:rsid w:val="00BB1C6C"/>
    <w:rsid w:val="00BB77E4"/>
    <w:rsid w:val="00BF3A51"/>
    <w:rsid w:val="00BF46DC"/>
    <w:rsid w:val="00C04178"/>
    <w:rsid w:val="00C05EC2"/>
    <w:rsid w:val="00C17864"/>
    <w:rsid w:val="00C4485E"/>
    <w:rsid w:val="00C615B9"/>
    <w:rsid w:val="00C872BA"/>
    <w:rsid w:val="00C87793"/>
    <w:rsid w:val="00C91B22"/>
    <w:rsid w:val="00CA18B2"/>
    <w:rsid w:val="00CC10BE"/>
    <w:rsid w:val="00CC51D8"/>
    <w:rsid w:val="00CD44FF"/>
    <w:rsid w:val="00CF0C11"/>
    <w:rsid w:val="00D161E2"/>
    <w:rsid w:val="00D24B41"/>
    <w:rsid w:val="00D24CB2"/>
    <w:rsid w:val="00D25EF6"/>
    <w:rsid w:val="00D72690"/>
    <w:rsid w:val="00D743C9"/>
    <w:rsid w:val="00D77707"/>
    <w:rsid w:val="00D87F2D"/>
    <w:rsid w:val="00D92019"/>
    <w:rsid w:val="00D95658"/>
    <w:rsid w:val="00DA266F"/>
    <w:rsid w:val="00DC3CDE"/>
    <w:rsid w:val="00DC5BA2"/>
    <w:rsid w:val="00DC6818"/>
    <w:rsid w:val="00DE7CCF"/>
    <w:rsid w:val="00DF03AB"/>
    <w:rsid w:val="00DF0AAA"/>
    <w:rsid w:val="00E12014"/>
    <w:rsid w:val="00E120FD"/>
    <w:rsid w:val="00E1729F"/>
    <w:rsid w:val="00E209B5"/>
    <w:rsid w:val="00E46D67"/>
    <w:rsid w:val="00E54168"/>
    <w:rsid w:val="00E57F2F"/>
    <w:rsid w:val="00E64ABB"/>
    <w:rsid w:val="00E65278"/>
    <w:rsid w:val="00E65429"/>
    <w:rsid w:val="00E922AC"/>
    <w:rsid w:val="00EA3B8D"/>
    <w:rsid w:val="00EA7BFE"/>
    <w:rsid w:val="00EB39F9"/>
    <w:rsid w:val="00ED2D87"/>
    <w:rsid w:val="00EE1D91"/>
    <w:rsid w:val="00EE2158"/>
    <w:rsid w:val="00EF4FF5"/>
    <w:rsid w:val="00F0722D"/>
    <w:rsid w:val="00F10001"/>
    <w:rsid w:val="00F21158"/>
    <w:rsid w:val="00F25108"/>
    <w:rsid w:val="00F30A8B"/>
    <w:rsid w:val="00F422D0"/>
    <w:rsid w:val="00F53C2E"/>
    <w:rsid w:val="00F65813"/>
    <w:rsid w:val="00F75BF2"/>
    <w:rsid w:val="00FB75D0"/>
    <w:rsid w:val="00FC2D02"/>
    <w:rsid w:val="00FD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CA470"/>
  <w14:defaultImageDpi w14:val="32767"/>
  <w15:chartTrackingRefBased/>
  <w15:docId w15:val="{EEDB0DFC-573C-413C-96D6-D8BD9153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18"/>
    <w:rPr>
      <w:rFonts w:ascii="Calibri" w:hAnsi="Calibri"/>
      <w:sz w:val="22"/>
    </w:rPr>
  </w:style>
  <w:style w:type="paragraph" w:styleId="Heading1">
    <w:name w:val="heading 1"/>
    <w:basedOn w:val="Normal"/>
    <w:next w:val="Normal"/>
    <w:link w:val="Heading1Char"/>
    <w:uiPriority w:val="9"/>
    <w:qFormat/>
    <w:rsid w:val="00A2345A"/>
    <w:pPr>
      <w:keepNext/>
      <w:keepLines/>
      <w:spacing w:after="120"/>
      <w:outlineLvl w:val="0"/>
    </w:pPr>
    <w:rPr>
      <w:rFonts w:eastAsiaTheme="majorEastAsia" w:cstheme="majorBidi"/>
      <w:color w:val="004F9F" w:themeColor="text2"/>
      <w:sz w:val="72"/>
      <w:szCs w:val="32"/>
    </w:rPr>
  </w:style>
  <w:style w:type="paragraph" w:styleId="Heading2">
    <w:name w:val="heading 2"/>
    <w:basedOn w:val="Normal"/>
    <w:next w:val="Normal"/>
    <w:link w:val="Heading2Char"/>
    <w:uiPriority w:val="9"/>
    <w:unhideWhenUsed/>
    <w:qFormat/>
    <w:rsid w:val="00A2345A"/>
    <w:pPr>
      <w:keepNext/>
      <w:keepLines/>
      <w:spacing w:after="120"/>
      <w:outlineLvl w:val="1"/>
    </w:pPr>
    <w:rPr>
      <w:rFonts w:eastAsiaTheme="majorEastAsia" w:cstheme="majorBidi"/>
      <w:color w:val="004F9F" w:themeColor="text2"/>
      <w:sz w:val="30"/>
      <w:szCs w:val="26"/>
    </w:rPr>
  </w:style>
  <w:style w:type="paragraph" w:styleId="Heading3">
    <w:name w:val="heading 3"/>
    <w:basedOn w:val="Heading4"/>
    <w:next w:val="Normal"/>
    <w:link w:val="Heading3Char"/>
    <w:uiPriority w:val="9"/>
    <w:unhideWhenUsed/>
    <w:rsid w:val="00EA3B8D"/>
    <w:pPr>
      <w:spacing w:before="0" w:after="120"/>
      <w:outlineLvl w:val="2"/>
    </w:pPr>
  </w:style>
  <w:style w:type="paragraph" w:styleId="Heading4">
    <w:name w:val="heading 4"/>
    <w:aliases w:val="Table Heading"/>
    <w:next w:val="Normal"/>
    <w:link w:val="Heading4Char"/>
    <w:uiPriority w:val="9"/>
    <w:unhideWhenUsed/>
    <w:qFormat/>
    <w:rsid w:val="003A0259"/>
    <w:pPr>
      <w:keepNext/>
      <w:keepLines/>
      <w:spacing w:before="40"/>
      <w:outlineLvl w:val="3"/>
    </w:pPr>
    <w:rPr>
      <w:rFonts w:ascii="Calibri" w:eastAsiaTheme="majorEastAsia" w:hAnsi="Calibri" w:cstheme="majorBidi"/>
      <w:iCs/>
      <w:color w:val="004F9F" w:themeColor="text2"/>
    </w:rPr>
  </w:style>
  <w:style w:type="paragraph" w:styleId="Heading5">
    <w:name w:val="heading 5"/>
    <w:basedOn w:val="Normal"/>
    <w:next w:val="Normal"/>
    <w:link w:val="Heading5Char"/>
    <w:uiPriority w:val="9"/>
    <w:unhideWhenUsed/>
    <w:qFormat/>
    <w:rsid w:val="00E54168"/>
    <w:pPr>
      <w:keepNext/>
      <w:keepLines/>
      <w:spacing w:before="40"/>
      <w:outlineLvl w:val="4"/>
    </w:pPr>
    <w:rPr>
      <w:rFonts w:asciiTheme="majorHAnsi" w:eastAsiaTheme="majorEastAsia" w:hAnsiTheme="majorHAnsi" w:cstheme="majorBidi"/>
      <w:color w:val="003A77" w:themeColor="accent1" w:themeShade="BF"/>
    </w:rPr>
  </w:style>
  <w:style w:type="paragraph" w:styleId="Heading6">
    <w:name w:val="heading 6"/>
    <w:basedOn w:val="Normal"/>
    <w:next w:val="Normal"/>
    <w:link w:val="Heading6Char"/>
    <w:uiPriority w:val="9"/>
    <w:unhideWhenUsed/>
    <w:qFormat/>
    <w:rsid w:val="00A2345A"/>
    <w:pPr>
      <w:keepNext/>
      <w:keepLines/>
      <w:spacing w:before="40"/>
      <w:outlineLvl w:val="5"/>
    </w:pPr>
    <w:rPr>
      <w:rFonts w:asciiTheme="majorHAnsi" w:eastAsiaTheme="majorEastAsia" w:hAnsiTheme="majorHAnsi" w:cstheme="majorBidi"/>
      <w:color w:val="00274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A2345A"/>
    <w:pPr>
      <w:tabs>
        <w:tab w:val="center" w:pos="4513"/>
        <w:tab w:val="right" w:pos="9026"/>
      </w:tabs>
      <w:jc w:val="right"/>
    </w:pPr>
    <w:rPr>
      <w:color w:val="FFFFFF" w:themeColor="background1"/>
      <w:sz w:val="52"/>
    </w:rPr>
  </w:style>
  <w:style w:type="character" w:customStyle="1" w:styleId="HeaderChar">
    <w:name w:val="Header Char"/>
    <w:basedOn w:val="DefaultParagraphFont"/>
    <w:link w:val="Header"/>
    <w:uiPriority w:val="99"/>
    <w:rsid w:val="00A2345A"/>
    <w:rPr>
      <w:rFonts w:ascii="Calibri" w:hAnsi="Calibri"/>
      <w:color w:val="FFFFFF" w:themeColor="background1"/>
      <w:sz w:val="52"/>
    </w:rPr>
  </w:style>
  <w:style w:type="paragraph" w:styleId="Footer">
    <w:name w:val="footer"/>
    <w:basedOn w:val="Normal"/>
    <w:link w:val="FooterChar"/>
    <w:uiPriority w:val="99"/>
    <w:unhideWhenUsed/>
    <w:rsid w:val="00AB778E"/>
    <w:pPr>
      <w:tabs>
        <w:tab w:val="center" w:pos="4513"/>
        <w:tab w:val="right" w:pos="9026"/>
      </w:tabs>
    </w:pPr>
    <w:rPr>
      <w:color w:val="004F9F" w:themeColor="text2"/>
    </w:rPr>
  </w:style>
  <w:style w:type="character" w:customStyle="1" w:styleId="FooterChar">
    <w:name w:val="Footer Char"/>
    <w:basedOn w:val="DefaultParagraphFont"/>
    <w:link w:val="Footer"/>
    <w:uiPriority w:val="99"/>
    <w:rsid w:val="00AB778E"/>
    <w:rPr>
      <w:rFonts w:ascii="Calibri" w:hAnsi="Calibri"/>
      <w:color w:val="004F9F" w:themeColor="text2"/>
      <w:sz w:val="22"/>
    </w:rPr>
  </w:style>
  <w:style w:type="character" w:customStyle="1" w:styleId="Heading1Char">
    <w:name w:val="Heading 1 Char"/>
    <w:basedOn w:val="DefaultParagraphFont"/>
    <w:link w:val="Heading1"/>
    <w:uiPriority w:val="9"/>
    <w:rsid w:val="00A2345A"/>
    <w:rPr>
      <w:rFonts w:ascii="Calibri" w:eastAsiaTheme="majorEastAsia" w:hAnsi="Calibri" w:cstheme="majorBidi"/>
      <w:color w:val="004F9F" w:themeColor="text2"/>
      <w:sz w:val="72"/>
      <w:szCs w:val="32"/>
    </w:rPr>
  </w:style>
  <w:style w:type="character" w:customStyle="1" w:styleId="Heading2Char">
    <w:name w:val="Heading 2 Char"/>
    <w:basedOn w:val="DefaultParagraphFont"/>
    <w:link w:val="Heading2"/>
    <w:uiPriority w:val="9"/>
    <w:rsid w:val="00A2345A"/>
    <w:rPr>
      <w:rFonts w:ascii="Calibri" w:eastAsiaTheme="majorEastAsia" w:hAnsi="Calibri" w:cstheme="majorBidi"/>
      <w:color w:val="004F9F" w:themeColor="text2"/>
      <w:sz w:val="30"/>
      <w:szCs w:val="26"/>
    </w:rPr>
  </w:style>
  <w:style w:type="character" w:customStyle="1" w:styleId="Heading3Char">
    <w:name w:val="Heading 3 Char"/>
    <w:basedOn w:val="DefaultParagraphFont"/>
    <w:link w:val="Heading3"/>
    <w:uiPriority w:val="9"/>
    <w:rsid w:val="00EA3B8D"/>
    <w:rPr>
      <w:rFonts w:ascii="Calibri" w:eastAsiaTheme="majorEastAsia" w:hAnsi="Calibri" w:cstheme="majorBidi"/>
      <w:iCs/>
      <w:color w:val="004F9F" w:themeColor="text2"/>
    </w:rPr>
  </w:style>
  <w:style w:type="character" w:customStyle="1" w:styleId="Heading4Char">
    <w:name w:val="Heading 4 Char"/>
    <w:aliases w:val="Table Heading Char"/>
    <w:basedOn w:val="DefaultParagraphFont"/>
    <w:link w:val="Heading4"/>
    <w:uiPriority w:val="9"/>
    <w:rsid w:val="003A0259"/>
    <w:rPr>
      <w:rFonts w:ascii="Calibri" w:eastAsiaTheme="majorEastAsia" w:hAnsi="Calibri" w:cstheme="majorBidi"/>
      <w:iCs/>
      <w:color w:val="004F9F" w:themeColor="text2"/>
    </w:rPr>
  </w:style>
  <w:style w:type="character" w:customStyle="1" w:styleId="Heading5Char">
    <w:name w:val="Heading 5 Char"/>
    <w:basedOn w:val="DefaultParagraphFont"/>
    <w:link w:val="Heading5"/>
    <w:uiPriority w:val="9"/>
    <w:rsid w:val="00E54168"/>
    <w:rPr>
      <w:rFonts w:asciiTheme="majorHAnsi" w:eastAsiaTheme="majorEastAsia" w:hAnsiTheme="majorHAnsi" w:cstheme="majorBidi"/>
      <w:color w:val="003A77" w:themeColor="accent1" w:themeShade="BF"/>
      <w:sz w:val="20"/>
    </w:rPr>
  </w:style>
  <w:style w:type="paragraph" w:customStyle="1" w:styleId="NumberedHeading">
    <w:name w:val="Numbered Heading"/>
    <w:qFormat/>
    <w:rsid w:val="008C5F21"/>
    <w:pPr>
      <w:numPr>
        <w:numId w:val="5"/>
      </w:numPr>
      <w:spacing w:after="120"/>
      <w:ind w:left="425" w:hanging="425"/>
    </w:pPr>
    <w:rPr>
      <w:rFonts w:ascii="Calibri" w:eastAsiaTheme="majorEastAsia" w:hAnsi="Calibri" w:cstheme="majorBidi"/>
      <w:color w:val="004F9F" w:themeColor="text2"/>
      <w:sz w:val="30"/>
    </w:rPr>
  </w:style>
  <w:style w:type="paragraph" w:styleId="ListParagraph">
    <w:name w:val="List Paragraph"/>
    <w:basedOn w:val="Normal"/>
    <w:uiPriority w:val="34"/>
    <w:qFormat/>
    <w:rsid w:val="00CC51D8"/>
    <w:pPr>
      <w:ind w:left="720"/>
      <w:contextualSpacing/>
    </w:pPr>
  </w:style>
  <w:style w:type="paragraph" w:styleId="NormalWeb">
    <w:name w:val="Normal (Web)"/>
    <w:basedOn w:val="Normal"/>
    <w:uiPriority w:val="99"/>
    <w:semiHidden/>
    <w:unhideWhenUsed/>
    <w:rsid w:val="003A15E8"/>
    <w:pPr>
      <w:spacing w:before="100" w:beforeAutospacing="1" w:after="100" w:afterAutospacing="1"/>
    </w:pPr>
    <w:rPr>
      <w:rFonts w:ascii="Times New Roman" w:eastAsia="Times New Roman" w:hAnsi="Times New Roman" w:cs="Times New Roman"/>
      <w:sz w:val="24"/>
      <w:lang w:val="en-AU" w:eastAsia="en-AU"/>
    </w:rPr>
  </w:style>
  <w:style w:type="character" w:styleId="PageNumber">
    <w:name w:val="page number"/>
    <w:basedOn w:val="DefaultParagraphFont"/>
    <w:uiPriority w:val="99"/>
    <w:semiHidden/>
    <w:unhideWhenUsed/>
    <w:rsid w:val="0005574E"/>
  </w:style>
  <w:style w:type="table" w:customStyle="1" w:styleId="Style1">
    <w:name w:val="Style1"/>
    <w:basedOn w:val="TableNormal"/>
    <w:uiPriority w:val="99"/>
    <w:rsid w:val="00DC5BA2"/>
    <w:rPr>
      <w:sz w:val="22"/>
    </w:rPr>
    <w:tblPr>
      <w:tblBorders>
        <w:bottom w:val="single" w:sz="2" w:space="0" w:color="626362" w:themeColor="text1"/>
        <w:insideH w:val="single" w:sz="2" w:space="0" w:color="626362" w:themeColor="text1"/>
      </w:tblBorders>
      <w:tblCellMar>
        <w:top w:w="57" w:type="dxa"/>
        <w:left w:w="0" w:type="dxa"/>
        <w:bottom w:w="57" w:type="dxa"/>
        <w:right w:w="170" w:type="dxa"/>
      </w:tblCellMar>
    </w:tblPr>
    <w:tblStylePr w:type="firstRow">
      <w:rPr>
        <w:rFonts w:ascii="Calibri" w:hAnsi="Calibri"/>
        <w:color w:val="004F9F" w:themeColor="text2"/>
        <w:sz w:val="24"/>
      </w:rPr>
      <w:tblPr/>
      <w:tcPr>
        <w:tcBorders>
          <w:top w:val="nil"/>
          <w:left w:val="nil"/>
          <w:bottom w:val="single" w:sz="4" w:space="0" w:color="004F9F" w:themeColor="text2"/>
          <w:right w:val="nil"/>
          <w:insideH w:val="nil"/>
          <w:insideV w:val="nil"/>
          <w:tl2br w:val="nil"/>
          <w:tr2bl w:val="nil"/>
        </w:tcBorders>
      </w:tcPr>
    </w:tblStylePr>
  </w:style>
  <w:style w:type="table" w:styleId="PlainTable4">
    <w:name w:val="Plain Table 4"/>
    <w:basedOn w:val="TableNormal"/>
    <w:uiPriority w:val="44"/>
    <w:rsid w:val="00DC5BA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actSheetDate">
    <w:name w:val="Fact Sheet Date"/>
    <w:basedOn w:val="Normal"/>
    <w:qFormat/>
    <w:rsid w:val="00E12014"/>
    <w:pPr>
      <w:jc w:val="right"/>
    </w:pPr>
  </w:style>
  <w:style w:type="paragraph" w:styleId="Title">
    <w:name w:val="Title"/>
    <w:basedOn w:val="Normal"/>
    <w:next w:val="Normal"/>
    <w:link w:val="TitleChar"/>
    <w:uiPriority w:val="10"/>
    <w:qFormat/>
    <w:rsid w:val="009F26E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6EB"/>
    <w:rPr>
      <w:rFonts w:asciiTheme="majorHAnsi" w:eastAsiaTheme="majorEastAsia" w:hAnsiTheme="majorHAnsi" w:cstheme="majorBidi"/>
      <w:spacing w:val="-10"/>
      <w:kern w:val="28"/>
      <w:sz w:val="56"/>
      <w:szCs w:val="56"/>
    </w:rPr>
  </w:style>
  <w:style w:type="paragraph" w:customStyle="1" w:styleId="Contents">
    <w:name w:val="Contents"/>
    <w:basedOn w:val="Normal"/>
    <w:qFormat/>
    <w:rsid w:val="00A27440"/>
    <w:pPr>
      <w:framePr w:hSpace="180" w:wrap="around" w:vAnchor="text" w:hAnchor="page" w:x="6552" w:y="-648"/>
    </w:pPr>
    <w:rPr>
      <w:sz w:val="28"/>
      <w:szCs w:val="28"/>
    </w:rPr>
  </w:style>
  <w:style w:type="table" w:styleId="TableGrid">
    <w:name w:val="Table Grid"/>
    <w:basedOn w:val="TableNormal"/>
    <w:rsid w:val="004D5038"/>
    <w:tblPr>
      <w:tblStyleRowBandSize w:val="1"/>
      <w:tblStyleColBandSize w:val="1"/>
      <w:tblInd w:w="284" w:type="dxa"/>
      <w:tblBorders>
        <w:bottom w:val="single" w:sz="4" w:space="0" w:color="626362" w:themeColor="text1"/>
        <w:insideH w:val="single" w:sz="4" w:space="0" w:color="626362" w:themeColor="text1"/>
      </w:tblBorders>
      <w:tblCellMar>
        <w:top w:w="57" w:type="dxa"/>
        <w:left w:w="284" w:type="dxa"/>
        <w:bottom w:w="57" w:type="dxa"/>
        <w:right w:w="170" w:type="dxa"/>
      </w:tblCellMar>
    </w:tblPr>
    <w:tblStylePr w:type="firstRow">
      <w:rPr>
        <w:color w:val="004F9F" w:themeColor="text2"/>
      </w:rPr>
      <w:tblPr/>
      <w:tcPr>
        <w:tcBorders>
          <w:top w:val="nil"/>
          <w:left w:val="nil"/>
          <w:bottom w:val="nil"/>
          <w:right w:val="nil"/>
          <w:insideH w:val="nil"/>
          <w:insideV w:val="nil"/>
          <w:tl2br w:val="nil"/>
          <w:tr2bl w:val="nil"/>
        </w:tcBorders>
      </w:tcPr>
    </w:tblStylePr>
    <w:tblStylePr w:type="band2Vert">
      <w:tblPr/>
      <w:tcPr>
        <w:shd w:val="clear" w:color="auto" w:fill="B8DBFF" w:themeFill="accent1" w:themeFillTint="33"/>
      </w:tcPr>
    </w:tblStylePr>
  </w:style>
  <w:style w:type="paragraph" w:styleId="TOCHeading">
    <w:name w:val="TOC Heading"/>
    <w:basedOn w:val="Heading1"/>
    <w:next w:val="Normal"/>
    <w:uiPriority w:val="39"/>
    <w:unhideWhenUsed/>
    <w:qFormat/>
    <w:rsid w:val="00AB6AF7"/>
    <w:pPr>
      <w:spacing w:after="240"/>
      <w:outlineLvl w:val="9"/>
    </w:pPr>
    <w:rPr>
      <w:rFonts w:asciiTheme="majorHAnsi" w:hAnsiTheme="majorHAnsi"/>
      <w:sz w:val="48"/>
    </w:rPr>
  </w:style>
  <w:style w:type="character" w:styleId="Hyperlink">
    <w:name w:val="Hyperlink"/>
    <w:basedOn w:val="DefaultParagraphFont"/>
    <w:uiPriority w:val="99"/>
    <w:unhideWhenUsed/>
    <w:rsid w:val="00AB6AF7"/>
    <w:rPr>
      <w:rFonts w:asciiTheme="minorHAnsi" w:hAnsiTheme="minorHAnsi"/>
      <w:color w:val="626362" w:themeColor="text1"/>
      <w:sz w:val="22"/>
      <w:u w:val="single"/>
    </w:rPr>
  </w:style>
  <w:style w:type="character" w:customStyle="1" w:styleId="Heading6Char">
    <w:name w:val="Heading 6 Char"/>
    <w:basedOn w:val="DefaultParagraphFont"/>
    <w:link w:val="Heading6"/>
    <w:uiPriority w:val="9"/>
    <w:rsid w:val="00A2345A"/>
    <w:rPr>
      <w:rFonts w:asciiTheme="majorHAnsi" w:eastAsiaTheme="majorEastAsia" w:hAnsiTheme="majorHAnsi" w:cstheme="majorBidi"/>
      <w:color w:val="00274F" w:themeColor="accent1" w:themeShade="7F"/>
      <w:sz w:val="22"/>
    </w:rPr>
  </w:style>
  <w:style w:type="paragraph" w:customStyle="1" w:styleId="StyleHeading3-FrontPageDetails">
    <w:name w:val="Style Heading 3 - Front Page Details"/>
    <w:basedOn w:val="Heading3"/>
    <w:rsid w:val="00B50169"/>
    <w:rPr>
      <w:b/>
      <w:bCs/>
      <w:color w:val="auto"/>
    </w:rPr>
  </w:style>
  <w:style w:type="paragraph" w:styleId="TOC1">
    <w:name w:val="toc 1"/>
    <w:basedOn w:val="Normal"/>
    <w:next w:val="Normal"/>
    <w:autoRedefine/>
    <w:uiPriority w:val="39"/>
    <w:unhideWhenUsed/>
    <w:rsid w:val="00B50169"/>
    <w:pPr>
      <w:spacing w:after="120"/>
    </w:pPr>
  </w:style>
  <w:style w:type="paragraph" w:styleId="TOC2">
    <w:name w:val="toc 2"/>
    <w:basedOn w:val="Normal"/>
    <w:next w:val="Normal"/>
    <w:autoRedefine/>
    <w:uiPriority w:val="39"/>
    <w:unhideWhenUsed/>
    <w:rsid w:val="00A2345A"/>
    <w:pPr>
      <w:spacing w:after="100"/>
      <w:ind w:left="220"/>
    </w:pPr>
  </w:style>
  <w:style w:type="paragraph" w:styleId="TOC3">
    <w:name w:val="toc 3"/>
    <w:basedOn w:val="Normal"/>
    <w:next w:val="Normal"/>
    <w:autoRedefine/>
    <w:uiPriority w:val="39"/>
    <w:unhideWhenUsed/>
    <w:rsid w:val="00A2345A"/>
    <w:pPr>
      <w:spacing w:after="100"/>
      <w:ind w:left="440"/>
    </w:pPr>
  </w:style>
  <w:style w:type="paragraph" w:customStyle="1" w:styleId="HeaderDate">
    <w:name w:val="Header Date"/>
    <w:basedOn w:val="Header"/>
    <w:qFormat/>
    <w:rsid w:val="00A2345A"/>
    <w:rPr>
      <w:sz w:val="32"/>
    </w:rPr>
  </w:style>
  <w:style w:type="paragraph" w:customStyle="1" w:styleId="FollowerHeaderText">
    <w:name w:val="Follower Header Text"/>
    <w:basedOn w:val="Normal"/>
    <w:qFormat/>
    <w:rsid w:val="00A2345A"/>
    <w:pPr>
      <w:jc w:val="right"/>
    </w:pPr>
    <w:rPr>
      <w:color w:val="004F9F" w:themeColor="text2"/>
      <w:sz w:val="36"/>
      <w:szCs w:val="36"/>
    </w:rPr>
  </w:style>
  <w:style w:type="paragraph" w:customStyle="1" w:styleId="FollowerHeaderDate">
    <w:name w:val="Follower Header Date"/>
    <w:basedOn w:val="Normal"/>
    <w:qFormat/>
    <w:rsid w:val="00A2345A"/>
    <w:pPr>
      <w:jc w:val="right"/>
    </w:pPr>
    <w:rPr>
      <w:color w:val="004F9F" w:themeColor="text2"/>
      <w:sz w:val="24"/>
    </w:rPr>
  </w:style>
  <w:style w:type="paragraph" w:customStyle="1" w:styleId="DistributionList">
    <w:name w:val="Distribution List"/>
    <w:qFormat/>
    <w:rsid w:val="00AB778E"/>
    <w:rPr>
      <w:rFonts w:ascii="Calibri" w:eastAsiaTheme="majorEastAsia" w:hAnsi="Calibri" w:cstheme="majorBidi"/>
      <w:color w:val="004F9F" w:themeColor="text2"/>
      <w:sz w:val="30"/>
      <w:szCs w:val="26"/>
    </w:rPr>
  </w:style>
  <w:style w:type="paragraph" w:customStyle="1" w:styleId="FrontPageDetails">
    <w:name w:val="Front Page Details"/>
    <w:basedOn w:val="Normal"/>
    <w:qFormat/>
    <w:rsid w:val="00AB778E"/>
    <w:pPr>
      <w:spacing w:after="120"/>
    </w:pPr>
  </w:style>
  <w:style w:type="paragraph" w:customStyle="1" w:styleId="Bullets">
    <w:name w:val="Bullets"/>
    <w:rsid w:val="00EA3B8D"/>
    <w:pPr>
      <w:numPr>
        <w:numId w:val="15"/>
      </w:numPr>
      <w:spacing w:after="120"/>
    </w:pPr>
    <w:rPr>
      <w:rFonts w:ascii="Calibri" w:eastAsia="Times New Roman" w:hAnsi="Calibri" w:cs="Times New Roman"/>
      <w:sz w:val="22"/>
      <w:szCs w:val="20"/>
    </w:rPr>
  </w:style>
  <w:style w:type="paragraph" w:styleId="BalloonText">
    <w:name w:val="Balloon Text"/>
    <w:basedOn w:val="Normal"/>
    <w:link w:val="BalloonTextChar"/>
    <w:uiPriority w:val="99"/>
    <w:semiHidden/>
    <w:unhideWhenUsed/>
    <w:rsid w:val="00FD0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97548">
      <w:bodyDiv w:val="1"/>
      <w:marLeft w:val="0"/>
      <w:marRight w:val="0"/>
      <w:marTop w:val="0"/>
      <w:marBottom w:val="0"/>
      <w:divBdr>
        <w:top w:val="none" w:sz="0" w:space="0" w:color="auto"/>
        <w:left w:val="none" w:sz="0" w:space="0" w:color="auto"/>
        <w:bottom w:val="none" w:sz="0" w:space="0" w:color="auto"/>
        <w:right w:val="none" w:sz="0" w:space="0" w:color="auto"/>
      </w:divBdr>
    </w:div>
    <w:div w:id="857810477">
      <w:bodyDiv w:val="1"/>
      <w:marLeft w:val="0"/>
      <w:marRight w:val="0"/>
      <w:marTop w:val="0"/>
      <w:marBottom w:val="0"/>
      <w:divBdr>
        <w:top w:val="none" w:sz="0" w:space="0" w:color="auto"/>
        <w:left w:val="none" w:sz="0" w:space="0" w:color="auto"/>
        <w:bottom w:val="none" w:sz="0" w:space="0" w:color="auto"/>
        <w:right w:val="none" w:sz="0" w:space="0" w:color="auto"/>
      </w:divBdr>
    </w:div>
    <w:div w:id="1346053503">
      <w:bodyDiv w:val="1"/>
      <w:marLeft w:val="0"/>
      <w:marRight w:val="0"/>
      <w:marTop w:val="0"/>
      <w:marBottom w:val="0"/>
      <w:divBdr>
        <w:top w:val="none" w:sz="0" w:space="0" w:color="auto"/>
        <w:left w:val="none" w:sz="0" w:space="0" w:color="auto"/>
        <w:bottom w:val="none" w:sz="0" w:space="0" w:color="auto"/>
        <w:right w:val="none" w:sz="0" w:space="0" w:color="auto"/>
      </w:divBdr>
    </w:div>
    <w:div w:id="2035229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p\AppData\Roaming\Microsoft\Templates\TRIM\Template%20-%20Procedure%20Document.DOTX" TargetMode="External"/></Relationships>
</file>

<file path=word/theme/theme1.xml><?xml version="1.0" encoding="utf-8"?>
<a:theme xmlns:a="http://schemas.openxmlformats.org/drawingml/2006/main" name="Office Theme">
  <a:themeElements>
    <a:clrScheme name="KCC Dark Blue">
      <a:dk1>
        <a:srgbClr val="626362"/>
      </a:dk1>
      <a:lt1>
        <a:srgbClr val="FFFFFF"/>
      </a:lt1>
      <a:dk2>
        <a:srgbClr val="004F9F"/>
      </a:dk2>
      <a:lt2>
        <a:srgbClr val="FFFFFF"/>
      </a:lt2>
      <a:accent1>
        <a:srgbClr val="004F9F"/>
      </a:accent1>
      <a:accent2>
        <a:srgbClr val="B8D137"/>
      </a:accent2>
      <a:accent3>
        <a:srgbClr val="00B7E0"/>
      </a:accent3>
      <a:accent4>
        <a:srgbClr val="004F9F"/>
      </a:accent4>
      <a:accent5>
        <a:srgbClr val="B8D137"/>
      </a:accent5>
      <a:accent6>
        <a:srgbClr val="00B7E0"/>
      </a:accent6>
      <a:hlink>
        <a:srgbClr val="004F9F"/>
      </a:hlink>
      <a:folHlink>
        <a:srgbClr val="B8D137"/>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02E602-A89F-4F42-9EEB-5243A12C5463}">
  <ds:schemaRefs>
    <ds:schemaRef ds:uri="http://www.w3.org/2001/XMLSchema"/>
  </ds:schemaRefs>
</ds:datastoreItem>
</file>

<file path=customXml/itemProps2.xml><?xml version="1.0" encoding="utf-8"?>
<ds:datastoreItem xmlns:ds="http://schemas.openxmlformats.org/officeDocument/2006/customXml" ds:itemID="{4FC4A2B0-BD35-458B-B76F-E10261D4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Procedure Document.DOTX</Template>
  <TotalTime>3</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Knox City Council</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Massie</dc:creator>
  <cp:keywords/>
  <dc:description/>
  <cp:lastModifiedBy>Nathan Blackwell</cp:lastModifiedBy>
  <cp:revision>7</cp:revision>
  <cp:lastPrinted>2022-08-29T02:23:00Z</cp:lastPrinted>
  <dcterms:created xsi:type="dcterms:W3CDTF">2022-08-29T02:21:00Z</dcterms:created>
  <dcterms:modified xsi:type="dcterms:W3CDTF">2022-08-29T02:23:00Z</dcterms:modified>
</cp:coreProperties>
</file>